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00" w:rsidRDefault="00015BD7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0</wp:posOffset>
            </wp:positionV>
            <wp:extent cx="1609725" cy="2343150"/>
            <wp:effectExtent l="19050" t="0" r="9525" b="0"/>
            <wp:wrapSquare wrapText="bothSides"/>
            <wp:docPr id="3" name="Picture 3" descr="total expences for Seneg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tal expences for Senegal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800">
        <w:t>Curriculum vitae</w:t>
      </w:r>
    </w:p>
    <w:p w:rsidR="00AA7800" w:rsidRDefault="00AA7800">
      <w:pPr>
        <w:bidi w:val="0"/>
        <w:jc w:val="both"/>
        <w:rPr>
          <w:b/>
          <w:bCs/>
          <w:sz w:val="28"/>
        </w:rPr>
      </w:pPr>
    </w:p>
    <w:p w:rsidR="00AA7800" w:rsidRPr="00393913" w:rsidRDefault="007B771C" w:rsidP="00393913">
      <w:pPr>
        <w:bidi w:val="0"/>
        <w:spacing w:before="240" w:after="120"/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US"/>
        </w:rPr>
        <w:pict>
          <v:roundrect id="_x0000_s1028" style="position:absolute;left:0;text-align:left;margin-left:-9.1pt;margin-top:9.2pt;width:150.45pt;height:25.05pt;z-index:-251657728" arcsize="10923f"/>
        </w:pict>
      </w:r>
      <w:r w:rsidR="00AA7800" w:rsidRPr="00393913">
        <w:rPr>
          <w:rFonts w:ascii="Comic Sans MS" w:hAnsi="Comic Sans MS"/>
          <w:b/>
          <w:bCs/>
          <w:sz w:val="28"/>
        </w:rPr>
        <w:t>Personal details: -</w:t>
      </w:r>
    </w:p>
    <w:p w:rsidR="00AA7800" w:rsidRDefault="00AA7800" w:rsidP="00DE30EE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 w:rsidR="00C76473">
        <w:rPr>
          <w:sz w:val="24"/>
        </w:rPr>
        <w:tab/>
      </w:r>
      <w:proofErr w:type="spellStart"/>
      <w:r>
        <w:rPr>
          <w:sz w:val="24"/>
        </w:rPr>
        <w:t>Manal</w:t>
      </w:r>
      <w:proofErr w:type="spellEnd"/>
      <w:r>
        <w:rPr>
          <w:sz w:val="24"/>
        </w:rPr>
        <w:t xml:space="preserve"> Mohamed </w:t>
      </w:r>
      <w:proofErr w:type="spellStart"/>
      <w:r>
        <w:rPr>
          <w:sz w:val="24"/>
        </w:rPr>
        <w:t>Moustafa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Darwish</w:t>
      </w:r>
      <w:proofErr w:type="spellEnd"/>
    </w:p>
    <w:p w:rsidR="00AA7800" w:rsidRDefault="00AA7800" w:rsidP="009929AF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Birth Date: </w:t>
      </w:r>
      <w:r>
        <w:rPr>
          <w:sz w:val="24"/>
        </w:rPr>
        <w:tab/>
      </w:r>
      <w:r w:rsidR="00C76473">
        <w:rPr>
          <w:sz w:val="24"/>
        </w:rPr>
        <w:tab/>
      </w:r>
      <w:r>
        <w:rPr>
          <w:sz w:val="24"/>
        </w:rPr>
        <w:t>17/5/197</w:t>
      </w:r>
      <w:r w:rsidR="009929AF">
        <w:rPr>
          <w:sz w:val="24"/>
        </w:rPr>
        <w:t>0</w:t>
      </w:r>
    </w:p>
    <w:p w:rsidR="00AA7800" w:rsidRDefault="00AA7800" w:rsidP="00DE30EE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Gender: </w:t>
      </w:r>
      <w:r>
        <w:rPr>
          <w:sz w:val="24"/>
        </w:rPr>
        <w:tab/>
      </w:r>
      <w:r w:rsidR="00C76473">
        <w:rPr>
          <w:sz w:val="24"/>
        </w:rPr>
        <w:tab/>
      </w:r>
      <w:r>
        <w:rPr>
          <w:sz w:val="24"/>
        </w:rPr>
        <w:t>Female</w:t>
      </w:r>
    </w:p>
    <w:p w:rsidR="00F86F32" w:rsidRDefault="00F86F32" w:rsidP="00A44584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Position: </w:t>
      </w:r>
      <w:r>
        <w:rPr>
          <w:sz w:val="24"/>
        </w:rPr>
        <w:tab/>
      </w:r>
      <w:r w:rsidR="00C76473">
        <w:rPr>
          <w:sz w:val="24"/>
        </w:rPr>
        <w:tab/>
      </w:r>
      <w:r>
        <w:rPr>
          <w:sz w:val="24"/>
        </w:rPr>
        <w:t xml:space="preserve">lecturer </w:t>
      </w:r>
    </w:p>
    <w:p w:rsidR="00AA7800" w:rsidRDefault="00AA7800" w:rsidP="00DE30EE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>Nationality:</w:t>
      </w:r>
      <w:r>
        <w:rPr>
          <w:sz w:val="24"/>
        </w:rPr>
        <w:tab/>
      </w:r>
      <w:r w:rsidR="00C76473">
        <w:rPr>
          <w:sz w:val="24"/>
        </w:rPr>
        <w:tab/>
      </w:r>
      <w:r>
        <w:rPr>
          <w:sz w:val="24"/>
        </w:rPr>
        <w:t>Egyptian</w:t>
      </w:r>
    </w:p>
    <w:p w:rsidR="00AA7800" w:rsidRDefault="00AA7800" w:rsidP="00DE30EE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Address: </w:t>
      </w:r>
      <w:r>
        <w:rPr>
          <w:sz w:val="24"/>
        </w:rPr>
        <w:tab/>
      </w:r>
      <w:r w:rsidR="00C76473">
        <w:rPr>
          <w:sz w:val="24"/>
        </w:rPr>
        <w:tab/>
      </w:r>
      <w:r>
        <w:rPr>
          <w:sz w:val="24"/>
        </w:rPr>
        <w:t>Public Health Department,</w:t>
      </w:r>
    </w:p>
    <w:p w:rsidR="00AA7800" w:rsidRDefault="00AA7800" w:rsidP="00DE30EE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76473">
        <w:rPr>
          <w:sz w:val="24"/>
        </w:rPr>
        <w:tab/>
      </w:r>
      <w:r>
        <w:rPr>
          <w:sz w:val="24"/>
        </w:rPr>
        <w:t>Faculty of medicine,</w:t>
      </w:r>
    </w:p>
    <w:p w:rsidR="00AA7800" w:rsidRDefault="00AA7800" w:rsidP="00DE30EE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76473"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Assiut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AA7800" w:rsidRDefault="00AA7800" w:rsidP="00DE30EE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76473">
        <w:rPr>
          <w:sz w:val="24"/>
        </w:rPr>
        <w:tab/>
      </w:r>
      <w:r>
        <w:rPr>
          <w:sz w:val="24"/>
        </w:rPr>
        <w:t>Assiut</w:t>
      </w:r>
    </w:p>
    <w:p w:rsidR="00AA7800" w:rsidRDefault="00AA7800" w:rsidP="00DE30EE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ab/>
      </w:r>
      <w:r w:rsidR="00C76473">
        <w:rPr>
          <w:sz w:val="24"/>
        </w:rPr>
        <w:tab/>
      </w:r>
      <w:r>
        <w:rPr>
          <w:sz w:val="24"/>
        </w:rPr>
        <w:t>work</w:t>
      </w:r>
      <w:r w:rsidR="00A44584">
        <w:rPr>
          <w:sz w:val="24"/>
        </w:rPr>
        <w:t>:</w:t>
      </w:r>
      <w:r>
        <w:rPr>
          <w:sz w:val="24"/>
        </w:rPr>
        <w:t xml:space="preserve">   088 </w:t>
      </w:r>
      <w:r w:rsidR="00F86F32">
        <w:rPr>
          <w:sz w:val="24"/>
        </w:rPr>
        <w:t>2</w:t>
      </w:r>
      <w:r>
        <w:rPr>
          <w:sz w:val="24"/>
        </w:rPr>
        <w:t>340680</w:t>
      </w:r>
    </w:p>
    <w:p w:rsidR="009929AF" w:rsidRDefault="00AA7800" w:rsidP="00067081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76473">
        <w:rPr>
          <w:sz w:val="24"/>
        </w:rPr>
        <w:tab/>
      </w:r>
      <w:r>
        <w:rPr>
          <w:sz w:val="24"/>
        </w:rPr>
        <w:t>Home</w:t>
      </w:r>
      <w:r w:rsidR="00A44584">
        <w:rPr>
          <w:sz w:val="24"/>
        </w:rPr>
        <w:t>:</w:t>
      </w:r>
      <w:r>
        <w:rPr>
          <w:sz w:val="24"/>
        </w:rPr>
        <w:t xml:space="preserve"> </w:t>
      </w:r>
      <w:r w:rsidR="009929AF">
        <w:rPr>
          <w:sz w:val="24"/>
        </w:rPr>
        <w:tab/>
        <w:t>088 2148010</w:t>
      </w:r>
    </w:p>
    <w:p w:rsidR="00AA7800" w:rsidRDefault="00AA7800" w:rsidP="00DE30EE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76473">
        <w:rPr>
          <w:sz w:val="24"/>
        </w:rPr>
        <w:tab/>
      </w:r>
      <w:r>
        <w:rPr>
          <w:sz w:val="24"/>
        </w:rPr>
        <w:t>Mobile</w:t>
      </w:r>
      <w:r w:rsidR="00A44584">
        <w:rPr>
          <w:sz w:val="24"/>
        </w:rPr>
        <w:t>:</w:t>
      </w:r>
      <w:r>
        <w:rPr>
          <w:sz w:val="24"/>
        </w:rPr>
        <w:t xml:space="preserve"> 010</w:t>
      </w:r>
      <w:r w:rsidR="00CB33C5">
        <w:rPr>
          <w:sz w:val="24"/>
        </w:rPr>
        <w:t>0</w:t>
      </w:r>
      <w:r>
        <w:rPr>
          <w:sz w:val="24"/>
        </w:rPr>
        <w:t>5658116</w:t>
      </w:r>
    </w:p>
    <w:p w:rsidR="009B1B3B" w:rsidRDefault="009B1B3B" w:rsidP="009B1B3B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Fax: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088 2332278</w:t>
      </w:r>
    </w:p>
    <w:p w:rsidR="00CF25A8" w:rsidRDefault="009B1B3B" w:rsidP="00CF25A8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>e-</w:t>
      </w:r>
      <w:r w:rsidR="00CF25A8">
        <w:rPr>
          <w:sz w:val="24"/>
        </w:rPr>
        <w:t xml:space="preserve">mail: </w:t>
      </w:r>
      <w:r w:rsidR="00CF25A8">
        <w:rPr>
          <w:sz w:val="24"/>
        </w:rPr>
        <w:tab/>
      </w:r>
      <w:r w:rsidR="00CF25A8">
        <w:rPr>
          <w:sz w:val="24"/>
        </w:rPr>
        <w:tab/>
        <w:t xml:space="preserve">manaldarwish@hotmail.com </w:t>
      </w:r>
    </w:p>
    <w:p w:rsidR="008F1971" w:rsidRDefault="008F1971" w:rsidP="008F1971">
      <w:pPr>
        <w:bidi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darwishmanal2012@gmail.com</w:t>
      </w:r>
    </w:p>
    <w:p w:rsidR="00AA7800" w:rsidRDefault="007B771C" w:rsidP="00393913">
      <w:pPr>
        <w:bidi w:val="0"/>
        <w:spacing w:before="240" w:after="120"/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US"/>
        </w:rPr>
        <w:pict>
          <v:roundrect id="_x0000_s1029" style="position:absolute;left:0;text-align:left;margin-left:-16.4pt;margin-top:9.85pt;width:116.5pt;height:24.3pt;z-index:-251658241" arcsize="10923f"/>
        </w:pict>
      </w:r>
      <w:r w:rsidR="00AA7800">
        <w:rPr>
          <w:rFonts w:ascii="Comic Sans MS" w:hAnsi="Comic Sans MS"/>
          <w:b/>
          <w:bCs/>
          <w:sz w:val="28"/>
        </w:rPr>
        <w:t>Education:</w:t>
      </w:r>
    </w:p>
    <w:p w:rsidR="00AA7800" w:rsidRDefault="00DE30EE" w:rsidP="00C76473">
      <w:pPr>
        <w:bidi w:val="0"/>
        <w:spacing w:before="240" w:after="120" w:line="312" w:lineRule="auto"/>
        <w:ind w:left="2880" w:hanging="2880"/>
        <w:jc w:val="both"/>
        <w:rPr>
          <w:sz w:val="24"/>
        </w:rPr>
      </w:pPr>
      <w:r>
        <w:rPr>
          <w:sz w:val="24"/>
        </w:rPr>
        <w:t>1989 - 1994</w:t>
      </w:r>
      <w:r>
        <w:rPr>
          <w:sz w:val="24"/>
        </w:rPr>
        <w:tab/>
      </w:r>
      <w:r w:rsidR="00AA7800">
        <w:rPr>
          <w:sz w:val="24"/>
        </w:rPr>
        <w:t xml:space="preserve">Faculty of Medicine,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Assiut</w:t>
          </w:r>
        </w:smartTag>
        <w:r w:rsidR="00AA7800">
          <w:rPr>
            <w:sz w:val="24"/>
          </w:rPr>
          <w:t xml:space="preserve"> </w:t>
        </w:r>
        <w:smartTag w:uri="urn:schemas-microsoft-com:office:smarttags" w:element="PlaceType">
          <w:r w:rsidR="00AA7800">
            <w:rPr>
              <w:sz w:val="24"/>
            </w:rPr>
            <w:t>University</w:t>
          </w:r>
        </w:smartTag>
      </w:smartTag>
      <w:r w:rsidR="00AA7800">
        <w:rPr>
          <w:sz w:val="24"/>
        </w:rPr>
        <w:t>,</w:t>
      </w:r>
      <w:r>
        <w:rPr>
          <w:sz w:val="24"/>
        </w:rPr>
        <w:t xml:space="preserve"> </w:t>
      </w:r>
      <w:r w:rsidR="00AA7800">
        <w:rPr>
          <w:sz w:val="24"/>
        </w:rPr>
        <w:t>MBBCH grade very good wi</w:t>
      </w:r>
      <w:r>
        <w:rPr>
          <w:sz w:val="24"/>
        </w:rPr>
        <w:t xml:space="preserve">th honor: anatomy, physiology, </w:t>
      </w:r>
      <w:r w:rsidR="00AA7800">
        <w:rPr>
          <w:sz w:val="24"/>
        </w:rPr>
        <w:t xml:space="preserve">pathology, pharmacology, obstetrics &amp; gynecology, </w:t>
      </w:r>
      <w:r>
        <w:rPr>
          <w:sz w:val="24"/>
        </w:rPr>
        <w:t xml:space="preserve">microbiology, internal </w:t>
      </w:r>
      <w:r w:rsidR="00AA7800">
        <w:rPr>
          <w:sz w:val="24"/>
        </w:rPr>
        <w:t>medicine, surgery.</w:t>
      </w:r>
    </w:p>
    <w:p w:rsidR="00AA7800" w:rsidRDefault="009F7EB4" w:rsidP="00C76473">
      <w:pPr>
        <w:bidi w:val="0"/>
        <w:spacing w:before="240" w:after="120" w:line="312" w:lineRule="auto"/>
        <w:ind w:left="2880" w:hanging="2880"/>
        <w:jc w:val="both"/>
        <w:rPr>
          <w:sz w:val="24"/>
        </w:rPr>
      </w:pPr>
      <w:r>
        <w:rPr>
          <w:sz w:val="24"/>
        </w:rPr>
        <w:t>1996 - 1997</w:t>
      </w:r>
      <w:r>
        <w:rPr>
          <w:sz w:val="24"/>
        </w:rPr>
        <w:tab/>
      </w:r>
      <w:r w:rsidR="00AA7800">
        <w:rPr>
          <w:sz w:val="24"/>
        </w:rPr>
        <w:t>First part of Master Degree of Pub</w:t>
      </w:r>
      <w:r>
        <w:rPr>
          <w:sz w:val="24"/>
        </w:rPr>
        <w:t xml:space="preserve">lic Health, grade excellent: </w:t>
      </w:r>
      <w:r w:rsidR="00AA7800">
        <w:rPr>
          <w:sz w:val="24"/>
        </w:rPr>
        <w:t>social and behavioral scie</w:t>
      </w:r>
      <w:r>
        <w:rPr>
          <w:sz w:val="24"/>
        </w:rPr>
        <w:t xml:space="preserve">nces, statistics, methodology, </w:t>
      </w:r>
      <w:r w:rsidR="00AA7800">
        <w:rPr>
          <w:sz w:val="24"/>
        </w:rPr>
        <w:t xml:space="preserve">environmental health, microbiology and </w:t>
      </w:r>
      <w:proofErr w:type="spellStart"/>
      <w:r w:rsidR="00AA7800">
        <w:rPr>
          <w:sz w:val="24"/>
        </w:rPr>
        <w:t>parasitology</w:t>
      </w:r>
      <w:proofErr w:type="spellEnd"/>
      <w:r w:rsidR="00AA7800">
        <w:rPr>
          <w:sz w:val="24"/>
        </w:rPr>
        <w:t>.</w:t>
      </w:r>
    </w:p>
    <w:p w:rsidR="00AA7800" w:rsidRDefault="00AA7800" w:rsidP="005E36F3">
      <w:pPr>
        <w:bidi w:val="0"/>
        <w:spacing w:before="240" w:after="120" w:line="312" w:lineRule="auto"/>
        <w:ind w:left="2880" w:hanging="2880"/>
        <w:jc w:val="both"/>
        <w:rPr>
          <w:b/>
          <w:bCs/>
          <w:sz w:val="28"/>
        </w:rPr>
      </w:pPr>
      <w:r>
        <w:rPr>
          <w:sz w:val="24"/>
        </w:rPr>
        <w:t>1998 - 1999</w:t>
      </w:r>
      <w:r>
        <w:rPr>
          <w:sz w:val="24"/>
        </w:rPr>
        <w:tab/>
      </w:r>
      <w:r w:rsidRPr="009F7EB4">
        <w:rPr>
          <w:b/>
          <w:bCs/>
          <w:sz w:val="24"/>
        </w:rPr>
        <w:t>London School of Hygiene &amp;</w:t>
      </w:r>
      <w:r w:rsidR="009F7EB4" w:rsidRPr="009F7EB4">
        <w:rPr>
          <w:b/>
          <w:bCs/>
          <w:sz w:val="24"/>
        </w:rPr>
        <w:t xml:space="preserve"> Tropical Medicine, </w:t>
      </w:r>
      <w:proofErr w:type="spellStart"/>
      <w:r w:rsidR="009F7EB4" w:rsidRPr="009F7EB4">
        <w:rPr>
          <w:b/>
          <w:bCs/>
          <w:sz w:val="24"/>
        </w:rPr>
        <w:t>Msc</w:t>
      </w:r>
      <w:proofErr w:type="spellEnd"/>
      <w:r w:rsidR="009F7EB4" w:rsidRPr="009F7EB4">
        <w:rPr>
          <w:b/>
          <w:bCs/>
          <w:sz w:val="24"/>
        </w:rPr>
        <w:t xml:space="preserve"> Public </w:t>
      </w:r>
      <w:r w:rsidRPr="009F7EB4">
        <w:rPr>
          <w:b/>
          <w:bCs/>
          <w:sz w:val="24"/>
        </w:rPr>
        <w:t>Health in Developing Countries:</w:t>
      </w:r>
      <w:r>
        <w:rPr>
          <w:sz w:val="24"/>
        </w:rPr>
        <w:t xml:space="preserve"> Basic epidemiology, statistical with computing, social sciences methods and methodology, </w:t>
      </w:r>
      <w:r>
        <w:rPr>
          <w:sz w:val="24"/>
        </w:rPr>
        <w:tab/>
        <w:t>health policy, control of sexually transmitted diseases, communicable and non-communica</w:t>
      </w:r>
      <w:r w:rsidR="00C76473">
        <w:rPr>
          <w:sz w:val="24"/>
        </w:rPr>
        <w:t xml:space="preserve">ble diseases epidemiology, </w:t>
      </w:r>
      <w:r>
        <w:rPr>
          <w:sz w:val="24"/>
        </w:rPr>
        <w:t xml:space="preserve">writing </w:t>
      </w:r>
      <w:r>
        <w:rPr>
          <w:sz w:val="24"/>
        </w:rPr>
        <w:lastRenderedPageBreak/>
        <w:t xml:space="preserve">proposal for grant application, design and analysis of epidemiological studies, and </w:t>
      </w:r>
      <w:r w:rsidRPr="0068558E">
        <w:rPr>
          <w:b/>
          <w:bCs/>
          <w:sz w:val="24"/>
        </w:rPr>
        <w:t xml:space="preserve">a summer project on "The relationship between maternal nutritional status, maternal </w:t>
      </w:r>
      <w:r w:rsidRPr="0068558E">
        <w:rPr>
          <w:b/>
          <w:bCs/>
          <w:sz w:val="24"/>
        </w:rPr>
        <w:tab/>
        <w:t xml:space="preserve">morbidity, maternal mortality and fetal outcomes in </w:t>
      </w:r>
      <w:smartTag w:uri="urn:schemas-microsoft-com:office:smarttags" w:element="place">
        <w:smartTag w:uri="urn:schemas-microsoft-com:office:smarttags" w:element="country-region">
          <w:r w:rsidRPr="0068558E">
            <w:rPr>
              <w:b/>
              <w:bCs/>
              <w:sz w:val="24"/>
            </w:rPr>
            <w:t>Egypt</w:t>
          </w:r>
        </w:smartTag>
      </w:smartTag>
      <w:r w:rsidRPr="0068558E">
        <w:rPr>
          <w:b/>
          <w:bCs/>
          <w:sz w:val="24"/>
        </w:rPr>
        <w:t xml:space="preserve"> - a review”.</w:t>
      </w:r>
      <w:r w:rsidR="005E36F3">
        <w:rPr>
          <w:b/>
          <w:bCs/>
          <w:sz w:val="28"/>
        </w:rPr>
        <w:t xml:space="preserve"> </w:t>
      </w:r>
    </w:p>
    <w:p w:rsidR="005D2704" w:rsidRPr="005D2704" w:rsidRDefault="00E9585A" w:rsidP="00067081">
      <w:pPr>
        <w:bidi w:val="0"/>
        <w:spacing w:line="360" w:lineRule="auto"/>
        <w:ind w:left="2700" w:hanging="2700"/>
        <w:jc w:val="both"/>
        <w:rPr>
          <w:sz w:val="24"/>
        </w:rPr>
      </w:pPr>
      <w:r w:rsidRPr="005D2704">
        <w:rPr>
          <w:sz w:val="24"/>
        </w:rPr>
        <w:t>2003 – 2008</w:t>
      </w:r>
      <w:r w:rsidR="005D2704" w:rsidRPr="005D2704">
        <w:rPr>
          <w:sz w:val="24"/>
        </w:rPr>
        <w:tab/>
        <w:t xml:space="preserve">PHD thesis under title of </w:t>
      </w:r>
      <w:r w:rsidR="005D2704" w:rsidRPr="005D2704">
        <w:rPr>
          <w:b/>
          <w:bCs/>
          <w:sz w:val="24"/>
        </w:rPr>
        <w:t>“</w:t>
      </w:r>
      <w:r w:rsidR="005D2704" w:rsidRPr="005D2704">
        <w:rPr>
          <w:rFonts w:hint="cs"/>
          <w:b/>
          <w:bCs/>
          <w:sz w:val="24"/>
        </w:rPr>
        <w:t xml:space="preserve">Implementation and Evaluation of </w:t>
      </w:r>
      <w:r w:rsidR="005D2704" w:rsidRPr="005D2704">
        <w:rPr>
          <w:b/>
          <w:bCs/>
          <w:sz w:val="24"/>
        </w:rPr>
        <w:t xml:space="preserve">a </w:t>
      </w:r>
      <w:r w:rsidR="005D2704" w:rsidRPr="005D2704">
        <w:rPr>
          <w:rFonts w:hint="cs"/>
          <w:b/>
          <w:bCs/>
          <w:sz w:val="24"/>
        </w:rPr>
        <w:t xml:space="preserve">Smoking and Drug Abuse Control Program </w:t>
      </w:r>
      <w:r w:rsidR="005D2704" w:rsidRPr="005D2704">
        <w:rPr>
          <w:b/>
          <w:bCs/>
          <w:sz w:val="24"/>
        </w:rPr>
        <w:t>among</w:t>
      </w:r>
      <w:r w:rsidR="005D2704" w:rsidRPr="005D2704">
        <w:rPr>
          <w:rFonts w:hint="cs"/>
          <w:b/>
          <w:bCs/>
          <w:sz w:val="24"/>
        </w:rPr>
        <w:t xml:space="preserve"> Secondary School Students in Assiut District</w:t>
      </w:r>
      <w:r w:rsidR="005D2704" w:rsidRPr="005D2704">
        <w:rPr>
          <w:b/>
          <w:bCs/>
          <w:sz w:val="24"/>
        </w:rPr>
        <w:t>- An Intervention Study</w:t>
      </w:r>
      <w:r w:rsidR="005D2704">
        <w:rPr>
          <w:b/>
          <w:bCs/>
          <w:sz w:val="24"/>
        </w:rPr>
        <w:t xml:space="preserve">” </w:t>
      </w:r>
      <w:r w:rsidR="005D2704" w:rsidRPr="005D2704">
        <w:rPr>
          <w:sz w:val="24"/>
        </w:rPr>
        <w:t>followed by clear pass of MD exams both  written and oral.</w:t>
      </w:r>
    </w:p>
    <w:p w:rsidR="00AA7800" w:rsidRDefault="007B7D22" w:rsidP="005D2704">
      <w:pPr>
        <w:bidi w:val="0"/>
        <w:spacing w:before="240" w:after="120" w:line="360" w:lineRule="auto"/>
        <w:ind w:left="2880" w:hanging="2880"/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US"/>
        </w:rPr>
        <w:pict>
          <v:roundrect id="_x0000_s1033" style="position:absolute;left:0;text-align:left;margin-left:-12.35pt;margin-top:6.3pt;width:148.05pt;height:30.7pt;z-index:-251656704" arcsize="10923f"/>
        </w:pict>
      </w:r>
      <w:r w:rsidR="00AA7800">
        <w:rPr>
          <w:rFonts w:ascii="Comic Sans MS" w:hAnsi="Comic Sans MS"/>
          <w:b/>
          <w:bCs/>
          <w:sz w:val="28"/>
        </w:rPr>
        <w:t>Work experience:</w:t>
      </w:r>
    </w:p>
    <w:p w:rsidR="00AC59E9" w:rsidRDefault="00AC59E9" w:rsidP="00067081">
      <w:pPr>
        <w:tabs>
          <w:tab w:val="left" w:pos="2625"/>
        </w:tabs>
        <w:bidi w:val="0"/>
        <w:spacing w:line="360" w:lineRule="auto"/>
        <w:ind w:left="2790" w:hanging="2790"/>
        <w:jc w:val="both"/>
        <w:rPr>
          <w:sz w:val="24"/>
        </w:rPr>
      </w:pPr>
      <w:r>
        <w:rPr>
          <w:sz w:val="24"/>
        </w:rPr>
        <w:t>September 2012</w:t>
      </w:r>
      <w:r w:rsidR="00067081">
        <w:rPr>
          <w:sz w:val="24"/>
        </w:rPr>
        <w:t>-</w:t>
      </w:r>
      <w:r w:rsidR="00657BC0">
        <w:rPr>
          <w:sz w:val="24"/>
        </w:rPr>
        <w:t xml:space="preserve"> </w:t>
      </w:r>
      <w:r w:rsidR="00067081">
        <w:rPr>
          <w:sz w:val="24"/>
        </w:rPr>
        <w:t>April 2015</w:t>
      </w:r>
      <w:r>
        <w:rPr>
          <w:sz w:val="24"/>
        </w:rPr>
        <w:tab/>
      </w:r>
      <w:r w:rsidRPr="00696BF8">
        <w:rPr>
          <w:b/>
          <w:bCs/>
          <w:sz w:val="24"/>
        </w:rPr>
        <w:t>Vice Manager</w:t>
      </w:r>
      <w:r>
        <w:rPr>
          <w:sz w:val="24"/>
        </w:rPr>
        <w:t xml:space="preserve"> </w:t>
      </w:r>
      <w:r>
        <w:rPr>
          <w:b/>
          <w:bCs/>
          <w:sz w:val="24"/>
        </w:rPr>
        <w:t>and member of research committee</w:t>
      </w:r>
      <w:r>
        <w:rPr>
          <w:sz w:val="24"/>
        </w:rPr>
        <w:t xml:space="preserve"> for </w:t>
      </w:r>
      <w:r w:rsidRPr="00696BF8">
        <w:rPr>
          <w:b/>
          <w:bCs/>
          <w:sz w:val="24"/>
        </w:rPr>
        <w:t xml:space="preserve">Assiut University </w:t>
      </w:r>
      <w:r w:rsidR="00067081">
        <w:rPr>
          <w:b/>
          <w:bCs/>
          <w:sz w:val="24"/>
        </w:rPr>
        <w:t>Children</w:t>
      </w:r>
      <w:r>
        <w:rPr>
          <w:b/>
          <w:bCs/>
          <w:sz w:val="24"/>
        </w:rPr>
        <w:t xml:space="preserve"> </w:t>
      </w:r>
      <w:r w:rsidRPr="00696BF8">
        <w:rPr>
          <w:b/>
          <w:bCs/>
          <w:sz w:val="24"/>
        </w:rPr>
        <w:t>Hospital</w:t>
      </w:r>
      <w:r>
        <w:rPr>
          <w:sz w:val="24"/>
        </w:rPr>
        <w:t xml:space="preserve"> for Medical Records, Registration and Statistics Affairs</w:t>
      </w:r>
      <w:r w:rsidRPr="00AC59E9">
        <w:rPr>
          <w:b/>
          <w:bCs/>
          <w:sz w:val="24"/>
        </w:rPr>
        <w:t xml:space="preserve"> </w:t>
      </w:r>
    </w:p>
    <w:p w:rsidR="00696BF8" w:rsidRDefault="00696BF8" w:rsidP="00AC59E9">
      <w:pPr>
        <w:tabs>
          <w:tab w:val="left" w:pos="2160"/>
          <w:tab w:val="left" w:pos="2790"/>
        </w:tabs>
        <w:bidi w:val="0"/>
        <w:spacing w:line="360" w:lineRule="auto"/>
        <w:ind w:left="2790" w:hanging="2790"/>
        <w:jc w:val="both"/>
        <w:rPr>
          <w:sz w:val="24"/>
        </w:rPr>
      </w:pPr>
      <w:r>
        <w:rPr>
          <w:sz w:val="24"/>
        </w:rPr>
        <w:t>May 2011</w:t>
      </w:r>
      <w:r w:rsidR="00AC59E9">
        <w:rPr>
          <w:sz w:val="24"/>
        </w:rPr>
        <w:t xml:space="preserve"> –May 2012</w:t>
      </w:r>
      <w:r>
        <w:rPr>
          <w:sz w:val="24"/>
        </w:rPr>
        <w:tab/>
      </w:r>
      <w:r>
        <w:rPr>
          <w:sz w:val="24"/>
        </w:rPr>
        <w:tab/>
      </w:r>
      <w:r w:rsidRPr="00696BF8">
        <w:rPr>
          <w:b/>
          <w:bCs/>
          <w:sz w:val="24"/>
        </w:rPr>
        <w:t>Vice Manager</w:t>
      </w:r>
      <w:r>
        <w:rPr>
          <w:sz w:val="24"/>
        </w:rPr>
        <w:t xml:space="preserve"> for </w:t>
      </w:r>
      <w:r w:rsidRPr="00696BF8">
        <w:rPr>
          <w:b/>
          <w:bCs/>
          <w:sz w:val="24"/>
        </w:rPr>
        <w:t>Assiut University Hospitals</w:t>
      </w:r>
      <w:r>
        <w:rPr>
          <w:sz w:val="24"/>
        </w:rPr>
        <w:t xml:space="preserve"> for Medical Records, Registration and Statistics Affairs. </w:t>
      </w:r>
    </w:p>
    <w:p w:rsidR="00696BF8" w:rsidRDefault="00696BF8" w:rsidP="00696BF8">
      <w:pPr>
        <w:tabs>
          <w:tab w:val="left" w:pos="2160"/>
          <w:tab w:val="left" w:pos="2790"/>
        </w:tabs>
        <w:bidi w:val="0"/>
        <w:spacing w:line="360" w:lineRule="auto"/>
        <w:ind w:left="2790" w:hanging="2790"/>
        <w:jc w:val="both"/>
        <w:rPr>
          <w:sz w:val="24"/>
        </w:rPr>
      </w:pPr>
      <w:r>
        <w:rPr>
          <w:sz w:val="24"/>
        </w:rPr>
        <w:t>Feb. –Oct. 2010</w:t>
      </w:r>
      <w:r>
        <w:rPr>
          <w:sz w:val="24"/>
        </w:rPr>
        <w:tab/>
      </w:r>
      <w:r>
        <w:rPr>
          <w:sz w:val="24"/>
        </w:rPr>
        <w:tab/>
      </w:r>
      <w:r w:rsidRPr="003010F5">
        <w:rPr>
          <w:b/>
          <w:bCs/>
          <w:sz w:val="24"/>
        </w:rPr>
        <w:t xml:space="preserve">Member of the </w:t>
      </w:r>
      <w:r>
        <w:rPr>
          <w:b/>
          <w:bCs/>
          <w:sz w:val="24"/>
        </w:rPr>
        <w:t xml:space="preserve">Executive </w:t>
      </w:r>
      <w:r w:rsidRPr="003010F5">
        <w:rPr>
          <w:b/>
          <w:bCs/>
          <w:sz w:val="24"/>
        </w:rPr>
        <w:t>Committee</w:t>
      </w:r>
      <w:r>
        <w:rPr>
          <w:sz w:val="24"/>
        </w:rPr>
        <w:t xml:space="preserve"> for Quality Improvement, Assurance and Accreditation of Faculty of Medicine Assiut University.</w:t>
      </w:r>
    </w:p>
    <w:p w:rsidR="00696BF8" w:rsidRDefault="00696BF8" w:rsidP="00696BF8">
      <w:pPr>
        <w:tabs>
          <w:tab w:val="left" w:pos="2160"/>
          <w:tab w:val="left" w:pos="2790"/>
        </w:tabs>
        <w:bidi w:val="0"/>
        <w:spacing w:line="360" w:lineRule="auto"/>
        <w:ind w:left="2790" w:hanging="2790"/>
        <w:jc w:val="both"/>
        <w:rPr>
          <w:sz w:val="24"/>
        </w:rPr>
      </w:pPr>
    </w:p>
    <w:p w:rsidR="00AA7800" w:rsidRDefault="00A44584" w:rsidP="00696BF8">
      <w:pPr>
        <w:tabs>
          <w:tab w:val="left" w:pos="2160"/>
          <w:tab w:val="left" w:pos="2790"/>
        </w:tabs>
        <w:bidi w:val="0"/>
        <w:spacing w:line="360" w:lineRule="auto"/>
        <w:ind w:left="2790" w:hanging="2790"/>
        <w:jc w:val="both"/>
        <w:rPr>
          <w:sz w:val="24"/>
        </w:rPr>
      </w:pPr>
      <w:r>
        <w:rPr>
          <w:sz w:val="24"/>
        </w:rPr>
        <w:t>January, 25, 2009</w:t>
      </w:r>
      <w:r w:rsidR="00696BF8">
        <w:rPr>
          <w:sz w:val="24"/>
        </w:rPr>
        <w:t xml:space="preserve"> till now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Pr="003010F5">
        <w:rPr>
          <w:b/>
          <w:bCs/>
          <w:sz w:val="24"/>
        </w:rPr>
        <w:t xml:space="preserve">Lecturer </w:t>
      </w:r>
      <w:r>
        <w:rPr>
          <w:sz w:val="24"/>
        </w:rPr>
        <w:t>of Public Health</w:t>
      </w:r>
      <w:r w:rsidR="00696BF8">
        <w:rPr>
          <w:sz w:val="24"/>
        </w:rPr>
        <w:t xml:space="preserve">. </w:t>
      </w:r>
      <w:r w:rsidR="00305BDA">
        <w:rPr>
          <w:sz w:val="24"/>
        </w:rPr>
        <w:t>Teaching undergraduates at faculty of medicine, faculty of nursing, faculty of social work, faculty of education and technical institute of health. Also teaching medical statistics and methodology for 1</w:t>
      </w:r>
      <w:r w:rsidR="00305BDA" w:rsidRPr="00305BDA">
        <w:rPr>
          <w:sz w:val="24"/>
        </w:rPr>
        <w:t>st</w:t>
      </w:r>
      <w:r w:rsidR="00305BDA">
        <w:rPr>
          <w:sz w:val="24"/>
        </w:rPr>
        <w:t xml:space="preserve"> part Doctoral Degree at the faculty of medicine.  </w:t>
      </w:r>
    </w:p>
    <w:p w:rsidR="005E36F3" w:rsidRDefault="005E36F3" w:rsidP="00A44584">
      <w:pPr>
        <w:bidi w:val="0"/>
        <w:spacing w:before="240" w:after="120" w:line="312" w:lineRule="auto"/>
        <w:ind w:left="2880" w:hanging="2880"/>
        <w:jc w:val="both"/>
        <w:rPr>
          <w:sz w:val="24"/>
        </w:rPr>
      </w:pPr>
      <w:r>
        <w:rPr>
          <w:sz w:val="24"/>
        </w:rPr>
        <w:t xml:space="preserve">Nov. 2000 </w:t>
      </w:r>
      <w:r w:rsidR="00A44584">
        <w:rPr>
          <w:sz w:val="24"/>
        </w:rPr>
        <w:t>-Jan. 2009</w:t>
      </w:r>
      <w:r>
        <w:rPr>
          <w:sz w:val="24"/>
        </w:rPr>
        <w:t xml:space="preserve">: </w:t>
      </w:r>
      <w:r>
        <w:rPr>
          <w:sz w:val="24"/>
        </w:rPr>
        <w:tab/>
      </w:r>
      <w:r w:rsidRPr="0068558E">
        <w:rPr>
          <w:b/>
          <w:bCs/>
          <w:sz w:val="24"/>
        </w:rPr>
        <w:t>Assistant lecturer</w:t>
      </w:r>
      <w:r>
        <w:rPr>
          <w:sz w:val="24"/>
        </w:rPr>
        <w:t xml:space="preserve"> at Public Health Department,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Assiut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Medical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. </w:t>
      </w:r>
    </w:p>
    <w:p w:rsidR="005E36F3" w:rsidRPr="00DE30EE" w:rsidRDefault="005E36F3" w:rsidP="005E36F3">
      <w:pPr>
        <w:bidi w:val="0"/>
        <w:spacing w:before="240" w:after="120" w:line="312" w:lineRule="auto"/>
        <w:ind w:left="2880" w:hanging="2880"/>
        <w:jc w:val="both"/>
        <w:rPr>
          <w:sz w:val="24"/>
        </w:rPr>
      </w:pPr>
      <w:r w:rsidRPr="00DE30EE">
        <w:rPr>
          <w:sz w:val="24"/>
        </w:rPr>
        <w:t>March, 1996 – Oct., 2000</w:t>
      </w:r>
      <w:r w:rsidRPr="00DE30EE">
        <w:rPr>
          <w:sz w:val="24"/>
        </w:rPr>
        <w:tab/>
      </w:r>
      <w:r w:rsidRPr="0068558E">
        <w:rPr>
          <w:b/>
          <w:bCs/>
          <w:sz w:val="24"/>
        </w:rPr>
        <w:t>Demonstrator of Public Health</w:t>
      </w:r>
      <w:r w:rsidRPr="00DE30EE">
        <w:rPr>
          <w:sz w:val="24"/>
        </w:rPr>
        <w:t xml:space="preserve"> at Assiut Medical School with the following activities: teaching undergraduate medical students, assisting in research, doing tutorials on different public health issues, working as a G.P. at the primary health care center, Assiut University.</w:t>
      </w:r>
    </w:p>
    <w:p w:rsidR="00AA7800" w:rsidRDefault="00AA7800" w:rsidP="005E36F3">
      <w:pPr>
        <w:bidi w:val="0"/>
        <w:spacing w:before="240" w:after="120" w:line="312" w:lineRule="auto"/>
        <w:ind w:left="2160" w:hanging="2160"/>
        <w:jc w:val="both"/>
        <w:rPr>
          <w:sz w:val="24"/>
        </w:rPr>
      </w:pPr>
      <w:r>
        <w:rPr>
          <w:sz w:val="24"/>
        </w:rPr>
        <w:lastRenderedPageBreak/>
        <w:t>March</w:t>
      </w:r>
      <w:r w:rsidR="00A44584">
        <w:rPr>
          <w:sz w:val="24"/>
        </w:rPr>
        <w:t>, 1995</w:t>
      </w:r>
      <w:r>
        <w:rPr>
          <w:sz w:val="24"/>
        </w:rPr>
        <w:t xml:space="preserve"> –</w:t>
      </w:r>
      <w:r w:rsidR="003625A7">
        <w:rPr>
          <w:sz w:val="24"/>
        </w:rPr>
        <w:t xml:space="preserve"> </w:t>
      </w:r>
      <w:r>
        <w:rPr>
          <w:sz w:val="24"/>
        </w:rPr>
        <w:t>Feb.</w:t>
      </w:r>
      <w:r w:rsidR="00A44584">
        <w:rPr>
          <w:sz w:val="24"/>
        </w:rPr>
        <w:t>, 1996</w:t>
      </w:r>
      <w:r>
        <w:rPr>
          <w:sz w:val="24"/>
        </w:rPr>
        <w:tab/>
      </w:r>
      <w:r w:rsidRPr="0068558E">
        <w:rPr>
          <w:b/>
          <w:bCs/>
          <w:sz w:val="24"/>
        </w:rPr>
        <w:t>House officer</w:t>
      </w:r>
      <w:r>
        <w:rPr>
          <w:sz w:val="24"/>
        </w:rPr>
        <w:t xml:space="preserve"> at Assiut University Hospitals.</w:t>
      </w:r>
    </w:p>
    <w:p w:rsidR="00B42EC6" w:rsidRDefault="007B7D22" w:rsidP="00B42EC6">
      <w:pPr>
        <w:bidi w:val="0"/>
        <w:spacing w:before="240" w:after="120"/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US"/>
        </w:rPr>
        <w:pict>
          <v:roundrect id="_x0000_s1034" style="position:absolute;left:0;text-align:left;margin-left:-5.85pt;margin-top:1.95pt;width:312.25pt;height:30.75pt;z-index:-251655680" arcsize="10923f"/>
        </w:pict>
      </w:r>
      <w:r w:rsidR="00AA7800">
        <w:rPr>
          <w:rFonts w:ascii="Comic Sans MS" w:hAnsi="Comic Sans MS"/>
          <w:b/>
          <w:bCs/>
          <w:sz w:val="28"/>
        </w:rPr>
        <w:t>Other field work experiences and activities:</w:t>
      </w:r>
    </w:p>
    <w:p w:rsidR="00696BF8" w:rsidRPr="007B7D22" w:rsidRDefault="00696BF8" w:rsidP="007B7D22">
      <w:pPr>
        <w:pStyle w:val="Heading1"/>
        <w:numPr>
          <w:ilvl w:val="0"/>
          <w:numId w:val="19"/>
        </w:numPr>
        <w:spacing w:before="240" w:after="240"/>
        <w:rPr>
          <w:sz w:val="22"/>
          <w:szCs w:val="18"/>
        </w:rPr>
      </w:pPr>
      <w:r w:rsidRPr="007B7D22">
        <w:rPr>
          <w:rFonts w:ascii="Arial Black" w:hAnsi="Arial Black"/>
          <w:sz w:val="26"/>
          <w:szCs w:val="26"/>
        </w:rPr>
        <w:t>Projects</w:t>
      </w:r>
      <w:r w:rsidRPr="007B7D22">
        <w:rPr>
          <w:sz w:val="22"/>
          <w:szCs w:val="18"/>
        </w:rPr>
        <w:t xml:space="preserve">: </w:t>
      </w:r>
    </w:p>
    <w:p w:rsidR="00067081" w:rsidRDefault="00067081" w:rsidP="007B7D22">
      <w:pPr>
        <w:bidi w:val="0"/>
        <w:spacing w:before="240" w:after="240" w:line="360" w:lineRule="auto"/>
        <w:ind w:left="2835" w:hanging="2835"/>
        <w:jc w:val="both"/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  <w:t>Currently coor</w:t>
      </w:r>
      <w:r w:rsidR="00213104">
        <w:rPr>
          <w:sz w:val="24"/>
        </w:rPr>
        <w:t xml:space="preserve">dinating </w:t>
      </w:r>
      <w:r w:rsidRPr="00F44DEE">
        <w:rPr>
          <w:b/>
          <w:bCs/>
          <w:i/>
          <w:iCs/>
          <w:sz w:val="24"/>
        </w:rPr>
        <w:t xml:space="preserve">Global </w:t>
      </w:r>
      <w:r w:rsidR="000B459B" w:rsidRPr="00F44DEE">
        <w:rPr>
          <w:b/>
          <w:bCs/>
          <w:i/>
          <w:iCs/>
          <w:sz w:val="24"/>
        </w:rPr>
        <w:t xml:space="preserve">Early </w:t>
      </w:r>
      <w:r w:rsidRPr="00F44DEE">
        <w:rPr>
          <w:b/>
          <w:bCs/>
          <w:i/>
          <w:iCs/>
          <w:sz w:val="24"/>
        </w:rPr>
        <w:t>Adolescent</w:t>
      </w:r>
      <w:r w:rsidR="000B459B" w:rsidRPr="00F44DEE">
        <w:rPr>
          <w:b/>
          <w:bCs/>
          <w:i/>
          <w:iCs/>
          <w:sz w:val="24"/>
        </w:rPr>
        <w:t xml:space="preserve"> </w:t>
      </w:r>
      <w:r w:rsidR="000A2986" w:rsidRPr="00F44DEE">
        <w:rPr>
          <w:b/>
          <w:bCs/>
          <w:i/>
          <w:iCs/>
          <w:sz w:val="24"/>
        </w:rPr>
        <w:t>Survey (GEAS)</w:t>
      </w:r>
      <w:r w:rsidR="000A2986" w:rsidRPr="00F44DEE">
        <w:rPr>
          <w:b/>
          <w:bCs/>
          <w:sz w:val="24"/>
        </w:rPr>
        <w:t xml:space="preserve"> </w:t>
      </w:r>
      <w:r w:rsidR="000A2986">
        <w:rPr>
          <w:sz w:val="24"/>
        </w:rPr>
        <w:t xml:space="preserve">a multi-national survey in more than 15 countries such as USA, India, China, Kenya, Nigeria…. and Egypt in collaboration with WHO and Johns Hopkins School of Public Health </w:t>
      </w:r>
    </w:p>
    <w:p w:rsidR="00213104" w:rsidRDefault="00213104" w:rsidP="00213104">
      <w:pPr>
        <w:bidi w:val="0"/>
        <w:spacing w:line="360" w:lineRule="auto"/>
        <w:ind w:left="2835" w:hanging="283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Also, currently moderating </w:t>
      </w:r>
      <w:r w:rsidRPr="00F44DEE">
        <w:rPr>
          <w:b/>
          <w:bCs/>
          <w:i/>
          <w:iCs/>
          <w:sz w:val="24"/>
        </w:rPr>
        <w:t>Married Adolescent Girls' Survey (MAG)</w:t>
      </w:r>
      <w:r>
        <w:rPr>
          <w:sz w:val="24"/>
        </w:rPr>
        <w:t xml:space="preserve"> in </w:t>
      </w:r>
      <w:proofErr w:type="spellStart"/>
      <w:r>
        <w:rPr>
          <w:sz w:val="24"/>
        </w:rPr>
        <w:t>Assiut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Sohag</w:t>
      </w:r>
      <w:proofErr w:type="spellEnd"/>
      <w:r>
        <w:rPr>
          <w:sz w:val="24"/>
        </w:rPr>
        <w:t xml:space="preserve"> in collaboration </w:t>
      </w:r>
      <w:r w:rsidR="00F44DEE">
        <w:rPr>
          <w:sz w:val="24"/>
        </w:rPr>
        <w:t xml:space="preserve">International Population Council. </w:t>
      </w:r>
    </w:p>
    <w:p w:rsidR="005A7E6C" w:rsidRPr="00406688" w:rsidRDefault="009213AF" w:rsidP="00067081">
      <w:pPr>
        <w:bidi w:val="0"/>
        <w:spacing w:line="360" w:lineRule="auto"/>
        <w:ind w:left="2835" w:hanging="2835"/>
        <w:jc w:val="both"/>
        <w:rPr>
          <w:sz w:val="24"/>
        </w:rPr>
      </w:pPr>
      <w:r>
        <w:rPr>
          <w:sz w:val="24"/>
        </w:rPr>
        <w:t xml:space="preserve">July 2011 </w:t>
      </w:r>
      <w:r>
        <w:rPr>
          <w:sz w:val="24"/>
        </w:rPr>
        <w:tab/>
        <w:t xml:space="preserve">Coordinator and Field </w:t>
      </w:r>
      <w:proofErr w:type="spellStart"/>
      <w:r>
        <w:rPr>
          <w:sz w:val="24"/>
        </w:rPr>
        <w:t>sup</w:t>
      </w:r>
      <w:r w:rsidR="000A2986">
        <w:rPr>
          <w:sz w:val="24"/>
        </w:rPr>
        <w:t>r</w:t>
      </w:r>
      <w:r>
        <w:rPr>
          <w:sz w:val="24"/>
        </w:rPr>
        <w:t>ervisor</w:t>
      </w:r>
      <w:proofErr w:type="spellEnd"/>
      <w:r>
        <w:rPr>
          <w:sz w:val="24"/>
        </w:rPr>
        <w:t xml:space="preserve"> </w:t>
      </w:r>
      <w:r w:rsidR="005A7E6C">
        <w:rPr>
          <w:sz w:val="24"/>
        </w:rPr>
        <w:t xml:space="preserve">involved in </w:t>
      </w:r>
      <w:r w:rsidR="005A7E6C" w:rsidRPr="005A7E6C">
        <w:rPr>
          <w:i/>
          <w:iCs/>
          <w:sz w:val="24"/>
        </w:rPr>
        <w:t xml:space="preserve">both data collection and training of other data collectors </w:t>
      </w:r>
      <w:r>
        <w:rPr>
          <w:sz w:val="24"/>
        </w:rPr>
        <w:t xml:space="preserve">for project entitled: Evaluation of </w:t>
      </w:r>
      <w:r w:rsidRPr="00CF0165">
        <w:rPr>
          <w:b/>
          <w:bCs/>
          <w:i/>
          <w:iCs/>
          <w:sz w:val="24"/>
        </w:rPr>
        <w:t>Ent</w:t>
      </w:r>
      <w:r w:rsidR="005A7E6C">
        <w:rPr>
          <w:b/>
          <w:bCs/>
          <w:i/>
          <w:iCs/>
          <w:sz w:val="24"/>
        </w:rPr>
        <w:t>er-</w:t>
      </w:r>
      <w:r w:rsidRPr="00CF0165">
        <w:rPr>
          <w:b/>
          <w:bCs/>
          <w:i/>
          <w:iCs/>
          <w:sz w:val="24"/>
        </w:rPr>
        <w:t xml:space="preserve">Educate Initiative in Community schools and </w:t>
      </w:r>
      <w:r w:rsidR="00406688" w:rsidRPr="00CF0165">
        <w:rPr>
          <w:b/>
          <w:bCs/>
          <w:i/>
          <w:iCs/>
          <w:sz w:val="24"/>
        </w:rPr>
        <w:t>kindergartens</w:t>
      </w:r>
      <w:r w:rsidRPr="00CF0165">
        <w:rPr>
          <w:b/>
          <w:bCs/>
          <w:i/>
          <w:iCs/>
          <w:sz w:val="24"/>
        </w:rPr>
        <w:t xml:space="preserve"> in </w:t>
      </w:r>
      <w:proofErr w:type="spellStart"/>
      <w:r w:rsidRPr="00CF0165">
        <w:rPr>
          <w:b/>
          <w:bCs/>
          <w:i/>
          <w:iCs/>
          <w:sz w:val="24"/>
        </w:rPr>
        <w:t>Assiut</w:t>
      </w:r>
      <w:proofErr w:type="spellEnd"/>
      <w:r w:rsidRPr="00CF0165">
        <w:rPr>
          <w:b/>
          <w:bCs/>
          <w:i/>
          <w:iCs/>
          <w:sz w:val="24"/>
        </w:rPr>
        <w:t xml:space="preserve">, </w:t>
      </w:r>
      <w:proofErr w:type="spellStart"/>
      <w:r w:rsidRPr="00CF0165">
        <w:rPr>
          <w:b/>
          <w:bCs/>
          <w:i/>
          <w:iCs/>
          <w:sz w:val="24"/>
        </w:rPr>
        <w:t>Sohag</w:t>
      </w:r>
      <w:proofErr w:type="spellEnd"/>
      <w:r w:rsidRPr="00CF0165">
        <w:rPr>
          <w:b/>
          <w:bCs/>
          <w:i/>
          <w:iCs/>
          <w:sz w:val="24"/>
        </w:rPr>
        <w:t xml:space="preserve"> and </w:t>
      </w:r>
      <w:proofErr w:type="spellStart"/>
      <w:r w:rsidRPr="00CF0165">
        <w:rPr>
          <w:b/>
          <w:bCs/>
          <w:i/>
          <w:iCs/>
          <w:sz w:val="24"/>
        </w:rPr>
        <w:t>Qena</w:t>
      </w:r>
      <w:proofErr w:type="spellEnd"/>
      <w:r w:rsidRPr="00CF0165">
        <w:rPr>
          <w:b/>
          <w:bCs/>
          <w:i/>
          <w:iCs/>
          <w:sz w:val="24"/>
        </w:rPr>
        <w:t xml:space="preserve"> Governorates- Upper Egypt”</w:t>
      </w:r>
      <w:r>
        <w:rPr>
          <w:b/>
          <w:bCs/>
          <w:sz w:val="24"/>
        </w:rPr>
        <w:t xml:space="preserve"> </w:t>
      </w:r>
      <w:r w:rsidRPr="00406688">
        <w:rPr>
          <w:sz w:val="24"/>
        </w:rPr>
        <w:t xml:space="preserve">In collaboration with </w:t>
      </w:r>
      <w:r w:rsidRPr="00CF0165">
        <w:rPr>
          <w:b/>
          <w:bCs/>
          <w:sz w:val="24"/>
        </w:rPr>
        <w:t xml:space="preserve">Egypt Red Crescent and </w:t>
      </w:r>
      <w:r w:rsidR="00406688" w:rsidRPr="00CF0165">
        <w:rPr>
          <w:b/>
          <w:bCs/>
          <w:sz w:val="24"/>
        </w:rPr>
        <w:t>UNICEF</w:t>
      </w:r>
      <w:r w:rsidR="00406688" w:rsidRPr="00406688">
        <w:rPr>
          <w:sz w:val="24"/>
        </w:rPr>
        <w:t xml:space="preserve">. </w:t>
      </w:r>
      <w:r w:rsidR="005A7E6C">
        <w:rPr>
          <w:sz w:val="24"/>
        </w:rPr>
        <w:t xml:space="preserve"> </w:t>
      </w:r>
    </w:p>
    <w:p w:rsidR="009213AF" w:rsidRPr="009213AF" w:rsidRDefault="00406688" w:rsidP="00406688">
      <w:pPr>
        <w:bidi w:val="0"/>
        <w:spacing w:line="360" w:lineRule="auto"/>
        <w:ind w:left="2835" w:hanging="2835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696BF8" w:rsidRPr="00CF0165" w:rsidRDefault="005A7E6C" w:rsidP="009213AF">
      <w:pPr>
        <w:bidi w:val="0"/>
        <w:spacing w:line="360" w:lineRule="auto"/>
        <w:ind w:left="2835" w:hanging="2835"/>
        <w:jc w:val="both"/>
        <w:rPr>
          <w:b/>
          <w:bCs/>
          <w:sz w:val="24"/>
        </w:rPr>
      </w:pPr>
      <w:r>
        <w:rPr>
          <w:sz w:val="24"/>
        </w:rPr>
        <w:t>March –June 2011</w:t>
      </w:r>
      <w:r>
        <w:rPr>
          <w:sz w:val="24"/>
        </w:rPr>
        <w:tab/>
      </w:r>
      <w:r>
        <w:rPr>
          <w:sz w:val="24"/>
        </w:rPr>
        <w:tab/>
        <w:t xml:space="preserve">PI- </w:t>
      </w:r>
      <w:r w:rsidRPr="005A7E6C">
        <w:rPr>
          <w:i/>
          <w:iCs/>
          <w:sz w:val="24"/>
        </w:rPr>
        <w:t>responsible for both field supervision and training of data collectors</w:t>
      </w:r>
      <w:r>
        <w:rPr>
          <w:sz w:val="24"/>
        </w:rPr>
        <w:t xml:space="preserve">- </w:t>
      </w:r>
      <w:r w:rsidR="00696BF8">
        <w:rPr>
          <w:sz w:val="24"/>
        </w:rPr>
        <w:t>for project entitled:</w:t>
      </w:r>
      <w:r w:rsidR="009213AF">
        <w:rPr>
          <w:sz w:val="24"/>
        </w:rPr>
        <w:t xml:space="preserve"> </w:t>
      </w:r>
      <w:r w:rsidR="009213AF" w:rsidRPr="00CF0165">
        <w:rPr>
          <w:b/>
          <w:bCs/>
          <w:i/>
          <w:iCs/>
          <w:sz w:val="24"/>
        </w:rPr>
        <w:t>“</w:t>
      </w:r>
      <w:r w:rsidR="00696BF8" w:rsidRPr="00CF0165">
        <w:rPr>
          <w:b/>
          <w:bCs/>
          <w:i/>
          <w:iCs/>
          <w:sz w:val="24"/>
        </w:rPr>
        <w:t xml:space="preserve">Exploratory Study to Understand Reproductive Health Behaviors and Sexual Health Problems among Married Adolescent Girls in </w:t>
      </w:r>
      <w:smartTag w:uri="urn:schemas-microsoft-com:office:smarttags" w:element="country-region">
        <w:smartTag w:uri="urn:schemas-microsoft-com:office:smarttags" w:element="place">
          <w:r w:rsidR="00696BF8" w:rsidRPr="00CF0165">
            <w:rPr>
              <w:b/>
              <w:bCs/>
              <w:i/>
              <w:iCs/>
              <w:sz w:val="24"/>
            </w:rPr>
            <w:t>Egypt</w:t>
          </w:r>
        </w:smartTag>
      </w:smartTag>
      <w:r w:rsidR="009213AF" w:rsidRPr="00CF0165">
        <w:rPr>
          <w:b/>
          <w:bCs/>
          <w:i/>
          <w:iCs/>
          <w:sz w:val="24"/>
        </w:rPr>
        <w:t>”</w:t>
      </w:r>
      <w:r w:rsidR="009213AF">
        <w:rPr>
          <w:sz w:val="24"/>
        </w:rPr>
        <w:t xml:space="preserve"> in collaboration with </w:t>
      </w:r>
      <w:r w:rsidR="009213AF" w:rsidRPr="00CF0165">
        <w:rPr>
          <w:b/>
          <w:bCs/>
          <w:sz w:val="24"/>
        </w:rPr>
        <w:t>International Population council and funded by Ford Foundation</w:t>
      </w:r>
    </w:p>
    <w:p w:rsidR="00696BF8" w:rsidRDefault="00696BF8" w:rsidP="00406688">
      <w:pPr>
        <w:bidi w:val="0"/>
        <w:spacing w:before="240" w:after="120" w:line="312" w:lineRule="auto"/>
        <w:ind w:left="2880" w:hanging="2880"/>
        <w:jc w:val="both"/>
        <w:rPr>
          <w:sz w:val="24"/>
        </w:rPr>
      </w:pPr>
      <w:r>
        <w:rPr>
          <w:sz w:val="24"/>
        </w:rPr>
        <w:t xml:space="preserve"> April 2010 –March </w:t>
      </w:r>
      <w:r w:rsidR="009213AF">
        <w:rPr>
          <w:sz w:val="24"/>
        </w:rPr>
        <w:t>2011</w:t>
      </w:r>
      <w:r w:rsidR="009213AF">
        <w:rPr>
          <w:sz w:val="24"/>
        </w:rPr>
        <w:tab/>
      </w:r>
      <w:r>
        <w:rPr>
          <w:sz w:val="24"/>
        </w:rPr>
        <w:t xml:space="preserve">PI for a project entitled: </w:t>
      </w:r>
      <w:r>
        <w:rPr>
          <w:b/>
          <w:bCs/>
          <w:sz w:val="24"/>
        </w:rPr>
        <w:t>"</w:t>
      </w:r>
      <w:r w:rsidRPr="004377C2">
        <w:rPr>
          <w:b/>
          <w:bCs/>
          <w:sz w:val="24"/>
        </w:rPr>
        <w:t>Determinant of Family Planning in Assiut-secondary analysis</w:t>
      </w:r>
      <w:r>
        <w:rPr>
          <w:sz w:val="24"/>
        </w:rPr>
        <w:t>". A project funded by Bill And Melinda Gates Institute for Population and Reproductive Health (Johns Hopkins Bloom</w:t>
      </w:r>
      <w:r w:rsidR="005A7E6C">
        <w:rPr>
          <w:sz w:val="24"/>
        </w:rPr>
        <w:t xml:space="preserve">berg School of Public Health). </w:t>
      </w:r>
    </w:p>
    <w:p w:rsidR="00696BF8" w:rsidRDefault="00696BF8" w:rsidP="009213AF">
      <w:pPr>
        <w:bidi w:val="0"/>
        <w:spacing w:before="240" w:after="120" w:line="312" w:lineRule="auto"/>
        <w:ind w:left="2880" w:hanging="2880"/>
        <w:jc w:val="both"/>
        <w:rPr>
          <w:sz w:val="24"/>
        </w:rPr>
      </w:pPr>
      <w:r>
        <w:rPr>
          <w:sz w:val="24"/>
        </w:rPr>
        <w:lastRenderedPageBreak/>
        <w:t xml:space="preserve">Sept. 2009-Jan. 2010: </w:t>
      </w:r>
      <w:r>
        <w:rPr>
          <w:sz w:val="24"/>
        </w:rPr>
        <w:tab/>
        <w:t xml:space="preserve">Co PI in </w:t>
      </w:r>
      <w:r w:rsidRPr="005A7E6C">
        <w:rPr>
          <w:b/>
          <w:bCs/>
          <w:sz w:val="24"/>
        </w:rPr>
        <w:t>conducting</w:t>
      </w:r>
      <w:r>
        <w:rPr>
          <w:sz w:val="24"/>
        </w:rPr>
        <w:t xml:space="preserve"> a study on </w:t>
      </w:r>
      <w:r w:rsidRPr="00CF0165">
        <w:rPr>
          <w:b/>
          <w:bCs/>
          <w:i/>
          <w:iCs/>
          <w:sz w:val="24"/>
        </w:rPr>
        <w:t xml:space="preserve">“Assessing the Current Situation of Family Planning and Maternal and Child Interventions on Quality of Health Services, Neonatal and Maternal Mortalities and Family Planning Usage in </w:t>
      </w:r>
      <w:proofErr w:type="spellStart"/>
      <w:r w:rsidRPr="00CF0165">
        <w:rPr>
          <w:b/>
          <w:bCs/>
          <w:i/>
          <w:iCs/>
          <w:sz w:val="24"/>
        </w:rPr>
        <w:t>Abnoub</w:t>
      </w:r>
      <w:proofErr w:type="spellEnd"/>
      <w:r w:rsidRPr="00CF0165">
        <w:rPr>
          <w:b/>
          <w:bCs/>
          <w:i/>
          <w:iCs/>
          <w:sz w:val="24"/>
        </w:rPr>
        <w:t xml:space="preserve">, Sahel </w:t>
      </w:r>
      <w:proofErr w:type="spellStart"/>
      <w:r w:rsidRPr="00CF0165">
        <w:rPr>
          <w:b/>
          <w:bCs/>
          <w:i/>
          <w:iCs/>
          <w:sz w:val="24"/>
        </w:rPr>
        <w:t>Seleem</w:t>
      </w:r>
      <w:proofErr w:type="spellEnd"/>
      <w:r w:rsidRPr="00CF0165">
        <w:rPr>
          <w:b/>
          <w:bCs/>
          <w:i/>
          <w:iCs/>
          <w:sz w:val="24"/>
        </w:rPr>
        <w:t xml:space="preserve"> and </w:t>
      </w:r>
      <w:proofErr w:type="spellStart"/>
      <w:r w:rsidRPr="00CF0165">
        <w:rPr>
          <w:b/>
          <w:bCs/>
          <w:i/>
          <w:iCs/>
          <w:sz w:val="24"/>
        </w:rPr>
        <w:t>Sedfa</w:t>
      </w:r>
      <w:proofErr w:type="spellEnd"/>
      <w:r w:rsidRPr="00CF0165">
        <w:rPr>
          <w:b/>
          <w:bCs/>
          <w:i/>
          <w:iCs/>
          <w:sz w:val="24"/>
        </w:rPr>
        <w:t xml:space="preserve"> Districts, </w:t>
      </w:r>
      <w:proofErr w:type="spellStart"/>
      <w:r w:rsidRPr="00CF0165">
        <w:rPr>
          <w:b/>
          <w:bCs/>
          <w:i/>
          <w:iCs/>
          <w:sz w:val="24"/>
        </w:rPr>
        <w:t>Assiut</w:t>
      </w:r>
      <w:proofErr w:type="spellEnd"/>
      <w:r w:rsidRPr="00CF0165">
        <w:rPr>
          <w:b/>
          <w:bCs/>
          <w:i/>
          <w:iCs/>
          <w:sz w:val="24"/>
        </w:rPr>
        <w:t xml:space="preserve"> Governorate, </w:t>
      </w:r>
      <w:smartTag w:uri="urn:schemas-microsoft-com:office:smarttags" w:element="metricconverter">
        <w:smartTagPr>
          <w:attr w:name="ProductID" w:val="2009”"/>
        </w:smartTagPr>
        <w:r w:rsidRPr="00CF0165">
          <w:rPr>
            <w:b/>
            <w:bCs/>
            <w:i/>
            <w:iCs/>
            <w:sz w:val="24"/>
          </w:rPr>
          <w:t>2009”</w:t>
        </w:r>
      </w:smartTag>
      <w:r>
        <w:rPr>
          <w:sz w:val="24"/>
        </w:rPr>
        <w:t>.</w:t>
      </w:r>
      <w:r w:rsidR="005A7E6C">
        <w:rPr>
          <w:sz w:val="24"/>
        </w:rPr>
        <w:t xml:space="preserve"> </w:t>
      </w:r>
      <w:r w:rsidR="005A7E6C" w:rsidRPr="005A7E6C">
        <w:rPr>
          <w:i/>
          <w:iCs/>
          <w:sz w:val="24"/>
        </w:rPr>
        <w:t>She was involved in data collection and field supervision.</w:t>
      </w:r>
      <w:r w:rsidR="005A7E6C">
        <w:rPr>
          <w:sz w:val="24"/>
        </w:rPr>
        <w:t xml:space="preserve"> The study was conducted </w:t>
      </w:r>
      <w:r w:rsidR="005A7E6C" w:rsidRPr="00DE4661">
        <w:rPr>
          <w:sz w:val="24"/>
        </w:rPr>
        <w:t xml:space="preserve">in </w:t>
      </w:r>
      <w:r w:rsidRPr="00DE4661">
        <w:rPr>
          <w:sz w:val="24"/>
        </w:rPr>
        <w:t>collaboration with</w:t>
      </w:r>
      <w:r>
        <w:rPr>
          <w:sz w:val="24"/>
        </w:rPr>
        <w:t xml:space="preserve"> </w:t>
      </w:r>
      <w:r w:rsidRPr="00E15DC4">
        <w:rPr>
          <w:rFonts w:ascii="Times-Roman" w:hAnsi="Times-Roman" w:cs="Times-Roman"/>
          <w:sz w:val="24"/>
          <w:szCs w:val="24"/>
        </w:rPr>
        <w:t xml:space="preserve">Assiut health directorate in partnership with </w:t>
      </w:r>
      <w:r w:rsidRPr="00CF0165">
        <w:rPr>
          <w:rFonts w:ascii="Times-Roman" w:hAnsi="Times-Roman" w:cs="Times-Roman"/>
          <w:b/>
          <w:bCs/>
          <w:sz w:val="24"/>
          <w:szCs w:val="24"/>
        </w:rPr>
        <w:t>Save the Children</w:t>
      </w:r>
      <w:r>
        <w:rPr>
          <w:rFonts w:ascii="Times-Roman" w:hAnsi="Times-Roman" w:cs="Times-Roman"/>
          <w:sz w:val="24"/>
          <w:szCs w:val="24"/>
        </w:rPr>
        <w:t>.</w:t>
      </w:r>
    </w:p>
    <w:p w:rsidR="00696BF8" w:rsidRDefault="00696BF8" w:rsidP="009213AF">
      <w:pPr>
        <w:bidi w:val="0"/>
        <w:spacing w:before="240" w:after="120" w:line="312" w:lineRule="auto"/>
        <w:ind w:left="2880" w:hanging="2880"/>
        <w:jc w:val="both"/>
        <w:rPr>
          <w:sz w:val="24"/>
        </w:rPr>
      </w:pPr>
      <w:r>
        <w:rPr>
          <w:sz w:val="24"/>
        </w:rPr>
        <w:t>Jan. - Feb. 2008</w:t>
      </w:r>
      <w:r>
        <w:rPr>
          <w:sz w:val="24"/>
        </w:rPr>
        <w:tab/>
      </w:r>
      <w:r w:rsidR="009213AF" w:rsidRPr="00557999">
        <w:rPr>
          <w:b/>
          <w:bCs/>
          <w:sz w:val="24"/>
        </w:rPr>
        <w:t xml:space="preserve">Coordinator </w:t>
      </w:r>
      <w:r w:rsidRPr="00557999">
        <w:rPr>
          <w:b/>
          <w:bCs/>
          <w:sz w:val="24"/>
        </w:rPr>
        <w:t>for WHO Project</w:t>
      </w:r>
      <w:r w:rsidRPr="00983E56">
        <w:rPr>
          <w:sz w:val="24"/>
        </w:rPr>
        <w:t xml:space="preserve"> </w:t>
      </w:r>
      <w:r w:rsidRPr="00CF0165">
        <w:rPr>
          <w:b/>
          <w:bCs/>
          <w:i/>
          <w:iCs/>
          <w:sz w:val="24"/>
        </w:rPr>
        <w:t>"Estimating economic effects of female genital mutilation"</w:t>
      </w:r>
      <w:r w:rsidRPr="00983E56">
        <w:rPr>
          <w:sz w:val="24"/>
        </w:rPr>
        <w:t>, which is being undertaken by the Bloomberg School of Public Health, Johns Hopkins University, Baltimore, USA in collaboration with the Public Health Department of Assiut University</w:t>
      </w:r>
      <w:r>
        <w:rPr>
          <w:sz w:val="24"/>
        </w:rPr>
        <w:t xml:space="preserve"> and accordingly </w:t>
      </w:r>
      <w:r w:rsidRPr="00983E56">
        <w:rPr>
          <w:sz w:val="24"/>
        </w:rPr>
        <w:t>has been invited to visit the World Health Organiz</w:t>
      </w:r>
      <w:r>
        <w:rPr>
          <w:sz w:val="24"/>
        </w:rPr>
        <w:t>ation Headquarters, Geneva from 28 January to 5</w:t>
      </w:r>
      <w:r w:rsidRPr="00983E56">
        <w:rPr>
          <w:sz w:val="24"/>
        </w:rPr>
        <w:t xml:space="preserve"> February 2008 for discussions on the</w:t>
      </w:r>
      <w:r>
        <w:rPr>
          <w:sz w:val="24"/>
        </w:rPr>
        <w:t xml:space="preserve"> project.</w:t>
      </w:r>
    </w:p>
    <w:p w:rsidR="00696BF8" w:rsidRDefault="00696BF8" w:rsidP="00696BF8">
      <w:pPr>
        <w:bidi w:val="0"/>
        <w:spacing w:before="240" w:after="120" w:line="312" w:lineRule="auto"/>
        <w:ind w:left="2880" w:hanging="2880"/>
        <w:jc w:val="both"/>
        <w:rPr>
          <w:sz w:val="24"/>
        </w:rPr>
      </w:pPr>
      <w:r>
        <w:rPr>
          <w:sz w:val="24"/>
        </w:rPr>
        <w:t>Nov. 2006-May2007</w:t>
      </w:r>
      <w:r>
        <w:rPr>
          <w:sz w:val="24"/>
        </w:rPr>
        <w:tab/>
        <w:t xml:space="preserve">* Worked as a </w:t>
      </w:r>
      <w:r w:rsidRPr="00D9472B">
        <w:rPr>
          <w:b/>
          <w:bCs/>
          <w:sz w:val="24"/>
        </w:rPr>
        <w:t>Central coordinator and a Trainer</w:t>
      </w:r>
      <w:r>
        <w:rPr>
          <w:sz w:val="24"/>
        </w:rPr>
        <w:t xml:space="preserve"> for the Training program on </w:t>
      </w:r>
      <w:r w:rsidRPr="00CF0165">
        <w:rPr>
          <w:b/>
          <w:bCs/>
          <w:i/>
          <w:iCs/>
          <w:sz w:val="24"/>
        </w:rPr>
        <w:t xml:space="preserve">"Introduction to Family Health Medicine For family physicians in </w:t>
      </w:r>
      <w:proofErr w:type="spellStart"/>
      <w:r w:rsidRPr="00CF0165">
        <w:rPr>
          <w:b/>
          <w:bCs/>
          <w:i/>
          <w:iCs/>
          <w:sz w:val="24"/>
        </w:rPr>
        <w:t>Qena</w:t>
      </w:r>
      <w:proofErr w:type="spellEnd"/>
      <w:r w:rsidRPr="00CF0165">
        <w:rPr>
          <w:b/>
          <w:bCs/>
          <w:i/>
          <w:iCs/>
          <w:sz w:val="24"/>
        </w:rPr>
        <w:t xml:space="preserve"> Governorate"</w:t>
      </w:r>
      <w:r>
        <w:rPr>
          <w:sz w:val="24"/>
        </w:rPr>
        <w:t xml:space="preserve"> a joint project with Ministry of Health and population, Health Sector Reform Program, African Development Bank and A</w:t>
      </w:r>
      <w:r w:rsidRPr="002A56D5">
        <w:rPr>
          <w:sz w:val="24"/>
        </w:rPr>
        <w:t xml:space="preserve">ssiut </w:t>
      </w:r>
      <w:r>
        <w:rPr>
          <w:sz w:val="24"/>
        </w:rPr>
        <w:t>U</w:t>
      </w:r>
      <w:r w:rsidRPr="002A56D5">
        <w:rPr>
          <w:sz w:val="24"/>
        </w:rPr>
        <w:t>niversity</w:t>
      </w:r>
      <w:r>
        <w:rPr>
          <w:sz w:val="24"/>
        </w:rPr>
        <w:t>.  November 11 2006 to May 8 2007</w:t>
      </w:r>
    </w:p>
    <w:p w:rsidR="00696BF8" w:rsidRDefault="00696BF8" w:rsidP="00696BF8">
      <w:pPr>
        <w:bidi w:val="0"/>
        <w:spacing w:before="240" w:after="120" w:line="312" w:lineRule="auto"/>
        <w:ind w:left="2880" w:hanging="2880"/>
        <w:jc w:val="both"/>
        <w:rPr>
          <w:sz w:val="24"/>
        </w:rPr>
      </w:pPr>
      <w:r>
        <w:rPr>
          <w:sz w:val="24"/>
        </w:rPr>
        <w:t>March- June 2004</w:t>
      </w:r>
      <w:r>
        <w:rPr>
          <w:sz w:val="24"/>
        </w:rPr>
        <w:tab/>
        <w:t xml:space="preserve">* Worked as field </w:t>
      </w:r>
      <w:r w:rsidRPr="003D784D">
        <w:rPr>
          <w:b/>
          <w:bCs/>
          <w:sz w:val="24"/>
        </w:rPr>
        <w:t xml:space="preserve">facilitator for </w:t>
      </w:r>
      <w:r>
        <w:rPr>
          <w:b/>
          <w:bCs/>
          <w:sz w:val="24"/>
        </w:rPr>
        <w:t xml:space="preserve">the project entitled </w:t>
      </w:r>
      <w:r w:rsidRPr="00CF0165">
        <w:rPr>
          <w:b/>
          <w:bCs/>
          <w:i/>
          <w:iCs/>
          <w:sz w:val="24"/>
        </w:rPr>
        <w:t>"Implementation and evaluation of a smoking intervention control program for secondary school students in Assiut Governorate".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A joint project between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Assiut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and WHO</w:t>
      </w:r>
    </w:p>
    <w:p w:rsidR="00696BF8" w:rsidRDefault="00696BF8" w:rsidP="00696BF8">
      <w:pPr>
        <w:bidi w:val="0"/>
        <w:spacing w:before="240" w:after="120" w:line="312" w:lineRule="auto"/>
        <w:ind w:left="2880" w:hanging="2880"/>
        <w:jc w:val="both"/>
        <w:rPr>
          <w:sz w:val="24"/>
        </w:rPr>
      </w:pPr>
      <w:r>
        <w:rPr>
          <w:sz w:val="24"/>
        </w:rPr>
        <w:t>April 1997</w:t>
      </w:r>
      <w:r>
        <w:rPr>
          <w:sz w:val="24"/>
        </w:rPr>
        <w:tab/>
        <w:t xml:space="preserve">* Participated in training and </w:t>
      </w:r>
      <w:r w:rsidRPr="0068558E">
        <w:rPr>
          <w:b/>
          <w:bCs/>
          <w:sz w:val="24"/>
        </w:rPr>
        <w:t xml:space="preserve">preparing the field guidelines for </w:t>
      </w:r>
      <w:r w:rsidRPr="00CF0165">
        <w:rPr>
          <w:b/>
          <w:bCs/>
          <w:i/>
          <w:iCs/>
          <w:sz w:val="24"/>
        </w:rPr>
        <w:t>“The adolescents’ health project</w:t>
      </w:r>
      <w:r w:rsidR="00CF0165">
        <w:rPr>
          <w:b/>
          <w:bCs/>
          <w:i/>
          <w:iCs/>
          <w:sz w:val="24"/>
        </w:rPr>
        <w:t>, a national survey</w:t>
      </w:r>
      <w:r w:rsidRPr="0068558E">
        <w:rPr>
          <w:b/>
          <w:bCs/>
          <w:sz w:val="24"/>
        </w:rPr>
        <w:t>”.</w:t>
      </w:r>
      <w:r>
        <w:rPr>
          <w:sz w:val="24"/>
        </w:rPr>
        <w:t xml:space="preserve"> In collaboration with Population Council, Social Research Center (SRC)- </w:t>
      </w:r>
      <w:smartTag w:uri="urn:schemas-microsoft-com:office:smarttags" w:element="PlaceName">
        <w:r>
          <w:rPr>
            <w:sz w:val="24"/>
          </w:rPr>
          <w:t>American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in </w:t>
      </w:r>
      <w:smartTag w:uri="urn:schemas-microsoft-com:office:smarttags" w:element="City">
        <w:r>
          <w:rPr>
            <w:sz w:val="24"/>
          </w:rPr>
          <w:t>Cairo</w:t>
        </w:r>
      </w:smartTag>
      <w:r>
        <w:rPr>
          <w:sz w:val="24"/>
        </w:rPr>
        <w:t xml:space="preserve"> and the High Institute of Public </w:t>
      </w:r>
      <w:r>
        <w:rPr>
          <w:sz w:val="24"/>
        </w:rPr>
        <w:lastRenderedPageBreak/>
        <w:t xml:space="preserve">Health .Then supervising the field work of that project in </w:t>
      </w:r>
      <w:proofErr w:type="spellStart"/>
      <w:r>
        <w:rPr>
          <w:sz w:val="24"/>
        </w:rPr>
        <w:t>Assiut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Quena</w:t>
      </w:r>
      <w:proofErr w:type="spellEnd"/>
      <w:r>
        <w:rPr>
          <w:sz w:val="24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Luxor</w:t>
          </w:r>
        </w:smartTag>
      </w:smartTag>
      <w:r>
        <w:rPr>
          <w:sz w:val="24"/>
        </w:rPr>
        <w:t>.</w:t>
      </w:r>
    </w:p>
    <w:p w:rsidR="00696BF8" w:rsidRDefault="00696BF8" w:rsidP="00696BF8">
      <w:pPr>
        <w:bidi w:val="0"/>
        <w:spacing w:before="240" w:after="120" w:line="312" w:lineRule="auto"/>
        <w:ind w:left="2880" w:hanging="2880"/>
        <w:jc w:val="both"/>
        <w:rPr>
          <w:sz w:val="24"/>
        </w:rPr>
      </w:pPr>
      <w:r>
        <w:rPr>
          <w:sz w:val="24"/>
        </w:rPr>
        <w:t>February 1997</w:t>
      </w:r>
      <w:r>
        <w:rPr>
          <w:sz w:val="24"/>
        </w:rPr>
        <w:tab/>
        <w:t xml:space="preserve">* Participated amongst the staff member of the department of Public Health in collaboration with the UNICEF in </w:t>
      </w:r>
      <w:r w:rsidR="00CF0165" w:rsidRPr="00CF0165">
        <w:rPr>
          <w:b/>
          <w:bCs/>
          <w:i/>
          <w:iCs/>
          <w:sz w:val="24"/>
        </w:rPr>
        <w:t>“</w:t>
      </w:r>
      <w:r w:rsidRPr="00CF0165">
        <w:rPr>
          <w:b/>
          <w:bCs/>
          <w:i/>
          <w:iCs/>
          <w:sz w:val="24"/>
        </w:rPr>
        <w:t>Participatory planning Project at El-</w:t>
      </w:r>
      <w:proofErr w:type="spellStart"/>
      <w:r w:rsidRPr="00CF0165">
        <w:rPr>
          <w:b/>
          <w:bCs/>
          <w:i/>
          <w:iCs/>
          <w:sz w:val="24"/>
        </w:rPr>
        <w:t>Ghanayem</w:t>
      </w:r>
      <w:proofErr w:type="spellEnd"/>
      <w:r w:rsidRPr="00CF0165">
        <w:rPr>
          <w:b/>
          <w:bCs/>
          <w:i/>
          <w:iCs/>
          <w:sz w:val="24"/>
        </w:rPr>
        <w:t xml:space="preserve"> district- </w:t>
      </w:r>
      <w:proofErr w:type="spellStart"/>
      <w:r w:rsidRPr="00CF0165">
        <w:rPr>
          <w:b/>
          <w:bCs/>
          <w:i/>
          <w:iCs/>
          <w:sz w:val="24"/>
        </w:rPr>
        <w:t>Assiut</w:t>
      </w:r>
      <w:proofErr w:type="spellEnd"/>
      <w:r w:rsidRPr="00CF0165">
        <w:rPr>
          <w:b/>
          <w:bCs/>
          <w:i/>
          <w:iCs/>
          <w:sz w:val="24"/>
        </w:rPr>
        <w:t>”</w:t>
      </w:r>
      <w:r>
        <w:rPr>
          <w:sz w:val="24"/>
        </w:rPr>
        <w:t xml:space="preserve"> as a field supervisor.</w:t>
      </w:r>
    </w:p>
    <w:p w:rsidR="008120C2" w:rsidRPr="007B7D22" w:rsidRDefault="00406688" w:rsidP="007B7D22">
      <w:pPr>
        <w:pStyle w:val="Heading1"/>
        <w:numPr>
          <w:ilvl w:val="0"/>
          <w:numId w:val="19"/>
        </w:numPr>
        <w:spacing w:before="240" w:after="240"/>
        <w:jc w:val="left"/>
        <w:rPr>
          <w:rFonts w:ascii="Arial Black" w:hAnsi="Arial Black"/>
          <w:sz w:val="26"/>
          <w:szCs w:val="26"/>
        </w:rPr>
      </w:pPr>
      <w:r w:rsidRPr="007B7D22">
        <w:rPr>
          <w:rFonts w:ascii="Arial Black" w:hAnsi="Arial Black"/>
          <w:sz w:val="26"/>
          <w:szCs w:val="26"/>
        </w:rPr>
        <w:t>Moderator and trainer in</w:t>
      </w:r>
      <w:r w:rsidR="00643D61" w:rsidRPr="007B7D22">
        <w:rPr>
          <w:rFonts w:ascii="Arial Black" w:hAnsi="Arial Black"/>
          <w:sz w:val="26"/>
          <w:szCs w:val="26"/>
        </w:rPr>
        <w:t xml:space="preserve"> </w:t>
      </w:r>
      <w:r w:rsidR="00830401" w:rsidRPr="007B7D22">
        <w:rPr>
          <w:rFonts w:ascii="Arial Black" w:hAnsi="Arial Black"/>
          <w:sz w:val="26"/>
          <w:szCs w:val="26"/>
        </w:rPr>
        <w:t>the following workshops:</w:t>
      </w:r>
    </w:p>
    <w:p w:rsidR="00657BC0" w:rsidRPr="001B40E5" w:rsidRDefault="00DC7B36" w:rsidP="008A7DD5">
      <w:pPr>
        <w:bidi w:val="0"/>
        <w:spacing w:before="240" w:after="120" w:line="360" w:lineRule="auto"/>
        <w:ind w:left="2880" w:hanging="2970"/>
        <w:jc w:val="both"/>
        <w:rPr>
          <w:b/>
          <w:bCs/>
          <w:sz w:val="24"/>
        </w:rPr>
      </w:pPr>
      <w:r>
        <w:rPr>
          <w:sz w:val="24"/>
        </w:rPr>
        <w:t xml:space="preserve">Since </w:t>
      </w:r>
      <w:r w:rsidR="00657BC0">
        <w:rPr>
          <w:sz w:val="24"/>
        </w:rPr>
        <w:t>May 2012  on</w:t>
      </w:r>
      <w:r w:rsidR="008120C2">
        <w:rPr>
          <w:sz w:val="24"/>
        </w:rPr>
        <w:t xml:space="preserve">wards </w:t>
      </w:r>
      <w:r w:rsidR="00657BC0">
        <w:rPr>
          <w:sz w:val="24"/>
        </w:rPr>
        <w:t xml:space="preserve"> </w:t>
      </w:r>
      <w:r w:rsidR="001B40E5">
        <w:rPr>
          <w:sz w:val="24"/>
        </w:rPr>
        <w:tab/>
        <w:t xml:space="preserve">certified as </w:t>
      </w:r>
      <w:r w:rsidR="001B40E5" w:rsidRPr="001B40E5">
        <w:rPr>
          <w:b/>
          <w:bCs/>
          <w:sz w:val="24"/>
        </w:rPr>
        <w:t>Associate Trainer</w:t>
      </w:r>
      <w:r w:rsidR="001B40E5">
        <w:rPr>
          <w:sz w:val="24"/>
        </w:rPr>
        <w:t xml:space="preserve"> </w:t>
      </w:r>
      <w:r w:rsidR="001B40E5" w:rsidRPr="008120C2">
        <w:rPr>
          <w:b/>
          <w:bCs/>
          <w:sz w:val="24"/>
        </w:rPr>
        <w:t>by</w:t>
      </w:r>
      <w:r w:rsidR="008120C2" w:rsidRPr="008120C2">
        <w:rPr>
          <w:b/>
          <w:bCs/>
          <w:sz w:val="24"/>
        </w:rPr>
        <w:t xml:space="preserve"> foundation of International Board of Certified Trainers by which she is now a trainer for FLDP Center,</w:t>
      </w:r>
      <w:r w:rsidR="001B40E5">
        <w:rPr>
          <w:sz w:val="24"/>
        </w:rPr>
        <w:t xml:space="preserve"> with training load of about</w:t>
      </w:r>
      <w:r>
        <w:rPr>
          <w:sz w:val="24"/>
        </w:rPr>
        <w:t xml:space="preserve"> two </w:t>
      </w:r>
      <w:r w:rsidR="001B40E5">
        <w:rPr>
          <w:sz w:val="24"/>
        </w:rPr>
        <w:t>workshops per month</w:t>
      </w:r>
      <w:r>
        <w:rPr>
          <w:sz w:val="24"/>
        </w:rPr>
        <w:t xml:space="preserve"> each for 3 days </w:t>
      </w:r>
      <w:r w:rsidR="001B40E5">
        <w:rPr>
          <w:sz w:val="24"/>
        </w:rPr>
        <w:t xml:space="preserve"> on </w:t>
      </w:r>
      <w:r w:rsidR="001B40E5" w:rsidRPr="001B40E5">
        <w:rPr>
          <w:b/>
          <w:bCs/>
          <w:sz w:val="24"/>
        </w:rPr>
        <w:t xml:space="preserve">Research Ethics and </w:t>
      </w:r>
      <w:r>
        <w:rPr>
          <w:b/>
          <w:bCs/>
          <w:sz w:val="24"/>
        </w:rPr>
        <w:t xml:space="preserve">Effective </w:t>
      </w:r>
      <w:r w:rsidRPr="001B40E5">
        <w:rPr>
          <w:b/>
          <w:bCs/>
          <w:sz w:val="24"/>
        </w:rPr>
        <w:t>Communication Skills</w:t>
      </w:r>
      <w:r>
        <w:rPr>
          <w:b/>
          <w:bCs/>
          <w:sz w:val="24"/>
        </w:rPr>
        <w:t xml:space="preserve"> </w:t>
      </w:r>
      <w:r w:rsidRPr="00DC7B36">
        <w:rPr>
          <w:sz w:val="24"/>
        </w:rPr>
        <w:t>for Faculty staff</w:t>
      </w:r>
      <w:r>
        <w:rPr>
          <w:b/>
          <w:bCs/>
          <w:sz w:val="24"/>
        </w:rPr>
        <w:t xml:space="preserve"> </w:t>
      </w:r>
    </w:p>
    <w:p w:rsidR="008F1971" w:rsidRPr="008F1971" w:rsidRDefault="008F1971" w:rsidP="008A7DD5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December 2013</w:t>
      </w:r>
      <w:r>
        <w:rPr>
          <w:sz w:val="24"/>
        </w:rPr>
        <w:tab/>
        <w:t xml:space="preserve">participated among other members of the Public Health and community medicine department on </w:t>
      </w:r>
      <w:r w:rsidRPr="008F1971">
        <w:rPr>
          <w:b/>
          <w:bCs/>
          <w:sz w:val="24"/>
        </w:rPr>
        <w:t>Capacity Building Workshop to Enhance Youth Sexual and Reproductive Health Research in Egypt,</w:t>
      </w:r>
      <w:r>
        <w:rPr>
          <w:b/>
          <w:bCs/>
          <w:sz w:val="24"/>
        </w:rPr>
        <w:t xml:space="preserve"> </w:t>
      </w:r>
      <w:r w:rsidRPr="008F1971">
        <w:rPr>
          <w:b/>
          <w:bCs/>
          <w:sz w:val="24"/>
        </w:rPr>
        <w:t>December 22</w:t>
      </w:r>
      <w:r w:rsidRPr="008F1971">
        <w:rPr>
          <w:b/>
          <w:bCs/>
          <w:sz w:val="24"/>
          <w:vertAlign w:val="superscript"/>
        </w:rPr>
        <w:t>nd</w:t>
      </w:r>
      <w:r w:rsidRPr="008F1971">
        <w:rPr>
          <w:b/>
          <w:bCs/>
          <w:sz w:val="24"/>
        </w:rPr>
        <w:t xml:space="preserve"> – 26</w:t>
      </w:r>
      <w:r w:rsidRPr="008F1971">
        <w:rPr>
          <w:b/>
          <w:bCs/>
          <w:sz w:val="24"/>
          <w:vertAlign w:val="superscript"/>
        </w:rPr>
        <w:t>th</w:t>
      </w:r>
      <w:r w:rsidRPr="008F1971">
        <w:rPr>
          <w:b/>
          <w:bCs/>
          <w:sz w:val="24"/>
        </w:rPr>
        <w:t>, 2013</w:t>
      </w:r>
      <w:r w:rsidRPr="008F1971">
        <w:rPr>
          <w:sz w:val="24"/>
        </w:rPr>
        <w:t xml:space="preserve"> </w:t>
      </w:r>
      <w:r>
        <w:rPr>
          <w:sz w:val="24"/>
        </w:rPr>
        <w:t xml:space="preserve"> in collaboration with  </w:t>
      </w:r>
      <w:r w:rsidR="008A7DD5">
        <w:rPr>
          <w:sz w:val="24"/>
        </w:rPr>
        <w:t xml:space="preserve">Population Council </w:t>
      </w:r>
      <w:r>
        <w:rPr>
          <w:sz w:val="24"/>
        </w:rPr>
        <w:t xml:space="preserve">- </w:t>
      </w:r>
      <w:r w:rsidR="008A7DD5">
        <w:rPr>
          <w:sz w:val="24"/>
        </w:rPr>
        <w:t xml:space="preserve">Cairo Office </w:t>
      </w:r>
      <w:r>
        <w:rPr>
          <w:sz w:val="24"/>
        </w:rPr>
        <w:t xml:space="preserve">, Egypt </w:t>
      </w:r>
    </w:p>
    <w:p w:rsidR="00E055B9" w:rsidRPr="00E055B9" w:rsidRDefault="00E055B9" w:rsidP="008A7DD5">
      <w:pPr>
        <w:bidi w:val="0"/>
        <w:spacing w:before="240" w:after="120" w:line="360" w:lineRule="auto"/>
        <w:ind w:left="2880" w:hanging="2880"/>
        <w:jc w:val="both"/>
        <w:rPr>
          <w:b/>
          <w:bCs/>
          <w:i/>
          <w:iCs/>
          <w:sz w:val="24"/>
        </w:rPr>
      </w:pPr>
      <w:r>
        <w:rPr>
          <w:sz w:val="24"/>
        </w:rPr>
        <w:t xml:space="preserve">Jan. 2012 </w:t>
      </w:r>
      <w:r>
        <w:rPr>
          <w:sz w:val="24"/>
        </w:rPr>
        <w:tab/>
        <w:t xml:space="preserve">conducted a two day workshop on </w:t>
      </w:r>
      <w:r w:rsidRPr="00E055B9">
        <w:rPr>
          <w:b/>
          <w:bCs/>
          <w:i/>
          <w:iCs/>
          <w:sz w:val="24"/>
        </w:rPr>
        <w:t xml:space="preserve">“using </w:t>
      </w:r>
      <w:proofErr w:type="spellStart"/>
      <w:r w:rsidRPr="00E055B9">
        <w:rPr>
          <w:b/>
          <w:bCs/>
          <w:i/>
          <w:iCs/>
          <w:sz w:val="24"/>
        </w:rPr>
        <w:t>DemProj</w:t>
      </w:r>
      <w:proofErr w:type="spellEnd"/>
      <w:r w:rsidRPr="00E055B9">
        <w:rPr>
          <w:b/>
          <w:bCs/>
          <w:i/>
          <w:iCs/>
          <w:sz w:val="24"/>
        </w:rPr>
        <w:t xml:space="preserve"> and </w:t>
      </w:r>
      <w:proofErr w:type="spellStart"/>
      <w:r w:rsidRPr="00E055B9">
        <w:rPr>
          <w:b/>
          <w:bCs/>
          <w:i/>
          <w:iCs/>
          <w:sz w:val="24"/>
        </w:rPr>
        <w:t>GapMinder</w:t>
      </w:r>
      <w:proofErr w:type="spellEnd"/>
      <w:r w:rsidRPr="00E055B9">
        <w:rPr>
          <w:b/>
          <w:bCs/>
          <w:i/>
          <w:iCs/>
          <w:sz w:val="24"/>
        </w:rPr>
        <w:t xml:space="preserve"> World to advocate for family planning</w:t>
      </w:r>
      <w:r>
        <w:rPr>
          <w:b/>
          <w:bCs/>
          <w:i/>
          <w:iCs/>
          <w:sz w:val="24"/>
        </w:rPr>
        <w:t>”</w:t>
      </w:r>
      <w:r w:rsidRPr="00E055B9">
        <w:rPr>
          <w:b/>
          <w:bCs/>
          <w:i/>
          <w:iCs/>
          <w:sz w:val="24"/>
        </w:rPr>
        <w:t xml:space="preserve"> </w:t>
      </w:r>
      <w:r>
        <w:rPr>
          <w:sz w:val="24"/>
        </w:rPr>
        <w:t>Held in Assiut University, Public Health &amp; Community Medicine Dept., on Jan., 15-16, 2012.</w:t>
      </w:r>
    </w:p>
    <w:p w:rsidR="00406688" w:rsidRPr="00406688" w:rsidRDefault="00406688" w:rsidP="008A7DD5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May 2011</w:t>
      </w:r>
      <w:r>
        <w:rPr>
          <w:sz w:val="24"/>
        </w:rPr>
        <w:tab/>
        <w:t xml:space="preserve">A 2- day workshop on </w:t>
      </w:r>
      <w:r w:rsidRPr="00406688">
        <w:rPr>
          <w:b/>
          <w:bCs/>
          <w:i/>
          <w:iCs/>
          <w:sz w:val="24"/>
        </w:rPr>
        <w:t>“Using Excel in Qualitative Data Analysis: A hands on training”</w:t>
      </w:r>
      <w:r>
        <w:rPr>
          <w:sz w:val="24"/>
        </w:rPr>
        <w:t xml:space="preserve"> Held in Assiut University, Public Health &amp; Community Medicine Dept., on May, 28-29, 2011.</w:t>
      </w:r>
    </w:p>
    <w:p w:rsidR="00042945" w:rsidRDefault="00406688" w:rsidP="008A7DD5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 xml:space="preserve">February 2010 </w:t>
      </w:r>
      <w:r>
        <w:rPr>
          <w:sz w:val="24"/>
        </w:rPr>
        <w:tab/>
        <w:t xml:space="preserve">A </w:t>
      </w:r>
      <w:r w:rsidR="00042945">
        <w:rPr>
          <w:sz w:val="24"/>
        </w:rPr>
        <w:t xml:space="preserve">3-day workshop entitled: </w:t>
      </w:r>
      <w:r w:rsidR="00042945" w:rsidRPr="00042945">
        <w:rPr>
          <w:b/>
          <w:bCs/>
          <w:sz w:val="24"/>
        </w:rPr>
        <w:t>"SPECTRUM Safe Motherhood Module for Maternal and Child Health Program Directors and Their Assistants"</w:t>
      </w:r>
      <w:r w:rsidR="00042945">
        <w:rPr>
          <w:sz w:val="24"/>
        </w:rPr>
        <w:t xml:space="preserve"> held in </w:t>
      </w:r>
      <w:smartTag w:uri="urn:schemas-microsoft-com:office:smarttags" w:element="place">
        <w:smartTag w:uri="urn:schemas-microsoft-com:office:smarttags" w:element="PlaceName">
          <w:r w:rsidR="00042945">
            <w:rPr>
              <w:sz w:val="24"/>
            </w:rPr>
            <w:lastRenderedPageBreak/>
            <w:t>Assiut</w:t>
          </w:r>
        </w:smartTag>
        <w:r w:rsidR="00042945">
          <w:rPr>
            <w:sz w:val="24"/>
          </w:rPr>
          <w:t xml:space="preserve"> </w:t>
        </w:r>
        <w:smartTag w:uri="urn:schemas-microsoft-com:office:smarttags" w:element="PlaceType">
          <w:r w:rsidR="000A2C4A">
            <w:rPr>
              <w:sz w:val="24"/>
            </w:rPr>
            <w:t>University</w:t>
          </w:r>
        </w:smartTag>
      </w:smartTag>
      <w:r w:rsidR="00042945">
        <w:rPr>
          <w:sz w:val="24"/>
        </w:rPr>
        <w:t>, Public Health &amp; Community Medicine Dept., on February, 2-4, 2010.</w:t>
      </w:r>
    </w:p>
    <w:p w:rsidR="002C62EA" w:rsidRDefault="002C62EA" w:rsidP="008A7DD5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 xml:space="preserve">October 2009 </w:t>
      </w:r>
      <w:r>
        <w:rPr>
          <w:sz w:val="24"/>
        </w:rPr>
        <w:tab/>
      </w:r>
      <w:r w:rsidR="00406688">
        <w:rPr>
          <w:sz w:val="24"/>
        </w:rPr>
        <w:t xml:space="preserve">A 2-day workshop </w:t>
      </w:r>
      <w:r>
        <w:rPr>
          <w:sz w:val="24"/>
        </w:rPr>
        <w:t xml:space="preserve">on </w:t>
      </w:r>
      <w:r w:rsidRPr="00295F1B">
        <w:rPr>
          <w:b/>
          <w:bCs/>
          <w:sz w:val="24"/>
        </w:rPr>
        <w:t>Incorporating SPECTRUM into MPH Curriculum</w:t>
      </w:r>
      <w:r>
        <w:rPr>
          <w:sz w:val="24"/>
        </w:rPr>
        <w:t xml:space="preserve"> for staff members of Faculty of Nursing- Assiut University held at Faculty of Medicine Assiut University on 20 -21 October 2009</w:t>
      </w:r>
    </w:p>
    <w:p w:rsidR="002C62EA" w:rsidRDefault="002C62EA" w:rsidP="008A7DD5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July 2009</w:t>
      </w:r>
      <w:r>
        <w:rPr>
          <w:sz w:val="24"/>
        </w:rPr>
        <w:tab/>
      </w:r>
      <w:r w:rsidR="00406688">
        <w:rPr>
          <w:sz w:val="24"/>
        </w:rPr>
        <w:t xml:space="preserve">A </w:t>
      </w:r>
      <w:r>
        <w:rPr>
          <w:sz w:val="24"/>
        </w:rPr>
        <w:t xml:space="preserve">2-day workshop on </w:t>
      </w:r>
      <w:r>
        <w:rPr>
          <w:b/>
          <w:bCs/>
          <w:sz w:val="24"/>
        </w:rPr>
        <w:t>Using Health Indicators to Improve Performance for PHC Physicians in El-</w:t>
      </w:r>
      <w:proofErr w:type="spellStart"/>
      <w:r>
        <w:rPr>
          <w:b/>
          <w:bCs/>
          <w:sz w:val="24"/>
        </w:rPr>
        <w:t>Kosia</w:t>
      </w:r>
      <w:proofErr w:type="spellEnd"/>
      <w:r>
        <w:rPr>
          <w:b/>
          <w:bCs/>
          <w:sz w:val="24"/>
        </w:rPr>
        <w:t xml:space="preserve"> District -</w:t>
      </w:r>
      <w:proofErr w:type="spellStart"/>
      <w:r>
        <w:rPr>
          <w:b/>
          <w:bCs/>
          <w:sz w:val="24"/>
        </w:rPr>
        <w:t>Assiut</w:t>
      </w:r>
      <w:proofErr w:type="spellEnd"/>
      <w:r>
        <w:rPr>
          <w:b/>
          <w:bCs/>
          <w:sz w:val="24"/>
        </w:rPr>
        <w:t xml:space="preserve">. </w:t>
      </w:r>
      <w:r>
        <w:rPr>
          <w:sz w:val="24"/>
        </w:rPr>
        <w:t>Held in Assiut Faculty of medicine on 2-4 /7/2009</w:t>
      </w:r>
    </w:p>
    <w:p w:rsidR="002C62EA" w:rsidRDefault="002C62EA" w:rsidP="008A7DD5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June 2009</w:t>
      </w:r>
      <w:r>
        <w:rPr>
          <w:sz w:val="24"/>
        </w:rPr>
        <w:tab/>
        <w:t xml:space="preserve">2 orientation workshops each for 2 days on </w:t>
      </w:r>
      <w:r w:rsidRPr="00295F1B">
        <w:rPr>
          <w:b/>
          <w:bCs/>
          <w:sz w:val="24"/>
        </w:rPr>
        <w:t>Incorporating SPECTRUM into MPH Curriculum</w:t>
      </w:r>
      <w:r>
        <w:rPr>
          <w:sz w:val="24"/>
        </w:rPr>
        <w:t xml:space="preserve"> for El- </w:t>
      </w:r>
      <w:proofErr w:type="spellStart"/>
      <w:r>
        <w:rPr>
          <w:sz w:val="24"/>
        </w:rPr>
        <w:t>Menia</w:t>
      </w:r>
      <w:proofErr w:type="spellEnd"/>
      <w:r>
        <w:rPr>
          <w:sz w:val="24"/>
        </w:rPr>
        <w:t xml:space="preserve"> faculty members. Held at EL-</w:t>
      </w:r>
      <w:proofErr w:type="spellStart"/>
      <w:r>
        <w:rPr>
          <w:sz w:val="24"/>
        </w:rPr>
        <w:t>Menia</w:t>
      </w:r>
      <w:proofErr w:type="spellEnd"/>
      <w:r>
        <w:rPr>
          <w:sz w:val="24"/>
        </w:rPr>
        <w:t xml:space="preserve"> faculty of Medicine on 5-6/6/2009</w:t>
      </w:r>
    </w:p>
    <w:p w:rsidR="002C62EA" w:rsidRPr="00907BB2" w:rsidRDefault="002C62EA" w:rsidP="008A7DD5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April 2009</w:t>
      </w:r>
      <w:r>
        <w:rPr>
          <w:sz w:val="24"/>
        </w:rPr>
        <w:tab/>
      </w:r>
      <w:r w:rsidR="00406688">
        <w:rPr>
          <w:sz w:val="24"/>
        </w:rPr>
        <w:t xml:space="preserve">A </w:t>
      </w:r>
      <w:r>
        <w:rPr>
          <w:sz w:val="24"/>
        </w:rPr>
        <w:t xml:space="preserve">2-day workshop on </w:t>
      </w:r>
      <w:r>
        <w:rPr>
          <w:b/>
          <w:bCs/>
          <w:sz w:val="24"/>
        </w:rPr>
        <w:t xml:space="preserve">Using </w:t>
      </w:r>
      <w:r w:rsidRPr="00295F1B">
        <w:rPr>
          <w:b/>
          <w:bCs/>
          <w:sz w:val="24"/>
        </w:rPr>
        <w:t xml:space="preserve">SPECTRUM </w:t>
      </w:r>
      <w:r>
        <w:rPr>
          <w:b/>
          <w:bCs/>
          <w:sz w:val="24"/>
        </w:rPr>
        <w:t>for Family Planning Directors</w:t>
      </w:r>
      <w:r>
        <w:rPr>
          <w:sz w:val="24"/>
        </w:rPr>
        <w:t xml:space="preserve"> in </w:t>
      </w:r>
      <w:r w:rsidRPr="00295F1B">
        <w:rPr>
          <w:b/>
          <w:bCs/>
          <w:sz w:val="24"/>
        </w:rPr>
        <w:t>Assiut Governorate</w:t>
      </w:r>
      <w:r>
        <w:rPr>
          <w:b/>
          <w:bCs/>
          <w:sz w:val="24"/>
        </w:rPr>
        <w:t xml:space="preserve"> </w:t>
      </w:r>
      <w:r>
        <w:rPr>
          <w:sz w:val="24"/>
        </w:rPr>
        <w:t>on 18-19 April 2009</w:t>
      </w:r>
    </w:p>
    <w:p w:rsidR="002C62EA" w:rsidRDefault="009F7652" w:rsidP="009F765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March</w:t>
      </w:r>
      <w:r w:rsidR="002C62EA">
        <w:rPr>
          <w:sz w:val="24"/>
        </w:rPr>
        <w:t xml:space="preserve"> 2009</w:t>
      </w:r>
      <w:r w:rsidR="002C62EA">
        <w:rPr>
          <w:sz w:val="24"/>
        </w:rPr>
        <w:tab/>
        <w:t xml:space="preserve">2 orientation workshops each for 2 days on </w:t>
      </w:r>
      <w:r w:rsidR="002C62EA" w:rsidRPr="00295F1B">
        <w:rPr>
          <w:b/>
          <w:bCs/>
          <w:sz w:val="24"/>
        </w:rPr>
        <w:t xml:space="preserve">Incorporating SPECTRUM </w:t>
      </w:r>
      <w:r w:rsidR="00C24D63" w:rsidRPr="00295F1B">
        <w:rPr>
          <w:b/>
          <w:bCs/>
          <w:sz w:val="24"/>
        </w:rPr>
        <w:t>into</w:t>
      </w:r>
      <w:r w:rsidR="002C62EA" w:rsidRPr="00295F1B">
        <w:rPr>
          <w:b/>
          <w:bCs/>
          <w:sz w:val="24"/>
        </w:rPr>
        <w:t xml:space="preserve"> MPH Curriculum</w:t>
      </w:r>
      <w:r w:rsidR="002C62EA">
        <w:rPr>
          <w:sz w:val="24"/>
        </w:rPr>
        <w:t xml:space="preserve"> for </w:t>
      </w:r>
      <w:r>
        <w:rPr>
          <w:sz w:val="24"/>
        </w:rPr>
        <w:t>Faculty Members</w:t>
      </w:r>
      <w:r w:rsidR="002C62EA">
        <w:rPr>
          <w:sz w:val="24"/>
        </w:rPr>
        <w:t>.</w:t>
      </w:r>
      <w:r>
        <w:rPr>
          <w:sz w:val="24"/>
        </w:rPr>
        <w:t>1-2 &amp;3-4 March</w:t>
      </w:r>
      <w:r w:rsidR="002C62EA">
        <w:rPr>
          <w:sz w:val="24"/>
        </w:rPr>
        <w:t xml:space="preserve"> 2009 </w:t>
      </w:r>
    </w:p>
    <w:p w:rsidR="00557999" w:rsidRDefault="00557999" w:rsidP="008A7DD5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Oct. –Nov. 2007</w:t>
      </w:r>
      <w:r>
        <w:rPr>
          <w:sz w:val="24"/>
        </w:rPr>
        <w:tab/>
        <w:t xml:space="preserve">* Participated </w:t>
      </w:r>
      <w:r w:rsidRPr="00983E56">
        <w:rPr>
          <w:b/>
          <w:bCs/>
          <w:sz w:val="24"/>
        </w:rPr>
        <w:t>as a trainer</w:t>
      </w:r>
      <w:r>
        <w:rPr>
          <w:sz w:val="24"/>
        </w:rPr>
        <w:t xml:space="preserve"> for MOHP teams in four rural health Units for the training module </w:t>
      </w:r>
      <w:r w:rsidRPr="00983E56">
        <w:rPr>
          <w:b/>
          <w:bCs/>
          <w:sz w:val="24"/>
        </w:rPr>
        <w:t>"Using Data to Improve Service Delivery: A self Evaluation approach"</w:t>
      </w:r>
      <w:r>
        <w:rPr>
          <w:sz w:val="24"/>
        </w:rPr>
        <w:t xml:space="preserve"> on 21-22october 2007 and 4-5November 2007. Held in collaboration with Johns Hopkins Bloomberg School of Public Health and Assiut University Faculty of Medicine- Public health Department as part of the joint project entitled "Building Reproductive health capacity to serve the people of </w:t>
      </w:r>
      <w:smartTag w:uri="urn:schemas-microsoft-com:office:smarttags" w:element="place">
        <w:r>
          <w:rPr>
            <w:sz w:val="24"/>
          </w:rPr>
          <w:t>Upper Egypt</w:t>
        </w:r>
      </w:smartTag>
      <w:r>
        <w:rPr>
          <w:sz w:val="24"/>
        </w:rPr>
        <w:t>"</w:t>
      </w:r>
    </w:p>
    <w:p w:rsidR="00557999" w:rsidRDefault="00557999" w:rsidP="00FA747E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lastRenderedPageBreak/>
        <w:t xml:space="preserve">June 2007 </w:t>
      </w:r>
      <w:r>
        <w:rPr>
          <w:sz w:val="24"/>
        </w:rPr>
        <w:tab/>
        <w:t xml:space="preserve">* Contributed as a </w:t>
      </w:r>
      <w:r w:rsidRPr="00983E56">
        <w:rPr>
          <w:b/>
          <w:bCs/>
          <w:sz w:val="24"/>
        </w:rPr>
        <w:t>trainer for the training module</w:t>
      </w:r>
      <w:r>
        <w:rPr>
          <w:sz w:val="24"/>
        </w:rPr>
        <w:t xml:space="preserve"> </w:t>
      </w:r>
      <w:r w:rsidRPr="00983E56">
        <w:rPr>
          <w:b/>
          <w:bCs/>
          <w:sz w:val="24"/>
        </w:rPr>
        <w:t>" Using Data to Improve Service Delivery: A self Evaluation approach"</w:t>
      </w:r>
      <w:r>
        <w:rPr>
          <w:sz w:val="24"/>
        </w:rPr>
        <w:t xml:space="preserve"> on </w:t>
      </w:r>
      <w:smartTag w:uri="urn:schemas-microsoft-com:office:smarttags" w:element="date">
        <w:smartTagPr>
          <w:attr w:name="Year" w:val="2007"/>
          <w:attr w:name="Day" w:val="23"/>
          <w:attr w:name="Month" w:val="6"/>
        </w:smartTagPr>
        <w:r>
          <w:rPr>
            <w:sz w:val="24"/>
          </w:rPr>
          <w:t>23</w:t>
        </w:r>
        <w:r w:rsidRPr="00393913">
          <w:rPr>
            <w:sz w:val="24"/>
          </w:rPr>
          <w:t>rd</w:t>
        </w:r>
        <w:r>
          <w:rPr>
            <w:sz w:val="24"/>
          </w:rPr>
          <w:t xml:space="preserve"> June 2007</w:t>
        </w:r>
      </w:smartTag>
      <w:r>
        <w:rPr>
          <w:sz w:val="24"/>
        </w:rPr>
        <w:t xml:space="preserve">. Held in collaboration with Johns Hopkins Bloomberg School of Public Health and Assiut University Faculty of Medicine- Public health Department as part of the joint project entitled "Building Reproductive health capacity to serve the people of </w:t>
      </w:r>
      <w:smartTag w:uri="urn:schemas-microsoft-com:office:smarttags" w:element="place">
        <w:r>
          <w:rPr>
            <w:sz w:val="24"/>
          </w:rPr>
          <w:t>Upper Egypt</w:t>
        </w:r>
      </w:smartTag>
      <w:r>
        <w:rPr>
          <w:sz w:val="24"/>
        </w:rPr>
        <w:t>"</w:t>
      </w:r>
    </w:p>
    <w:p w:rsidR="00FF5D31" w:rsidRDefault="00FF5D31" w:rsidP="002659E8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 w:rsidRPr="00DE30EE">
        <w:rPr>
          <w:sz w:val="24"/>
        </w:rPr>
        <w:t xml:space="preserve">July 2002 </w:t>
      </w:r>
      <w:r w:rsidRPr="00DE30EE">
        <w:rPr>
          <w:sz w:val="24"/>
        </w:rPr>
        <w:tab/>
        <w:t xml:space="preserve">* Participated as a </w:t>
      </w:r>
      <w:r w:rsidRPr="003D784D">
        <w:rPr>
          <w:b/>
          <w:bCs/>
          <w:sz w:val="24"/>
        </w:rPr>
        <w:t>facilitator in Reproductive Health Workshop held for the university female students</w:t>
      </w:r>
      <w:r w:rsidRPr="00DE30EE">
        <w:rPr>
          <w:sz w:val="24"/>
        </w:rPr>
        <w:t xml:space="preserve"> at public health dept, Assiut Faculty of Medicine.</w:t>
      </w:r>
    </w:p>
    <w:p w:rsidR="00FF5D31" w:rsidRDefault="00FF5D31" w:rsidP="002659E8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April- June 2000</w:t>
      </w:r>
      <w:r>
        <w:rPr>
          <w:sz w:val="24"/>
        </w:rPr>
        <w:tab/>
        <w:t xml:space="preserve">* Moderated and participated in the primary analysis of focus </w:t>
      </w:r>
      <w:r>
        <w:rPr>
          <w:sz w:val="24"/>
        </w:rPr>
        <w:tab/>
        <w:t xml:space="preserve">group discussions on </w:t>
      </w:r>
      <w:r w:rsidRPr="0068558E">
        <w:rPr>
          <w:b/>
          <w:bCs/>
          <w:sz w:val="24"/>
        </w:rPr>
        <w:t>“Needs Assessment of adolescent females 10 -19 years in Assiut”</w:t>
      </w:r>
      <w:r>
        <w:rPr>
          <w:sz w:val="24"/>
        </w:rPr>
        <w:t xml:space="preserve">, supervised by Ms. </w:t>
      </w:r>
      <w:proofErr w:type="spellStart"/>
      <w:r>
        <w:rPr>
          <w:sz w:val="24"/>
        </w:rPr>
        <w:t>Nagah</w:t>
      </w:r>
      <w:proofErr w:type="spellEnd"/>
      <w:r>
        <w:rPr>
          <w:sz w:val="24"/>
        </w:rPr>
        <w:t xml:space="preserve"> Hassan (International Population Council) and Dr. </w:t>
      </w:r>
      <w:proofErr w:type="spellStart"/>
      <w:r>
        <w:rPr>
          <w:sz w:val="24"/>
        </w:rPr>
        <w:t>Omima</w:t>
      </w:r>
      <w:proofErr w:type="spellEnd"/>
      <w:r>
        <w:rPr>
          <w:sz w:val="24"/>
        </w:rPr>
        <w:t xml:space="preserve"> El-</w:t>
      </w:r>
      <w:r>
        <w:rPr>
          <w:sz w:val="24"/>
        </w:rPr>
        <w:tab/>
      </w:r>
      <w:proofErr w:type="spellStart"/>
      <w:r>
        <w:rPr>
          <w:sz w:val="24"/>
        </w:rPr>
        <w:t>Gibaly</w:t>
      </w:r>
      <w:proofErr w:type="spellEnd"/>
      <w:r>
        <w:rPr>
          <w:sz w:val="24"/>
        </w:rPr>
        <w:t xml:space="preserve"> (Public Health Dept., Assiut Faculty of Medicine).</w:t>
      </w:r>
    </w:p>
    <w:p w:rsidR="007B771C" w:rsidRPr="007B7D22" w:rsidRDefault="009929AF" w:rsidP="007B7D22">
      <w:pPr>
        <w:pStyle w:val="Heading1"/>
        <w:numPr>
          <w:ilvl w:val="0"/>
          <w:numId w:val="19"/>
        </w:numPr>
        <w:spacing w:before="240" w:after="240"/>
        <w:rPr>
          <w:rFonts w:ascii="Arial Black" w:hAnsi="Arial Black"/>
          <w:sz w:val="26"/>
          <w:szCs w:val="26"/>
        </w:rPr>
      </w:pPr>
      <w:r w:rsidRPr="007B7D22">
        <w:rPr>
          <w:rFonts w:ascii="Arial Black" w:hAnsi="Arial Black"/>
          <w:sz w:val="26"/>
          <w:szCs w:val="26"/>
        </w:rPr>
        <w:t xml:space="preserve">Courses and </w:t>
      </w:r>
      <w:r w:rsidR="00830401" w:rsidRPr="007B7D22">
        <w:rPr>
          <w:rFonts w:ascii="Arial Black" w:hAnsi="Arial Black"/>
          <w:sz w:val="26"/>
          <w:szCs w:val="26"/>
        </w:rPr>
        <w:t>Workshops attended:</w:t>
      </w:r>
    </w:p>
    <w:p w:rsidR="009F7652" w:rsidRPr="007B771C" w:rsidRDefault="009F7652" w:rsidP="007B7D22">
      <w:pPr>
        <w:pStyle w:val="Heading4"/>
        <w:rPr>
          <w:sz w:val="28"/>
          <w:szCs w:val="20"/>
        </w:rPr>
      </w:pPr>
      <w:r w:rsidRPr="007B771C">
        <w:t>International courses</w:t>
      </w:r>
      <w:r w:rsidR="007135E7" w:rsidRPr="007B771C">
        <w:t>/ workshops</w:t>
      </w:r>
      <w:r w:rsidRPr="007B771C">
        <w:t xml:space="preserve"> </w:t>
      </w:r>
    </w:p>
    <w:p w:rsidR="009929AF" w:rsidRDefault="009929AF" w:rsidP="00C1599D">
      <w:pPr>
        <w:bidi w:val="0"/>
        <w:spacing w:line="360" w:lineRule="auto"/>
        <w:ind w:left="2977" w:hanging="2977"/>
        <w:rPr>
          <w:sz w:val="24"/>
        </w:rPr>
      </w:pPr>
    </w:p>
    <w:p w:rsidR="00F62668" w:rsidRDefault="00F62668" w:rsidP="002659E8">
      <w:pPr>
        <w:pStyle w:val="style9"/>
        <w:shd w:val="clear" w:color="auto" w:fill="FFFFFF"/>
        <w:spacing w:before="0" w:beforeAutospacing="0" w:after="0" w:afterAutospacing="0" w:line="360" w:lineRule="auto"/>
        <w:ind w:left="2835" w:hanging="2977"/>
      </w:pPr>
      <w:r>
        <w:t>May-November 2014</w:t>
      </w:r>
      <w:r w:rsidR="0095034E">
        <w:tab/>
      </w:r>
      <w:r>
        <w:t xml:space="preserve">has successfully completed the online course </w:t>
      </w:r>
      <w:r w:rsidR="0095034E" w:rsidRPr="0095034E">
        <w:t xml:space="preserve">in </w:t>
      </w:r>
      <w:r w:rsidR="0095034E" w:rsidRPr="0095034E">
        <w:rPr>
          <w:b/>
          <w:bCs/>
          <w:i/>
          <w:iCs/>
        </w:rPr>
        <w:t>Sexual and Reproductive Health Research</w:t>
      </w:r>
      <w:r w:rsidRPr="0095034E">
        <w:rPr>
          <w:b/>
          <w:bCs/>
          <w:i/>
          <w:iCs/>
        </w:rPr>
        <w:t xml:space="preserve"> </w:t>
      </w:r>
      <w:r>
        <w:t>organized by</w:t>
      </w:r>
      <w:r w:rsidR="0095034E" w:rsidRPr="0095034E">
        <w:t> </w:t>
      </w:r>
      <w:hyperlink r:id="rId8" w:history="1">
        <w:r w:rsidR="0095034E" w:rsidRPr="0095034E">
          <w:t>Geneva Foundation for Medical Education and Research</w:t>
        </w:r>
      </w:hyperlink>
      <w:r w:rsidR="0095034E">
        <w:t xml:space="preserve"> </w:t>
      </w:r>
      <w:r w:rsidR="0095034E" w:rsidRPr="0095034E">
        <w:t xml:space="preserve">(WHO Collaborating Centre in Education and </w:t>
      </w:r>
      <w:r w:rsidR="0095034E">
        <w:t xml:space="preserve">Research in Human Reproduction), </w:t>
      </w:r>
      <w:r w:rsidR="0095034E" w:rsidRPr="0095034E">
        <w:t>the UN</w:t>
      </w:r>
      <w:r w:rsidR="0095034E">
        <w:t xml:space="preserve">DP/UNFPA/WHO/World Bank Special </w:t>
      </w:r>
      <w:proofErr w:type="spellStart"/>
      <w:r w:rsidR="0095034E" w:rsidRPr="0095034E">
        <w:t>Programme</w:t>
      </w:r>
      <w:proofErr w:type="spellEnd"/>
      <w:r w:rsidR="0095034E" w:rsidRPr="0095034E">
        <w:t xml:space="preserve"> for Research, Development and Research Training in Human Reproduction, Department of Reproductive Health and Research; Family and Community Health Cluster (</w:t>
      </w:r>
      <w:hyperlink r:id="rId9" w:history="1">
        <w:r w:rsidR="0095034E" w:rsidRPr="0095034E">
          <w:t>WHO/RHR</w:t>
        </w:r>
      </w:hyperlink>
      <w:r w:rsidR="00755957">
        <w:t>) </w:t>
      </w:r>
      <w:r w:rsidR="0095034E" w:rsidRPr="0095034E">
        <w:t>and</w:t>
      </w:r>
      <w:r w:rsidR="0095034E">
        <w:t xml:space="preserve"> </w:t>
      </w:r>
      <w:hyperlink r:id="rId10" w:history="1">
        <w:proofErr w:type="spellStart"/>
        <w:r w:rsidR="0095034E" w:rsidRPr="0095034E">
          <w:t>Réseau</w:t>
        </w:r>
        <w:proofErr w:type="spellEnd"/>
        <w:r w:rsidR="0095034E" w:rsidRPr="0095034E">
          <w:t xml:space="preserve"> en </w:t>
        </w:r>
        <w:proofErr w:type="spellStart"/>
        <w:r w:rsidR="0095034E" w:rsidRPr="0095034E">
          <w:t>Afrique</w:t>
        </w:r>
        <w:proofErr w:type="spellEnd"/>
        <w:r w:rsidR="0095034E" w:rsidRPr="0095034E">
          <w:t xml:space="preserve"> francophone pour la </w:t>
        </w:r>
        <w:proofErr w:type="spellStart"/>
        <w:r w:rsidR="0095034E" w:rsidRPr="0095034E">
          <w:t>télémédecine</w:t>
        </w:r>
        <w:proofErr w:type="spellEnd"/>
      </w:hyperlink>
      <w:r w:rsidR="0095034E" w:rsidRPr="0095034E">
        <w:t> (RAFT), HUG (Geneva University Hospitals)</w:t>
      </w:r>
      <w:r w:rsidR="0095034E">
        <w:t xml:space="preserve">  </w:t>
      </w:r>
      <w:r w:rsidR="0095034E" w:rsidRPr="0095034E">
        <w:t xml:space="preserve">With the support of the </w:t>
      </w:r>
      <w:r w:rsidR="0095034E" w:rsidRPr="0095034E">
        <w:lastRenderedPageBreak/>
        <w:t>Republic and Canton of Geneva</w:t>
      </w:r>
      <w:r w:rsidR="0095034E">
        <w:t xml:space="preserve"> </w:t>
      </w:r>
      <w:r>
        <w:t>with the following modules:</w:t>
      </w:r>
    </w:p>
    <w:p w:rsidR="0095034E" w:rsidRPr="0095034E" w:rsidRDefault="0095034E" w:rsidP="00755957">
      <w:pPr>
        <w:pStyle w:val="style9"/>
        <w:shd w:val="clear" w:color="auto" w:fill="FFFFFF"/>
        <w:spacing w:before="0" w:beforeAutospacing="0" w:after="0" w:afterAutospacing="0" w:line="360" w:lineRule="auto"/>
        <w:ind w:left="2835"/>
      </w:pPr>
      <w:r w:rsidRPr="0095034E">
        <w:rPr>
          <w:b/>
          <w:bCs/>
        </w:rPr>
        <w:t>Course modules</w:t>
      </w:r>
    </w:p>
    <w:p w:rsidR="0095034E" w:rsidRPr="0095034E" w:rsidRDefault="005836F4" w:rsidP="00755957">
      <w:pPr>
        <w:pStyle w:val="style9"/>
        <w:numPr>
          <w:ilvl w:val="4"/>
          <w:numId w:val="11"/>
        </w:numPr>
        <w:shd w:val="clear" w:color="auto" w:fill="FFFFFF"/>
        <w:spacing w:before="0" w:beforeAutospacing="0" w:after="0" w:afterAutospacing="0" w:line="360" w:lineRule="auto"/>
      </w:pPr>
      <w:hyperlink r:id="rId11" w:history="1">
        <w:r w:rsidR="0095034E" w:rsidRPr="0095034E">
          <w:t>Core module on research methodology and other research related topics</w:t>
        </w:r>
      </w:hyperlink>
    </w:p>
    <w:p w:rsidR="0095034E" w:rsidRPr="0095034E" w:rsidRDefault="005836F4" w:rsidP="00755957">
      <w:pPr>
        <w:pStyle w:val="style9"/>
        <w:numPr>
          <w:ilvl w:val="4"/>
          <w:numId w:val="11"/>
        </w:numPr>
        <w:shd w:val="clear" w:color="auto" w:fill="FFFFFF"/>
        <w:spacing w:before="0" w:beforeAutospacing="0" w:after="0" w:afterAutospacing="0" w:line="360" w:lineRule="auto"/>
      </w:pPr>
      <w:hyperlink r:id="rId12" w:history="1">
        <w:r w:rsidR="0095034E" w:rsidRPr="0095034E">
          <w:t>Sexual and reproductive rights</w:t>
        </w:r>
      </w:hyperlink>
      <w:r w:rsidR="009F7652">
        <w:t xml:space="preserve"> (optional)</w:t>
      </w:r>
    </w:p>
    <w:p w:rsidR="0095034E" w:rsidRPr="0095034E" w:rsidRDefault="005836F4" w:rsidP="00755957">
      <w:pPr>
        <w:pStyle w:val="style9"/>
        <w:numPr>
          <w:ilvl w:val="4"/>
          <w:numId w:val="11"/>
        </w:numPr>
        <w:shd w:val="clear" w:color="auto" w:fill="FFFFFF"/>
        <w:spacing w:before="0" w:beforeAutospacing="0" w:after="0" w:afterAutospacing="0" w:line="360" w:lineRule="auto"/>
      </w:pPr>
      <w:hyperlink r:id="rId13" w:history="1">
        <w:r w:rsidR="0095034E" w:rsidRPr="0095034E">
          <w:t>Maternal and perinatal health</w:t>
        </w:r>
      </w:hyperlink>
    </w:p>
    <w:p w:rsidR="0095034E" w:rsidRPr="0095034E" w:rsidRDefault="005836F4" w:rsidP="00755957">
      <w:pPr>
        <w:pStyle w:val="style9"/>
        <w:numPr>
          <w:ilvl w:val="4"/>
          <w:numId w:val="11"/>
        </w:numPr>
        <w:shd w:val="clear" w:color="auto" w:fill="FFFFFF"/>
        <w:spacing w:before="0" w:beforeAutospacing="0" w:after="0" w:afterAutospacing="0" w:line="360" w:lineRule="auto"/>
      </w:pPr>
      <w:hyperlink r:id="rId14" w:history="1">
        <w:r w:rsidR="0095034E" w:rsidRPr="0095034E">
          <w:t>Sexually transmitted infections, HIV/AIDS</w:t>
        </w:r>
      </w:hyperlink>
    </w:p>
    <w:p w:rsidR="0095034E" w:rsidRPr="0095034E" w:rsidRDefault="005836F4" w:rsidP="00755957">
      <w:pPr>
        <w:pStyle w:val="style9"/>
        <w:numPr>
          <w:ilvl w:val="4"/>
          <w:numId w:val="11"/>
        </w:numPr>
        <w:shd w:val="clear" w:color="auto" w:fill="FFFFFF"/>
        <w:spacing w:before="0" w:beforeAutospacing="0" w:after="0" w:afterAutospacing="0" w:line="360" w:lineRule="auto"/>
      </w:pPr>
      <w:hyperlink r:id="rId15" w:history="1">
        <w:r w:rsidR="0095034E" w:rsidRPr="0095034E">
          <w:t>Family planning</w:t>
        </w:r>
      </w:hyperlink>
    </w:p>
    <w:p w:rsidR="0095034E" w:rsidRPr="0095034E" w:rsidRDefault="005836F4" w:rsidP="00755957">
      <w:pPr>
        <w:pStyle w:val="style9"/>
        <w:numPr>
          <w:ilvl w:val="4"/>
          <w:numId w:val="11"/>
        </w:numPr>
        <w:shd w:val="clear" w:color="auto" w:fill="FFFFFF"/>
        <w:spacing w:before="0" w:beforeAutospacing="0" w:after="0" w:afterAutospacing="0" w:line="360" w:lineRule="auto"/>
      </w:pPr>
      <w:hyperlink r:id="rId16" w:history="1">
        <w:r w:rsidR="0095034E" w:rsidRPr="0095034E">
          <w:t>Adolescent sexual and reproductive health</w:t>
        </w:r>
      </w:hyperlink>
    </w:p>
    <w:p w:rsidR="0095034E" w:rsidRDefault="005836F4" w:rsidP="00755957">
      <w:pPr>
        <w:pStyle w:val="style9"/>
        <w:numPr>
          <w:ilvl w:val="4"/>
          <w:numId w:val="11"/>
        </w:numPr>
        <w:shd w:val="clear" w:color="auto" w:fill="FFFFFF"/>
        <w:spacing w:before="0" w:beforeAutospacing="0" w:after="0" w:afterAutospacing="0" w:line="360" w:lineRule="auto"/>
      </w:pPr>
      <w:hyperlink r:id="rId17" w:history="1">
        <w:r w:rsidR="0095034E" w:rsidRPr="0095034E">
          <w:t>Community genetics</w:t>
        </w:r>
      </w:hyperlink>
    </w:p>
    <w:p w:rsidR="002659E8" w:rsidRPr="002659E8" w:rsidRDefault="003B7468" w:rsidP="002659E8">
      <w:pPr>
        <w:pStyle w:val="style9"/>
        <w:numPr>
          <w:ilvl w:val="4"/>
          <w:numId w:val="11"/>
        </w:numPr>
        <w:shd w:val="clear" w:color="auto" w:fill="FFFFFF"/>
        <w:spacing w:after="0" w:afterAutospacing="0" w:line="360" w:lineRule="auto"/>
        <w:rPr>
          <w:lang w:eastAsia="ar-SA"/>
        </w:rPr>
      </w:pPr>
      <w:r>
        <w:t xml:space="preserve">Comprehensive visual inspection of the cervix </w:t>
      </w:r>
      <w:r w:rsidRPr="00B80174">
        <w:rPr>
          <w:szCs w:val="20"/>
          <w:lang w:eastAsia="ar-SA"/>
        </w:rPr>
        <w:t xml:space="preserve">with acetic acid (VIA) and </w:t>
      </w:r>
      <w:proofErr w:type="spellStart"/>
      <w:r w:rsidRPr="00B80174">
        <w:rPr>
          <w:szCs w:val="20"/>
          <w:lang w:eastAsia="ar-SA"/>
        </w:rPr>
        <w:t>lugol’s</w:t>
      </w:r>
      <w:proofErr w:type="spellEnd"/>
      <w:r w:rsidRPr="00B80174">
        <w:rPr>
          <w:szCs w:val="20"/>
          <w:lang w:eastAsia="ar-SA"/>
        </w:rPr>
        <w:t xml:space="preserve"> Iodine (VILI)</w:t>
      </w:r>
      <w:r w:rsidR="009F7652">
        <w:rPr>
          <w:szCs w:val="20"/>
          <w:lang w:eastAsia="ar-SA"/>
        </w:rPr>
        <w:t xml:space="preserve"> </w:t>
      </w:r>
      <w:r w:rsidR="009F7652" w:rsidRPr="002659E8">
        <w:rPr>
          <w:lang w:eastAsia="ar-SA"/>
        </w:rPr>
        <w:t>(optional )</w:t>
      </w:r>
    </w:p>
    <w:p w:rsidR="002659E8" w:rsidRDefault="002659E8" w:rsidP="002659E8">
      <w:pPr>
        <w:bidi w:val="0"/>
        <w:spacing w:before="240" w:line="360" w:lineRule="auto"/>
        <w:ind w:left="3330" w:hanging="3330"/>
        <w:rPr>
          <w:sz w:val="24"/>
          <w:szCs w:val="24"/>
        </w:rPr>
      </w:pPr>
      <w:r>
        <w:rPr>
          <w:sz w:val="24"/>
          <w:szCs w:val="24"/>
        </w:rPr>
        <w:t xml:space="preserve">April 2012      </w:t>
      </w:r>
      <w:r>
        <w:rPr>
          <w:sz w:val="24"/>
          <w:szCs w:val="24"/>
        </w:rPr>
        <w:tab/>
      </w:r>
      <w:r w:rsidRPr="002659E8">
        <w:rPr>
          <w:sz w:val="24"/>
          <w:szCs w:val="24"/>
        </w:rPr>
        <w:t>Successfully attended and actively participated in the “</w:t>
      </w:r>
      <w:r w:rsidRPr="002659E8">
        <w:rPr>
          <w:b/>
          <w:bCs/>
          <w:sz w:val="24"/>
          <w:szCs w:val="24"/>
        </w:rPr>
        <w:t>TOT preparatory program (Prep 55)”.</w:t>
      </w:r>
      <w:r w:rsidRPr="002659E8">
        <w:rPr>
          <w:sz w:val="24"/>
          <w:szCs w:val="24"/>
        </w:rPr>
        <w:t xml:space="preserve">  offered by  </w:t>
      </w:r>
      <w:r w:rsidRPr="002659E8">
        <w:rPr>
          <w:b/>
          <w:bCs/>
          <w:sz w:val="24"/>
          <w:szCs w:val="24"/>
          <w:lang w:eastAsia="en-GB"/>
        </w:rPr>
        <w:t xml:space="preserve">foundation of International Board of Certified Trainers by which she is now a trainer for </w:t>
      </w:r>
      <w:r w:rsidRPr="002659E8">
        <w:rPr>
          <w:sz w:val="24"/>
          <w:szCs w:val="24"/>
        </w:rPr>
        <w:t>National Center For Faculty and Leadership Development, Middle East and North African Division</w:t>
      </w:r>
      <w:r w:rsidRPr="002659E8">
        <w:rPr>
          <w:b/>
          <w:bCs/>
          <w:sz w:val="24"/>
          <w:szCs w:val="24"/>
          <w:lang w:eastAsia="en-GB"/>
        </w:rPr>
        <w:t xml:space="preserve"> (FLDP)Center,,</w:t>
      </w:r>
      <w:r w:rsidRPr="002659E8">
        <w:rPr>
          <w:sz w:val="24"/>
          <w:szCs w:val="24"/>
        </w:rPr>
        <w:t xml:space="preserve"> April 27-May 3, 2012</w:t>
      </w:r>
    </w:p>
    <w:p w:rsidR="002659E8" w:rsidRPr="002659E8" w:rsidRDefault="002659E8" w:rsidP="002659E8">
      <w:pPr>
        <w:bidi w:val="0"/>
        <w:spacing w:before="240" w:line="360" w:lineRule="auto"/>
        <w:ind w:left="3330" w:hanging="3330"/>
        <w:rPr>
          <w:sz w:val="24"/>
          <w:szCs w:val="24"/>
        </w:rPr>
      </w:pPr>
      <w:r>
        <w:rPr>
          <w:sz w:val="24"/>
          <w:szCs w:val="24"/>
        </w:rPr>
        <w:t>Jan.-March 2011</w:t>
      </w:r>
      <w:r>
        <w:rPr>
          <w:sz w:val="24"/>
          <w:szCs w:val="24"/>
        </w:rPr>
        <w:tab/>
      </w:r>
      <w:r w:rsidR="000C073B" w:rsidRPr="005369B3">
        <w:rPr>
          <w:sz w:val="24"/>
        </w:rPr>
        <w:t xml:space="preserve">was charged with </w:t>
      </w:r>
      <w:r w:rsidR="000C073B" w:rsidRPr="00CF0165">
        <w:rPr>
          <w:b/>
          <w:bCs/>
          <w:sz w:val="24"/>
        </w:rPr>
        <w:t>expanding the adolescent health curriculum for Public health and community medicine  department.</w:t>
      </w:r>
      <w:r w:rsidR="000C073B" w:rsidRPr="00CF0165">
        <w:rPr>
          <w:sz w:val="24"/>
        </w:rPr>
        <w:t xml:space="preserve"> </w:t>
      </w:r>
      <w:r w:rsidR="000C073B" w:rsidRPr="005369B3">
        <w:rPr>
          <w:sz w:val="24"/>
        </w:rPr>
        <w:t xml:space="preserve"> She </w:t>
      </w:r>
      <w:r w:rsidR="000C073B">
        <w:rPr>
          <w:sz w:val="24"/>
        </w:rPr>
        <w:t xml:space="preserve">visited </w:t>
      </w:r>
      <w:r w:rsidR="000C073B" w:rsidRPr="00CF0165">
        <w:rPr>
          <w:b/>
          <w:bCs/>
          <w:i/>
          <w:iCs/>
          <w:sz w:val="24"/>
        </w:rPr>
        <w:t>Johns Hopkins Bloomberg School of Public Health</w:t>
      </w:r>
      <w:r w:rsidR="000C073B" w:rsidRPr="00CF0165">
        <w:rPr>
          <w:b/>
          <w:bCs/>
          <w:sz w:val="24"/>
        </w:rPr>
        <w:t xml:space="preserve"> </w:t>
      </w:r>
      <w:r w:rsidR="000C073B" w:rsidRPr="005369B3">
        <w:rPr>
          <w:sz w:val="24"/>
        </w:rPr>
        <w:t xml:space="preserve">with the </w:t>
      </w:r>
      <w:r w:rsidR="000C073B">
        <w:rPr>
          <w:sz w:val="24"/>
        </w:rPr>
        <w:t>objective of updating</w:t>
      </w:r>
      <w:r w:rsidR="000C073B" w:rsidRPr="005369B3">
        <w:rPr>
          <w:sz w:val="24"/>
        </w:rPr>
        <w:t xml:space="preserve"> and tailor</w:t>
      </w:r>
      <w:r w:rsidR="000C073B">
        <w:rPr>
          <w:sz w:val="24"/>
        </w:rPr>
        <w:t xml:space="preserve">ing </w:t>
      </w:r>
      <w:r w:rsidR="000C073B" w:rsidRPr="005369B3">
        <w:rPr>
          <w:sz w:val="24"/>
        </w:rPr>
        <w:t>the inputs of courses, literature and advise from relevant JHU staff to Egypt's situation and culture to make it relevant for teaching for the Master of RH students</w:t>
      </w:r>
      <w:r w:rsidR="000C073B">
        <w:rPr>
          <w:sz w:val="24"/>
        </w:rPr>
        <w:t xml:space="preserve"> and </w:t>
      </w:r>
      <w:r w:rsidR="000C073B" w:rsidRPr="005369B3">
        <w:rPr>
          <w:sz w:val="24"/>
        </w:rPr>
        <w:t>Identify</w:t>
      </w:r>
      <w:r w:rsidR="000C073B">
        <w:rPr>
          <w:sz w:val="24"/>
        </w:rPr>
        <w:t xml:space="preserve">ing </w:t>
      </w:r>
      <w:r w:rsidR="000C073B" w:rsidRPr="005369B3">
        <w:rPr>
          <w:sz w:val="24"/>
        </w:rPr>
        <w:t>new or different teaching and evaluation methods that could be applied in our new Master of RH</w:t>
      </w:r>
      <w:r w:rsidR="000C073B">
        <w:rPr>
          <w:sz w:val="24"/>
        </w:rPr>
        <w:t>. So, attended and</w:t>
      </w:r>
      <w:r w:rsidR="000C073B" w:rsidRPr="00704C37">
        <w:rPr>
          <w:rFonts w:ascii="Arial" w:hAnsi="Arial" w:cs="Arial"/>
        </w:rPr>
        <w:t xml:space="preserve"> actively participated in the following courses and </w:t>
      </w:r>
      <w:r w:rsidR="000C073B" w:rsidRPr="00704C37">
        <w:rPr>
          <w:rFonts w:ascii="Arial" w:hAnsi="Arial" w:cs="Arial"/>
        </w:rPr>
        <w:lastRenderedPageBreak/>
        <w:t>activities</w:t>
      </w:r>
      <w:r w:rsidR="000C073B">
        <w:rPr>
          <w:rFonts w:ascii="Arial" w:hAnsi="Arial" w:cs="Arial"/>
        </w:rPr>
        <w:t xml:space="preserve">. so she </w:t>
      </w:r>
      <w:r w:rsidR="000C073B">
        <w:rPr>
          <w:sz w:val="24"/>
          <w:szCs w:val="24"/>
        </w:rPr>
        <w:t xml:space="preserve">attended </w:t>
      </w:r>
      <w:r w:rsidRPr="00DD7475">
        <w:rPr>
          <w:b/>
          <w:bCs/>
          <w:sz w:val="28"/>
          <w:szCs w:val="28"/>
          <w:lang w:eastAsia="en-GB"/>
        </w:rPr>
        <w:t>8-week training courses offered by Johns Hopkins School</w:t>
      </w:r>
      <w:r>
        <w:rPr>
          <w:b/>
          <w:bCs/>
          <w:sz w:val="36"/>
          <w:szCs w:val="32"/>
          <w:lang w:eastAsia="en-GB"/>
        </w:rPr>
        <w:t xml:space="preserve"> </w:t>
      </w:r>
      <w:r w:rsidRPr="007A11C9">
        <w:rPr>
          <w:b/>
          <w:bCs/>
          <w:sz w:val="28"/>
          <w:szCs w:val="28"/>
          <w:lang w:eastAsia="en-GB"/>
        </w:rPr>
        <w:t xml:space="preserve">of Public Health 2011 </w:t>
      </w:r>
      <w:r w:rsidRPr="007A11C9">
        <w:rPr>
          <w:sz w:val="28"/>
          <w:szCs w:val="28"/>
          <w:lang w:eastAsia="en-GB"/>
        </w:rPr>
        <w:t>on the following</w:t>
      </w:r>
      <w:r w:rsidRPr="007A11C9">
        <w:rPr>
          <w:b/>
          <w:bCs/>
          <w:sz w:val="28"/>
          <w:szCs w:val="28"/>
          <w:lang w:eastAsia="en-GB"/>
        </w:rPr>
        <w:t xml:space="preserve"> </w:t>
      </w:r>
    </w:p>
    <w:p w:rsidR="002659E8" w:rsidRPr="004F2E09" w:rsidRDefault="002659E8" w:rsidP="002659E8">
      <w:pPr>
        <w:numPr>
          <w:ilvl w:val="4"/>
          <w:numId w:val="12"/>
        </w:numPr>
        <w:overflowPunct/>
        <w:autoSpaceDE/>
        <w:autoSpaceDN/>
        <w:bidi w:val="0"/>
        <w:adjustRightInd/>
        <w:spacing w:line="276" w:lineRule="auto"/>
        <w:ind w:right="-284"/>
        <w:jc w:val="lowKashida"/>
        <w:textAlignment w:val="auto"/>
        <w:rPr>
          <w:b/>
          <w:bCs/>
          <w:sz w:val="28"/>
          <w:szCs w:val="28"/>
          <w:lang w:eastAsia="en-GB"/>
        </w:rPr>
      </w:pPr>
      <w:r w:rsidRPr="004F2E09">
        <w:rPr>
          <w:b/>
          <w:bCs/>
          <w:sz w:val="28"/>
          <w:lang w:eastAsia="en-GB"/>
        </w:rPr>
        <w:t xml:space="preserve">courses </w:t>
      </w:r>
    </w:p>
    <w:p w:rsidR="002659E8" w:rsidRPr="002659E8" w:rsidRDefault="002659E8" w:rsidP="007135E7">
      <w:pPr>
        <w:numPr>
          <w:ilvl w:val="5"/>
          <w:numId w:val="12"/>
        </w:numPr>
        <w:tabs>
          <w:tab w:val="left" w:pos="3402"/>
        </w:tabs>
        <w:overflowPunct/>
        <w:bidi w:val="0"/>
        <w:spacing w:line="360" w:lineRule="auto"/>
        <w:textAlignment w:val="auto"/>
        <w:rPr>
          <w:sz w:val="22"/>
          <w:szCs w:val="22"/>
        </w:rPr>
      </w:pPr>
      <w:r w:rsidRPr="002659E8">
        <w:rPr>
          <w:sz w:val="22"/>
          <w:szCs w:val="22"/>
        </w:rPr>
        <w:t xml:space="preserve">380.668– International Perspectives on Women, Gender, and Health </w:t>
      </w:r>
    </w:p>
    <w:p w:rsidR="002659E8" w:rsidRPr="002659E8" w:rsidRDefault="002659E8" w:rsidP="007135E7">
      <w:pPr>
        <w:numPr>
          <w:ilvl w:val="5"/>
          <w:numId w:val="12"/>
        </w:numPr>
        <w:tabs>
          <w:tab w:val="left" w:pos="3402"/>
        </w:tabs>
        <w:overflowPunct/>
        <w:bidi w:val="0"/>
        <w:spacing w:line="360" w:lineRule="auto"/>
        <w:textAlignment w:val="auto"/>
        <w:rPr>
          <w:sz w:val="22"/>
          <w:szCs w:val="22"/>
        </w:rPr>
      </w:pPr>
      <w:r w:rsidRPr="002659E8">
        <w:rPr>
          <w:sz w:val="22"/>
          <w:szCs w:val="22"/>
        </w:rPr>
        <w:t>380.665– Family Planning Policies&amp; Programs</w:t>
      </w:r>
    </w:p>
    <w:p w:rsidR="002659E8" w:rsidRPr="002659E8" w:rsidRDefault="002659E8" w:rsidP="007135E7">
      <w:pPr>
        <w:numPr>
          <w:ilvl w:val="5"/>
          <w:numId w:val="12"/>
        </w:numPr>
        <w:tabs>
          <w:tab w:val="left" w:pos="3402"/>
        </w:tabs>
        <w:overflowPunct/>
        <w:bidi w:val="0"/>
        <w:spacing w:line="360" w:lineRule="auto"/>
        <w:textAlignment w:val="auto"/>
        <w:rPr>
          <w:sz w:val="22"/>
          <w:szCs w:val="22"/>
        </w:rPr>
      </w:pPr>
      <w:r w:rsidRPr="002659E8">
        <w:rPr>
          <w:sz w:val="22"/>
          <w:szCs w:val="22"/>
        </w:rPr>
        <w:t>380.611- Fundamentals of Program Evaluation</w:t>
      </w:r>
    </w:p>
    <w:p w:rsidR="002659E8" w:rsidRPr="002659E8" w:rsidRDefault="002659E8" w:rsidP="007135E7">
      <w:pPr>
        <w:numPr>
          <w:ilvl w:val="5"/>
          <w:numId w:val="12"/>
        </w:numPr>
        <w:tabs>
          <w:tab w:val="left" w:pos="3402"/>
        </w:tabs>
        <w:overflowPunct/>
        <w:bidi w:val="0"/>
        <w:spacing w:line="360" w:lineRule="auto"/>
        <w:textAlignment w:val="auto"/>
        <w:rPr>
          <w:b/>
          <w:bCs/>
          <w:sz w:val="22"/>
          <w:szCs w:val="22"/>
        </w:rPr>
      </w:pPr>
      <w:r w:rsidRPr="002659E8">
        <w:rPr>
          <w:sz w:val="22"/>
          <w:szCs w:val="22"/>
        </w:rPr>
        <w:t>380.623–</w:t>
      </w:r>
      <w:r w:rsidRPr="002659E8">
        <w:rPr>
          <w:b/>
          <w:bCs/>
          <w:sz w:val="22"/>
          <w:szCs w:val="22"/>
        </w:rPr>
        <w:t>Adolescent Health&amp; Development (online)</w:t>
      </w:r>
    </w:p>
    <w:p w:rsidR="002659E8" w:rsidRPr="004F2E09" w:rsidRDefault="002659E8" w:rsidP="002659E8">
      <w:pPr>
        <w:numPr>
          <w:ilvl w:val="4"/>
          <w:numId w:val="12"/>
        </w:numPr>
        <w:overflowPunct/>
        <w:autoSpaceDE/>
        <w:autoSpaceDN/>
        <w:bidi w:val="0"/>
        <w:adjustRightInd/>
        <w:spacing w:line="276" w:lineRule="auto"/>
        <w:ind w:right="-284"/>
        <w:jc w:val="lowKashida"/>
        <w:textAlignment w:val="auto"/>
        <w:rPr>
          <w:b/>
          <w:bCs/>
          <w:sz w:val="28"/>
          <w:lang w:eastAsia="en-GB"/>
        </w:rPr>
      </w:pPr>
      <w:r w:rsidRPr="004F2E09">
        <w:rPr>
          <w:b/>
          <w:bCs/>
          <w:sz w:val="28"/>
          <w:lang w:eastAsia="en-GB"/>
        </w:rPr>
        <w:t>Professional Development activities</w:t>
      </w:r>
    </w:p>
    <w:p w:rsidR="002659E8" w:rsidRPr="002659E8" w:rsidRDefault="002659E8" w:rsidP="002659E8">
      <w:pPr>
        <w:numPr>
          <w:ilvl w:val="5"/>
          <w:numId w:val="12"/>
        </w:numPr>
        <w:tabs>
          <w:tab w:val="left" w:pos="3402"/>
        </w:tabs>
        <w:overflowPunct/>
        <w:bidi w:val="0"/>
        <w:spacing w:line="360" w:lineRule="auto"/>
        <w:jc w:val="lowKashida"/>
        <w:textAlignment w:val="auto"/>
        <w:rPr>
          <w:sz w:val="22"/>
          <w:szCs w:val="22"/>
        </w:rPr>
      </w:pPr>
      <w:r w:rsidRPr="002659E8">
        <w:rPr>
          <w:sz w:val="22"/>
          <w:szCs w:val="22"/>
        </w:rPr>
        <w:t>6 hours tutorial on the analysis of qualitative data using excel</w:t>
      </w:r>
    </w:p>
    <w:p w:rsidR="002659E8" w:rsidRPr="002659E8" w:rsidRDefault="002659E8" w:rsidP="002659E8">
      <w:pPr>
        <w:numPr>
          <w:ilvl w:val="5"/>
          <w:numId w:val="12"/>
        </w:numPr>
        <w:tabs>
          <w:tab w:val="left" w:pos="3402"/>
        </w:tabs>
        <w:overflowPunct/>
        <w:bidi w:val="0"/>
        <w:spacing w:line="360" w:lineRule="auto"/>
        <w:jc w:val="lowKashida"/>
        <w:textAlignment w:val="auto"/>
        <w:rPr>
          <w:sz w:val="22"/>
          <w:szCs w:val="22"/>
        </w:rPr>
      </w:pPr>
      <w:r w:rsidRPr="002659E8">
        <w:rPr>
          <w:sz w:val="22"/>
          <w:szCs w:val="22"/>
        </w:rPr>
        <w:t>8 hours of tutorial on quantitative data analysis using STATA SE 11</w:t>
      </w:r>
    </w:p>
    <w:p w:rsidR="002659E8" w:rsidRPr="002659E8" w:rsidRDefault="002659E8" w:rsidP="002659E8">
      <w:pPr>
        <w:bidi w:val="0"/>
        <w:spacing w:before="240" w:line="360" w:lineRule="auto"/>
        <w:ind w:left="3330" w:hanging="3330"/>
        <w:rPr>
          <w:sz w:val="24"/>
          <w:szCs w:val="24"/>
        </w:rPr>
      </w:pPr>
      <w:r w:rsidRPr="002659E8">
        <w:rPr>
          <w:sz w:val="24"/>
          <w:szCs w:val="24"/>
          <w:lang w:eastAsia="en-GB"/>
        </w:rPr>
        <w:t>August 2010</w:t>
      </w:r>
      <w:r w:rsidRPr="002659E8">
        <w:rPr>
          <w:sz w:val="24"/>
          <w:szCs w:val="24"/>
          <w:lang w:eastAsia="en-GB"/>
        </w:rPr>
        <w:tab/>
        <w:t>An online training course on"</w:t>
      </w:r>
      <w:r w:rsidRPr="002659E8">
        <w:rPr>
          <w:sz w:val="24"/>
          <w:szCs w:val="24"/>
        </w:rPr>
        <w:t xml:space="preserve"> </w:t>
      </w:r>
      <w:r w:rsidRPr="002659E8">
        <w:rPr>
          <w:b/>
          <w:bCs/>
          <w:sz w:val="24"/>
          <w:szCs w:val="24"/>
          <w:lang w:eastAsia="en-GB"/>
        </w:rPr>
        <w:t>Research Ethics Training Curriculum</w:t>
      </w:r>
      <w:r w:rsidRPr="002659E8">
        <w:rPr>
          <w:sz w:val="24"/>
          <w:szCs w:val="24"/>
          <w:lang w:eastAsia="en-GB"/>
        </w:rPr>
        <w:t xml:space="preserve">" offered by </w:t>
      </w:r>
      <w:r w:rsidRPr="002659E8">
        <w:rPr>
          <w:b/>
          <w:bCs/>
          <w:sz w:val="24"/>
          <w:szCs w:val="24"/>
          <w:lang w:eastAsia="en-GB"/>
        </w:rPr>
        <w:t>Family health international (FHI)</w:t>
      </w:r>
      <w:r w:rsidRPr="002659E8">
        <w:rPr>
          <w:sz w:val="24"/>
          <w:szCs w:val="24"/>
          <w:lang w:eastAsia="en-GB"/>
        </w:rPr>
        <w:t xml:space="preserve"> August 2010</w:t>
      </w:r>
      <w:r w:rsidRPr="002659E8">
        <w:rPr>
          <w:b/>
          <w:bCs/>
          <w:sz w:val="24"/>
          <w:szCs w:val="24"/>
          <w:lang w:eastAsia="en-GB"/>
        </w:rPr>
        <w:t>.</w:t>
      </w:r>
    </w:p>
    <w:p w:rsidR="007135E7" w:rsidRDefault="007135E7" w:rsidP="007B7D22">
      <w:pPr>
        <w:pStyle w:val="Heading4"/>
      </w:pPr>
      <w:r w:rsidRPr="009F7652">
        <w:t>National</w:t>
      </w:r>
      <w:r>
        <w:t xml:space="preserve"> and Local</w:t>
      </w:r>
      <w:r w:rsidRPr="009F7652">
        <w:t xml:space="preserve"> Courses</w:t>
      </w:r>
      <w:r w:rsidR="000C073B">
        <w:t>/Workshops</w:t>
      </w:r>
      <w:r w:rsidR="000C073B" w:rsidRPr="009F7652">
        <w:t xml:space="preserve"> </w:t>
      </w:r>
    </w:p>
    <w:p w:rsidR="007135E7" w:rsidRPr="007135E7" w:rsidRDefault="007135E7" w:rsidP="007135E7">
      <w:pPr>
        <w:tabs>
          <w:tab w:val="left" w:pos="1996"/>
          <w:tab w:val="left" w:pos="3390"/>
        </w:tabs>
        <w:suppressAutoHyphens/>
        <w:bidi w:val="0"/>
        <w:spacing w:before="240" w:line="360" w:lineRule="auto"/>
        <w:ind w:left="2970" w:right="360" w:hanging="2970"/>
        <w:jc w:val="lowKashida"/>
        <w:rPr>
          <w:sz w:val="24"/>
        </w:rPr>
      </w:pPr>
      <w:r w:rsidRPr="007135E7">
        <w:rPr>
          <w:sz w:val="24"/>
        </w:rPr>
        <w:t>May 2015</w:t>
      </w:r>
      <w:r>
        <w:rPr>
          <w:sz w:val="24"/>
        </w:rPr>
        <w:tab/>
      </w:r>
      <w:r>
        <w:rPr>
          <w:sz w:val="24"/>
        </w:rPr>
        <w:tab/>
        <w:t xml:space="preserve">Attended  a </w:t>
      </w:r>
      <w:r w:rsidRPr="007135E7">
        <w:rPr>
          <w:sz w:val="24"/>
        </w:rPr>
        <w:t>workshop of “</w:t>
      </w:r>
      <w:r w:rsidRPr="007135E7">
        <w:rPr>
          <w:b/>
          <w:bCs/>
          <w:sz w:val="24"/>
        </w:rPr>
        <w:t>Practical Application for Clinical Nutrition: Adult and Pediatric Experiences”</w:t>
      </w:r>
      <w:r w:rsidRPr="007135E7">
        <w:rPr>
          <w:sz w:val="24"/>
        </w:rPr>
        <w:t xml:space="preserve">  held at </w:t>
      </w:r>
      <w:proofErr w:type="spellStart"/>
      <w:r w:rsidRPr="007135E7">
        <w:rPr>
          <w:sz w:val="24"/>
        </w:rPr>
        <w:t>Assiut</w:t>
      </w:r>
      <w:proofErr w:type="spellEnd"/>
      <w:r w:rsidRPr="007135E7">
        <w:rPr>
          <w:sz w:val="24"/>
        </w:rPr>
        <w:t xml:space="preserve"> University Children Hospital</w:t>
      </w:r>
      <w:r w:rsidR="000C073B">
        <w:rPr>
          <w:sz w:val="24"/>
        </w:rPr>
        <w:t xml:space="preserve"> 14-15</w:t>
      </w:r>
      <w:r w:rsidRPr="007135E7">
        <w:rPr>
          <w:sz w:val="24"/>
        </w:rPr>
        <w:t xml:space="preserve"> May 2015</w:t>
      </w:r>
    </w:p>
    <w:p w:rsidR="000C073B" w:rsidRDefault="000C073B" w:rsidP="000C073B">
      <w:pPr>
        <w:tabs>
          <w:tab w:val="left" w:pos="1996"/>
          <w:tab w:val="left" w:pos="3390"/>
        </w:tabs>
        <w:suppressAutoHyphens/>
        <w:bidi w:val="0"/>
        <w:spacing w:before="240" w:line="360" w:lineRule="auto"/>
        <w:ind w:left="2970" w:right="360" w:hanging="2970"/>
        <w:jc w:val="lowKashida"/>
        <w:rPr>
          <w:sz w:val="24"/>
        </w:rPr>
      </w:pPr>
      <w:r w:rsidRPr="000C073B">
        <w:rPr>
          <w:sz w:val="24"/>
        </w:rPr>
        <w:t>June 2014</w:t>
      </w:r>
      <w:r>
        <w:rPr>
          <w:sz w:val="24"/>
        </w:rPr>
        <w:tab/>
      </w:r>
      <w:r>
        <w:rPr>
          <w:sz w:val="24"/>
        </w:rPr>
        <w:tab/>
      </w:r>
      <w:r w:rsidRPr="000C073B">
        <w:rPr>
          <w:sz w:val="24"/>
        </w:rPr>
        <w:t xml:space="preserve">Workshop on </w:t>
      </w:r>
      <w:r w:rsidRPr="000C073B">
        <w:rPr>
          <w:b/>
          <w:bCs/>
          <w:sz w:val="24"/>
        </w:rPr>
        <w:t>“Pediatric Nutrition in Health and Disease”</w:t>
      </w:r>
      <w:r w:rsidRPr="000C073B">
        <w:rPr>
          <w:sz w:val="24"/>
        </w:rPr>
        <w:t xml:space="preserve"> held at </w:t>
      </w:r>
      <w:proofErr w:type="spellStart"/>
      <w:r w:rsidRPr="000C073B">
        <w:rPr>
          <w:sz w:val="24"/>
        </w:rPr>
        <w:t>Assiut</w:t>
      </w:r>
      <w:proofErr w:type="spellEnd"/>
      <w:r w:rsidRPr="000C073B">
        <w:rPr>
          <w:sz w:val="24"/>
        </w:rPr>
        <w:t xml:space="preserve"> University Children Hospital, June 2014</w:t>
      </w:r>
    </w:p>
    <w:p w:rsidR="000C073B" w:rsidRPr="00C70DEB" w:rsidRDefault="000C073B" w:rsidP="00C70DEB">
      <w:pPr>
        <w:tabs>
          <w:tab w:val="left" w:pos="1996"/>
          <w:tab w:val="left" w:pos="3390"/>
        </w:tabs>
        <w:suppressAutoHyphens/>
        <w:bidi w:val="0"/>
        <w:spacing w:before="240" w:line="360" w:lineRule="auto"/>
        <w:ind w:left="2970" w:right="360" w:hanging="2970"/>
        <w:jc w:val="lowKashida"/>
        <w:rPr>
          <w:sz w:val="24"/>
          <w:szCs w:val="24"/>
        </w:rPr>
      </w:pPr>
      <w:r w:rsidRPr="00C70DEB">
        <w:rPr>
          <w:sz w:val="24"/>
          <w:szCs w:val="24"/>
        </w:rPr>
        <w:t>November 2013</w:t>
      </w:r>
      <w:r w:rsidRPr="00C70DEB">
        <w:rPr>
          <w:sz w:val="24"/>
          <w:szCs w:val="24"/>
        </w:rPr>
        <w:tab/>
      </w:r>
      <w:r w:rsidRPr="00C70DEB">
        <w:rPr>
          <w:sz w:val="24"/>
          <w:szCs w:val="24"/>
        </w:rPr>
        <w:tab/>
        <w:t>Attended and</w:t>
      </w:r>
      <w:r w:rsidR="00C70DEB">
        <w:rPr>
          <w:sz w:val="24"/>
          <w:szCs w:val="24"/>
        </w:rPr>
        <w:t xml:space="preserve"> ac</w:t>
      </w:r>
      <w:r w:rsidRPr="00C70DEB">
        <w:rPr>
          <w:sz w:val="24"/>
          <w:szCs w:val="24"/>
        </w:rPr>
        <w:t xml:space="preserve">tively participated in TOT workshop to </w:t>
      </w:r>
      <w:r w:rsidRPr="00C70DEB">
        <w:rPr>
          <w:b/>
          <w:bCs/>
          <w:sz w:val="24"/>
          <w:szCs w:val="24"/>
        </w:rPr>
        <w:t>“Enhance Youth Reproductive Health Research and Program in Egypt”</w:t>
      </w:r>
      <w:r w:rsidRPr="00C70DEB">
        <w:rPr>
          <w:sz w:val="24"/>
          <w:szCs w:val="24"/>
        </w:rPr>
        <w:t xml:space="preserve">, held at </w:t>
      </w:r>
      <w:proofErr w:type="spellStart"/>
      <w:r w:rsidRPr="00C70DEB">
        <w:rPr>
          <w:sz w:val="24"/>
          <w:szCs w:val="24"/>
        </w:rPr>
        <w:lastRenderedPageBreak/>
        <w:t>Assiut</w:t>
      </w:r>
      <w:proofErr w:type="spellEnd"/>
      <w:r w:rsidRPr="00C70DEB">
        <w:rPr>
          <w:sz w:val="24"/>
          <w:szCs w:val="24"/>
        </w:rPr>
        <w:t xml:space="preserve"> university – Faculty of Medicine in collaboration with Population Council and Ford Foundation, November 24-27, 2013 </w:t>
      </w:r>
    </w:p>
    <w:p w:rsidR="000C073B" w:rsidRPr="00C70DEB" w:rsidRDefault="000C073B" w:rsidP="000C073B">
      <w:pPr>
        <w:tabs>
          <w:tab w:val="left" w:pos="1996"/>
          <w:tab w:val="left" w:pos="3390"/>
        </w:tabs>
        <w:suppressAutoHyphens/>
        <w:bidi w:val="0"/>
        <w:spacing w:before="240" w:line="360" w:lineRule="auto"/>
        <w:ind w:left="2970" w:right="360" w:hanging="2970"/>
        <w:jc w:val="lowKashida"/>
        <w:rPr>
          <w:sz w:val="24"/>
          <w:szCs w:val="24"/>
        </w:rPr>
      </w:pPr>
      <w:r w:rsidRPr="00C70DEB">
        <w:rPr>
          <w:sz w:val="24"/>
          <w:szCs w:val="24"/>
        </w:rPr>
        <w:t>November 2012</w:t>
      </w:r>
      <w:r w:rsidRPr="00C70DEB">
        <w:rPr>
          <w:sz w:val="24"/>
          <w:szCs w:val="24"/>
        </w:rPr>
        <w:tab/>
      </w:r>
      <w:r w:rsidRPr="00C70DEB">
        <w:rPr>
          <w:sz w:val="24"/>
          <w:szCs w:val="24"/>
        </w:rPr>
        <w:tab/>
        <w:t xml:space="preserve">Attended </w:t>
      </w:r>
      <w:r w:rsidRPr="00C70DEB">
        <w:rPr>
          <w:b/>
          <w:bCs/>
          <w:sz w:val="24"/>
          <w:szCs w:val="24"/>
        </w:rPr>
        <w:t xml:space="preserve">"Policy Communication" </w:t>
      </w:r>
      <w:r w:rsidRPr="00C70DEB">
        <w:rPr>
          <w:sz w:val="24"/>
          <w:szCs w:val="24"/>
        </w:rPr>
        <w:t>workshop, held at Alexandria Regional Center for Women Health and Development in collaboration with Population Reference Bureau (PRB), 30 October -6 November 2012.</w:t>
      </w:r>
    </w:p>
    <w:p w:rsidR="00B80174" w:rsidRPr="00C70DEB" w:rsidRDefault="00B80174" w:rsidP="007135E7">
      <w:pPr>
        <w:tabs>
          <w:tab w:val="left" w:pos="1996"/>
          <w:tab w:val="left" w:pos="3390"/>
        </w:tabs>
        <w:suppressAutoHyphens/>
        <w:bidi w:val="0"/>
        <w:spacing w:before="240" w:line="360" w:lineRule="auto"/>
        <w:ind w:left="2970" w:right="360" w:hanging="2970"/>
        <w:jc w:val="lowKashida"/>
        <w:rPr>
          <w:sz w:val="24"/>
          <w:szCs w:val="24"/>
        </w:rPr>
      </w:pPr>
      <w:r w:rsidRPr="00C70DEB">
        <w:rPr>
          <w:sz w:val="24"/>
          <w:szCs w:val="24"/>
        </w:rPr>
        <w:t>September 2012</w:t>
      </w:r>
      <w:r w:rsidRPr="00C70DEB">
        <w:rPr>
          <w:sz w:val="24"/>
          <w:szCs w:val="24"/>
        </w:rPr>
        <w:tab/>
      </w:r>
      <w:r w:rsidRPr="00C70DEB">
        <w:rPr>
          <w:sz w:val="24"/>
          <w:szCs w:val="24"/>
        </w:rPr>
        <w:tab/>
        <w:t xml:space="preserve">attended and actively participated in workshop </w:t>
      </w:r>
      <w:r w:rsidRPr="00C70DEB">
        <w:rPr>
          <w:b/>
          <w:bCs/>
          <w:sz w:val="24"/>
          <w:szCs w:val="24"/>
        </w:rPr>
        <w:t>in  “ Development and implementation of Strategic plan of  Public Health and Community Medicine Department from 2012- 2015”</w:t>
      </w:r>
      <w:r w:rsidRPr="00C70DEB">
        <w:rPr>
          <w:sz w:val="24"/>
          <w:szCs w:val="24"/>
        </w:rPr>
        <w:t xml:space="preserve"> which was  held from2-4 September 2012.</w:t>
      </w:r>
    </w:p>
    <w:p w:rsidR="00E055B9" w:rsidRPr="00C70DEB" w:rsidRDefault="00E055B9" w:rsidP="00B80174">
      <w:pPr>
        <w:bidi w:val="0"/>
        <w:spacing w:line="360" w:lineRule="auto"/>
        <w:ind w:left="2977" w:hanging="2977"/>
        <w:rPr>
          <w:sz w:val="24"/>
          <w:szCs w:val="24"/>
        </w:rPr>
      </w:pPr>
      <w:r w:rsidRPr="00C70DEB">
        <w:rPr>
          <w:sz w:val="24"/>
          <w:szCs w:val="24"/>
        </w:rPr>
        <w:t xml:space="preserve">May 2012 </w:t>
      </w:r>
      <w:r w:rsidRPr="00C70DEB">
        <w:rPr>
          <w:sz w:val="24"/>
          <w:szCs w:val="24"/>
        </w:rPr>
        <w:tab/>
        <w:t xml:space="preserve">has successfully attended the training workshop on </w:t>
      </w:r>
      <w:r w:rsidRPr="00C70DEB">
        <w:rPr>
          <w:b/>
          <w:bCs/>
          <w:sz w:val="24"/>
          <w:szCs w:val="24"/>
        </w:rPr>
        <w:t xml:space="preserve">“Bibliographic management software packages (BMS)” </w:t>
      </w:r>
      <w:r w:rsidRPr="00C70DEB">
        <w:rPr>
          <w:sz w:val="24"/>
          <w:szCs w:val="24"/>
        </w:rPr>
        <w:t>held in Assiut University – faculty of medicine Assiut University. May 22-23, 2012.</w:t>
      </w:r>
    </w:p>
    <w:p w:rsidR="005A7E6C" w:rsidRPr="00C70DEB" w:rsidRDefault="005A7E6C" w:rsidP="00755957">
      <w:pPr>
        <w:bidi w:val="0"/>
        <w:spacing w:before="240" w:after="120" w:line="360" w:lineRule="auto"/>
        <w:ind w:left="2880" w:hanging="2880"/>
        <w:jc w:val="both"/>
        <w:rPr>
          <w:sz w:val="24"/>
          <w:szCs w:val="24"/>
        </w:rPr>
      </w:pPr>
      <w:r w:rsidRPr="00C70DEB">
        <w:rPr>
          <w:sz w:val="24"/>
          <w:szCs w:val="24"/>
        </w:rPr>
        <w:t>July 2011</w:t>
      </w:r>
      <w:r w:rsidRPr="00C70DEB">
        <w:rPr>
          <w:sz w:val="24"/>
          <w:szCs w:val="24"/>
        </w:rPr>
        <w:tab/>
        <w:t xml:space="preserve">has successfully attended the training workshop on </w:t>
      </w:r>
      <w:r w:rsidRPr="00C70DEB">
        <w:rPr>
          <w:b/>
          <w:bCs/>
          <w:sz w:val="24"/>
          <w:szCs w:val="24"/>
        </w:rPr>
        <w:t>“The use of the Survey of Young People in Egypt (SYPE) data” for the Population council -</w:t>
      </w:r>
      <w:r w:rsidRPr="00C70DEB">
        <w:rPr>
          <w:sz w:val="24"/>
          <w:szCs w:val="24"/>
        </w:rPr>
        <w:t xml:space="preserve"> Cairo, July 17-21, 2011. </w:t>
      </w:r>
      <w:proofErr w:type="spellStart"/>
      <w:r w:rsidRPr="00C70DEB">
        <w:rPr>
          <w:sz w:val="24"/>
          <w:szCs w:val="24"/>
        </w:rPr>
        <w:t>Sofitel</w:t>
      </w:r>
      <w:proofErr w:type="spellEnd"/>
      <w:r w:rsidRPr="00C70DEB">
        <w:rPr>
          <w:sz w:val="24"/>
          <w:szCs w:val="24"/>
        </w:rPr>
        <w:t xml:space="preserve"> </w:t>
      </w:r>
      <w:proofErr w:type="spellStart"/>
      <w:r w:rsidRPr="00C70DEB">
        <w:rPr>
          <w:sz w:val="24"/>
          <w:szCs w:val="24"/>
        </w:rPr>
        <w:t>Maadi</w:t>
      </w:r>
      <w:proofErr w:type="spellEnd"/>
      <w:r w:rsidRPr="00C70DEB">
        <w:rPr>
          <w:sz w:val="24"/>
          <w:szCs w:val="24"/>
        </w:rPr>
        <w:t xml:space="preserve"> </w:t>
      </w:r>
    </w:p>
    <w:p w:rsidR="00894B22" w:rsidRDefault="00894B22" w:rsidP="00755957">
      <w:pPr>
        <w:bidi w:val="0"/>
        <w:spacing w:before="240" w:after="120" w:line="360" w:lineRule="auto"/>
        <w:ind w:left="2880" w:hanging="2880"/>
        <w:jc w:val="both"/>
        <w:rPr>
          <w:sz w:val="24"/>
          <w:szCs w:val="24"/>
        </w:rPr>
      </w:pPr>
      <w:r w:rsidRPr="00C70DEB">
        <w:rPr>
          <w:sz w:val="24"/>
          <w:szCs w:val="24"/>
        </w:rPr>
        <w:t xml:space="preserve">July 2010 </w:t>
      </w:r>
      <w:r w:rsidRPr="00C70DEB">
        <w:rPr>
          <w:sz w:val="24"/>
          <w:szCs w:val="24"/>
        </w:rPr>
        <w:tab/>
        <w:t xml:space="preserve">* Attended and actively participated in 3- day workshop on </w:t>
      </w:r>
      <w:r w:rsidRPr="00C70DEB">
        <w:rPr>
          <w:b/>
          <w:bCs/>
          <w:sz w:val="24"/>
          <w:szCs w:val="24"/>
        </w:rPr>
        <w:t xml:space="preserve">"qualitative Methods in sexual and reproductive health" </w:t>
      </w:r>
      <w:r w:rsidRPr="00C70DEB">
        <w:rPr>
          <w:sz w:val="24"/>
          <w:szCs w:val="24"/>
        </w:rPr>
        <w:t xml:space="preserve">in collaboration with </w:t>
      </w:r>
      <w:r w:rsidRPr="00C70DEB">
        <w:rPr>
          <w:b/>
          <w:bCs/>
          <w:i/>
          <w:iCs/>
          <w:sz w:val="24"/>
          <w:szCs w:val="24"/>
        </w:rPr>
        <w:t xml:space="preserve">Johns Hopkins university Bloomberg School of Public Health on </w:t>
      </w:r>
      <w:r w:rsidRPr="00C70DEB">
        <w:rPr>
          <w:sz w:val="24"/>
          <w:szCs w:val="24"/>
        </w:rPr>
        <w:t>10-12 July 2010</w:t>
      </w:r>
    </w:p>
    <w:p w:rsidR="001E17C2" w:rsidRPr="001E17C2" w:rsidRDefault="001E17C2" w:rsidP="001E17C2">
      <w:pPr>
        <w:bidi w:val="0"/>
        <w:spacing w:before="240" w:after="120" w:line="360" w:lineRule="auto"/>
        <w:ind w:left="2880" w:hanging="2880"/>
        <w:jc w:val="both"/>
        <w:rPr>
          <w:sz w:val="24"/>
          <w:szCs w:val="24"/>
          <w:rtl/>
        </w:rPr>
      </w:pPr>
      <w:r>
        <w:rPr>
          <w:sz w:val="24"/>
          <w:szCs w:val="24"/>
        </w:rPr>
        <w:t>May 2010</w:t>
      </w:r>
      <w:r>
        <w:rPr>
          <w:sz w:val="24"/>
          <w:szCs w:val="24"/>
        </w:rPr>
        <w:tab/>
      </w:r>
      <w:r w:rsidRPr="001E17C2">
        <w:rPr>
          <w:sz w:val="24"/>
          <w:szCs w:val="24"/>
        </w:rPr>
        <w:t xml:space="preserve">Attended </w:t>
      </w:r>
      <w:r w:rsidRPr="001E17C2">
        <w:rPr>
          <w:b/>
          <w:bCs/>
          <w:sz w:val="24"/>
          <w:szCs w:val="24"/>
        </w:rPr>
        <w:t>“Evidence Based Medicine”</w:t>
      </w:r>
      <w:r w:rsidRPr="001E17C2">
        <w:rPr>
          <w:sz w:val="24"/>
          <w:szCs w:val="24"/>
        </w:rPr>
        <w:t xml:space="preserve"> 10-12 May 2010 at Quality Assurance Unit- Faculty of Medicine – </w:t>
      </w:r>
      <w:proofErr w:type="spellStart"/>
      <w:r w:rsidRPr="001E17C2">
        <w:rPr>
          <w:sz w:val="24"/>
          <w:szCs w:val="24"/>
        </w:rPr>
        <w:t>Assiut</w:t>
      </w:r>
      <w:proofErr w:type="spellEnd"/>
      <w:r w:rsidRPr="001E17C2">
        <w:rPr>
          <w:sz w:val="24"/>
          <w:szCs w:val="24"/>
        </w:rPr>
        <w:t xml:space="preserve"> University </w:t>
      </w:r>
    </w:p>
    <w:p w:rsidR="001E17C2" w:rsidRPr="00C70DEB" w:rsidRDefault="001E17C2" w:rsidP="001E17C2">
      <w:pPr>
        <w:bidi w:val="0"/>
        <w:spacing w:before="240" w:after="120" w:line="360" w:lineRule="auto"/>
        <w:ind w:left="2880" w:hanging="2880"/>
        <w:jc w:val="both"/>
        <w:rPr>
          <w:sz w:val="24"/>
          <w:szCs w:val="24"/>
        </w:rPr>
      </w:pPr>
    </w:p>
    <w:p w:rsidR="00C24D63" w:rsidRDefault="00C24D63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lastRenderedPageBreak/>
        <w:t>March 2010</w:t>
      </w:r>
      <w:r>
        <w:rPr>
          <w:sz w:val="24"/>
        </w:rPr>
        <w:tab/>
        <w:t>* Attended and actively participated in 2</w:t>
      </w:r>
      <w:r w:rsidR="001F37E1">
        <w:rPr>
          <w:sz w:val="24"/>
        </w:rPr>
        <w:t>-</w:t>
      </w:r>
      <w:r w:rsidR="00643D61">
        <w:rPr>
          <w:sz w:val="24"/>
        </w:rPr>
        <w:t xml:space="preserve"> day workshop on </w:t>
      </w:r>
      <w:r w:rsidR="00643D61" w:rsidRPr="00643D61">
        <w:rPr>
          <w:b/>
          <w:bCs/>
          <w:sz w:val="24"/>
        </w:rPr>
        <w:t xml:space="preserve">"TOT On the </w:t>
      </w:r>
      <w:r w:rsidR="00F81D99" w:rsidRPr="00643D61">
        <w:rPr>
          <w:b/>
          <w:bCs/>
          <w:sz w:val="24"/>
        </w:rPr>
        <w:t xml:space="preserve">Role </w:t>
      </w:r>
      <w:r w:rsidR="00643D61" w:rsidRPr="00643D61">
        <w:rPr>
          <w:b/>
          <w:bCs/>
          <w:sz w:val="24"/>
        </w:rPr>
        <w:t xml:space="preserve">of </w:t>
      </w:r>
      <w:r w:rsidR="00F81D99" w:rsidRPr="00643D61">
        <w:rPr>
          <w:b/>
          <w:bCs/>
          <w:sz w:val="24"/>
        </w:rPr>
        <w:t xml:space="preserve">Medical Practitioners </w:t>
      </w:r>
      <w:r w:rsidR="00643D61" w:rsidRPr="00643D61">
        <w:rPr>
          <w:b/>
          <w:bCs/>
          <w:sz w:val="24"/>
        </w:rPr>
        <w:t xml:space="preserve">in </w:t>
      </w:r>
      <w:r w:rsidR="00F81D99" w:rsidRPr="00643D61">
        <w:rPr>
          <w:b/>
          <w:bCs/>
          <w:sz w:val="24"/>
        </w:rPr>
        <w:t xml:space="preserve">Eliminating </w:t>
      </w:r>
      <w:r w:rsidR="00643D61" w:rsidRPr="00643D61">
        <w:rPr>
          <w:b/>
          <w:bCs/>
          <w:sz w:val="24"/>
        </w:rPr>
        <w:t xml:space="preserve">FGM/ C and </w:t>
      </w:r>
      <w:r w:rsidR="00F81D99" w:rsidRPr="00643D61">
        <w:rPr>
          <w:b/>
          <w:bCs/>
          <w:sz w:val="24"/>
        </w:rPr>
        <w:t xml:space="preserve">Stopping </w:t>
      </w:r>
      <w:proofErr w:type="spellStart"/>
      <w:r w:rsidR="00F81D99" w:rsidRPr="00643D61">
        <w:rPr>
          <w:b/>
          <w:bCs/>
          <w:sz w:val="24"/>
        </w:rPr>
        <w:t>Medicalization</w:t>
      </w:r>
      <w:proofErr w:type="spellEnd"/>
      <w:r w:rsidR="00F81D99" w:rsidRPr="00643D61">
        <w:rPr>
          <w:b/>
          <w:bCs/>
          <w:sz w:val="24"/>
        </w:rPr>
        <w:t xml:space="preserve"> </w:t>
      </w:r>
      <w:r w:rsidR="00643D61" w:rsidRPr="00643D61">
        <w:rPr>
          <w:b/>
          <w:bCs/>
          <w:sz w:val="24"/>
        </w:rPr>
        <w:t>in Egypt|”</w:t>
      </w:r>
      <w:r w:rsidR="00643D61">
        <w:rPr>
          <w:sz w:val="24"/>
        </w:rPr>
        <w:t xml:space="preserve"> </w:t>
      </w:r>
      <w:r>
        <w:rPr>
          <w:sz w:val="24"/>
        </w:rPr>
        <w:t xml:space="preserve">in collaboration with </w:t>
      </w:r>
      <w:r w:rsidRPr="00F81D99">
        <w:rPr>
          <w:b/>
          <w:bCs/>
          <w:i/>
          <w:iCs/>
          <w:sz w:val="24"/>
        </w:rPr>
        <w:t>J</w:t>
      </w:r>
      <w:r w:rsidR="001F37E1" w:rsidRPr="00F81D99">
        <w:rPr>
          <w:b/>
          <w:bCs/>
          <w:i/>
          <w:iCs/>
          <w:sz w:val="24"/>
        </w:rPr>
        <w:t xml:space="preserve">ohns </w:t>
      </w:r>
      <w:smartTag w:uri="urn:schemas-microsoft-com:office:smarttags" w:element="City">
        <w:r w:rsidRPr="00F81D99">
          <w:rPr>
            <w:b/>
            <w:bCs/>
            <w:i/>
            <w:iCs/>
            <w:sz w:val="24"/>
          </w:rPr>
          <w:t>H</w:t>
        </w:r>
        <w:r w:rsidR="001F37E1" w:rsidRPr="00F81D99">
          <w:rPr>
            <w:b/>
            <w:bCs/>
            <w:i/>
            <w:iCs/>
            <w:sz w:val="24"/>
          </w:rPr>
          <w:t>opkins</w:t>
        </w:r>
      </w:smartTag>
      <w:r w:rsidR="00F81D99" w:rsidRPr="00F81D99">
        <w:rPr>
          <w:b/>
          <w:bCs/>
          <w:i/>
          <w:iCs/>
          <w:sz w:val="24"/>
        </w:rPr>
        <w:t xml:space="preserve"> university </w:t>
      </w:r>
      <w:smartTag w:uri="urn:schemas-microsoft-com:office:smarttags" w:element="PlaceName">
        <w:r w:rsidR="00F81D99" w:rsidRPr="00F81D99">
          <w:rPr>
            <w:b/>
            <w:bCs/>
            <w:i/>
            <w:iCs/>
            <w:sz w:val="24"/>
          </w:rPr>
          <w:t>Bloomberg</w:t>
        </w:r>
      </w:smartTag>
      <w:r w:rsidR="00F81D99" w:rsidRPr="00F81D99">
        <w:rPr>
          <w:b/>
          <w:bCs/>
          <w:i/>
          <w:iCs/>
          <w:sz w:val="24"/>
        </w:rPr>
        <w:t xml:space="preserve"> </w:t>
      </w:r>
      <w:smartTag w:uri="urn:schemas-microsoft-com:office:smarttags" w:element="PlaceType">
        <w:r w:rsidRPr="00F81D99">
          <w:rPr>
            <w:b/>
            <w:bCs/>
            <w:i/>
            <w:iCs/>
            <w:sz w:val="24"/>
          </w:rPr>
          <w:t>S</w:t>
        </w:r>
        <w:r w:rsidR="001F37E1" w:rsidRPr="00F81D99">
          <w:rPr>
            <w:b/>
            <w:bCs/>
            <w:i/>
            <w:iCs/>
            <w:sz w:val="24"/>
          </w:rPr>
          <w:t>chool</w:t>
        </w:r>
      </w:smartTag>
      <w:r w:rsidR="001F37E1" w:rsidRPr="00F81D99">
        <w:rPr>
          <w:b/>
          <w:bCs/>
          <w:i/>
          <w:iCs/>
          <w:sz w:val="24"/>
        </w:rPr>
        <w:t xml:space="preserve"> of </w:t>
      </w:r>
      <w:smartTag w:uri="urn:schemas-microsoft-com:office:smarttags" w:element="PlaceName">
        <w:r w:rsidRPr="00F81D99">
          <w:rPr>
            <w:b/>
            <w:bCs/>
            <w:i/>
            <w:iCs/>
            <w:sz w:val="24"/>
          </w:rPr>
          <w:t>P</w:t>
        </w:r>
        <w:r w:rsidR="001F37E1" w:rsidRPr="00F81D99">
          <w:rPr>
            <w:b/>
            <w:bCs/>
            <w:i/>
            <w:iCs/>
            <w:sz w:val="24"/>
          </w:rPr>
          <w:t xml:space="preserve">ublic </w:t>
        </w:r>
        <w:r w:rsidRPr="00F81D99">
          <w:rPr>
            <w:b/>
            <w:bCs/>
            <w:i/>
            <w:iCs/>
            <w:sz w:val="24"/>
          </w:rPr>
          <w:t>H</w:t>
        </w:r>
        <w:r w:rsidR="001F37E1" w:rsidRPr="00F81D99">
          <w:rPr>
            <w:b/>
            <w:bCs/>
            <w:i/>
            <w:iCs/>
            <w:sz w:val="24"/>
          </w:rPr>
          <w:t>ealth</w:t>
        </w:r>
        <w:r w:rsidR="00F81D99" w:rsidRPr="00F81D99">
          <w:rPr>
            <w:b/>
            <w:bCs/>
            <w:i/>
            <w:iCs/>
            <w:sz w:val="24"/>
          </w:rPr>
          <w:t>- Center</w:t>
        </w:r>
      </w:smartTag>
      <w:r w:rsidR="00F81D99" w:rsidRPr="00F81D99">
        <w:rPr>
          <w:b/>
          <w:bCs/>
          <w:i/>
          <w:iCs/>
          <w:sz w:val="24"/>
        </w:rPr>
        <w:t xml:space="preserve"> for Communication</w:t>
      </w:r>
      <w:r w:rsidR="00F81D99">
        <w:rPr>
          <w:sz w:val="24"/>
        </w:rPr>
        <w:t xml:space="preserve"> </w:t>
      </w:r>
      <w:r w:rsidR="001F37E1">
        <w:rPr>
          <w:sz w:val="24"/>
        </w:rPr>
        <w:t>held in</w:t>
      </w:r>
      <w:r w:rsidR="00F81D99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F81D99">
            <w:rPr>
              <w:sz w:val="24"/>
            </w:rPr>
            <w:t>Egypt</w:t>
          </w:r>
        </w:smartTag>
      </w:smartTag>
      <w:r w:rsidR="00F81D99">
        <w:rPr>
          <w:sz w:val="24"/>
        </w:rPr>
        <w:t>,</w:t>
      </w:r>
      <w:r w:rsidR="001F37E1">
        <w:rPr>
          <w:sz w:val="24"/>
        </w:rPr>
        <w:t xml:space="preserve"> Assiut March 30-31, 2010</w:t>
      </w:r>
    </w:p>
    <w:p w:rsidR="001F37E1" w:rsidRDefault="001F37E1" w:rsidP="001E17C2">
      <w:pPr>
        <w:bidi w:val="0"/>
        <w:spacing w:after="240" w:line="360" w:lineRule="auto"/>
        <w:ind w:left="2977" w:hanging="2977"/>
        <w:rPr>
          <w:sz w:val="24"/>
        </w:rPr>
      </w:pPr>
      <w:r>
        <w:rPr>
          <w:sz w:val="24"/>
        </w:rPr>
        <w:t>March 2010</w:t>
      </w:r>
      <w:r>
        <w:rPr>
          <w:sz w:val="24"/>
        </w:rPr>
        <w:tab/>
        <w:t>* Attended and actively participated in 5-</w:t>
      </w:r>
      <w:r w:rsidR="00F81D99">
        <w:rPr>
          <w:sz w:val="24"/>
        </w:rPr>
        <w:t xml:space="preserve">day </w:t>
      </w:r>
      <w:bookmarkStart w:id="0" w:name="OLE_LINK1"/>
      <w:bookmarkStart w:id="1" w:name="OLE_LINK2"/>
      <w:r w:rsidRPr="00F81D99">
        <w:rPr>
          <w:sz w:val="24"/>
        </w:rPr>
        <w:t xml:space="preserve">Capacity Building Workshop to </w:t>
      </w:r>
      <w:r w:rsidR="00F81D99">
        <w:rPr>
          <w:sz w:val="24"/>
        </w:rPr>
        <w:t>“</w:t>
      </w:r>
      <w:r w:rsidRPr="001F37E1">
        <w:rPr>
          <w:b/>
          <w:bCs/>
          <w:sz w:val="24"/>
        </w:rPr>
        <w:t>Enhance Research and Programs on Youth Reproductive Health in Egypt</w:t>
      </w:r>
      <w:r w:rsidR="00271A9B">
        <w:rPr>
          <w:b/>
          <w:bCs/>
          <w:sz w:val="24"/>
        </w:rPr>
        <w:t xml:space="preserve">" </w:t>
      </w:r>
      <w:r w:rsidR="00271A9B" w:rsidRPr="00F81D99">
        <w:rPr>
          <w:sz w:val="24"/>
        </w:rPr>
        <w:t>conducted by</w:t>
      </w:r>
      <w:r w:rsidR="00271A9B">
        <w:rPr>
          <w:b/>
          <w:bCs/>
          <w:sz w:val="24"/>
        </w:rPr>
        <w:t xml:space="preserve"> </w:t>
      </w:r>
      <w:r w:rsidR="00271A9B" w:rsidRPr="00BD1EA6">
        <w:rPr>
          <w:b/>
          <w:bCs/>
          <w:i/>
          <w:iCs/>
          <w:sz w:val="24"/>
        </w:rPr>
        <w:t xml:space="preserve">International Population Council </w:t>
      </w:r>
      <w:r w:rsidR="00F81D99" w:rsidRPr="00BD1EA6">
        <w:rPr>
          <w:b/>
          <w:bCs/>
          <w:i/>
          <w:iCs/>
          <w:sz w:val="24"/>
        </w:rPr>
        <w:t>and Cairo Family planning &amp;development association in collaboration with Ford foundation</w:t>
      </w:r>
      <w:r w:rsidR="00F81D99">
        <w:rPr>
          <w:b/>
          <w:bCs/>
          <w:sz w:val="24"/>
        </w:rPr>
        <w:t xml:space="preserve"> </w:t>
      </w:r>
      <w:r w:rsidR="00271A9B">
        <w:rPr>
          <w:b/>
          <w:bCs/>
          <w:sz w:val="24"/>
        </w:rPr>
        <w:t xml:space="preserve"> </w:t>
      </w:r>
      <w:r w:rsidR="00F81D99" w:rsidRPr="00BD1EA6">
        <w:rPr>
          <w:sz w:val="24"/>
        </w:rPr>
        <w:t xml:space="preserve">held </w:t>
      </w:r>
      <w:r w:rsidR="00271A9B" w:rsidRPr="00BD1EA6">
        <w:rPr>
          <w:sz w:val="24"/>
        </w:rPr>
        <w:t xml:space="preserve">in </w:t>
      </w:r>
      <w:proofErr w:type="spellStart"/>
      <w:r w:rsidR="00271A9B" w:rsidRPr="00BD1EA6">
        <w:rPr>
          <w:sz w:val="24"/>
        </w:rPr>
        <w:t>Sofitel</w:t>
      </w:r>
      <w:proofErr w:type="spellEnd"/>
      <w:r w:rsidR="00271A9B" w:rsidRPr="00BD1EA6">
        <w:rPr>
          <w:sz w:val="24"/>
        </w:rPr>
        <w:t xml:space="preserve"> Hotel, </w:t>
      </w:r>
      <w:r w:rsidR="00F81D99" w:rsidRPr="00BD1EA6">
        <w:rPr>
          <w:sz w:val="24"/>
        </w:rPr>
        <w:t xml:space="preserve">Cairo, Egypt </w:t>
      </w:r>
      <w:r w:rsidR="00271A9B" w:rsidRPr="00BD1EA6">
        <w:rPr>
          <w:sz w:val="24"/>
        </w:rPr>
        <w:t>March</w:t>
      </w:r>
      <w:r w:rsidR="00F81D99" w:rsidRPr="00BD1EA6">
        <w:rPr>
          <w:sz w:val="24"/>
        </w:rPr>
        <w:t>20-24</w:t>
      </w:r>
      <w:r w:rsidR="00271A9B" w:rsidRPr="00BD1EA6">
        <w:rPr>
          <w:sz w:val="24"/>
        </w:rPr>
        <w:t>, 2010</w:t>
      </w:r>
      <w:r w:rsidR="00F81D99" w:rsidRPr="00BD1EA6">
        <w:rPr>
          <w:sz w:val="24"/>
        </w:rPr>
        <w:t xml:space="preserve">. </w:t>
      </w:r>
    </w:p>
    <w:p w:rsidR="001E17C2" w:rsidRPr="001E17C2" w:rsidRDefault="001E17C2" w:rsidP="001E17C2">
      <w:pPr>
        <w:bidi w:val="0"/>
        <w:spacing w:after="240" w:line="360" w:lineRule="auto"/>
        <w:ind w:left="2977" w:hanging="2977"/>
        <w:rPr>
          <w:sz w:val="24"/>
        </w:rPr>
      </w:pPr>
      <w:r>
        <w:rPr>
          <w:sz w:val="24"/>
        </w:rPr>
        <w:t xml:space="preserve">February 2010 </w:t>
      </w:r>
      <w:r>
        <w:rPr>
          <w:sz w:val="24"/>
        </w:rPr>
        <w:tab/>
        <w:t xml:space="preserve">Attended and actively participated  in </w:t>
      </w:r>
      <w:r w:rsidRPr="001E17C2">
        <w:rPr>
          <w:sz w:val="24"/>
        </w:rPr>
        <w:t>“</w:t>
      </w:r>
      <w:r w:rsidRPr="001E17C2">
        <w:rPr>
          <w:b/>
          <w:bCs/>
          <w:sz w:val="24"/>
        </w:rPr>
        <w:t>Student Assessment in Medical Education”</w:t>
      </w:r>
      <w:r w:rsidRPr="001E17C2">
        <w:rPr>
          <w:sz w:val="24"/>
        </w:rPr>
        <w:t xml:space="preserve"> 27 February – 1 March 2010 at Quality Assurance Unit- Faculty of Medicine – </w:t>
      </w:r>
      <w:proofErr w:type="spellStart"/>
      <w:r w:rsidRPr="001E17C2">
        <w:rPr>
          <w:sz w:val="24"/>
        </w:rPr>
        <w:t>Assiut</w:t>
      </w:r>
      <w:proofErr w:type="spellEnd"/>
      <w:r w:rsidRPr="001E17C2">
        <w:rPr>
          <w:sz w:val="24"/>
        </w:rPr>
        <w:t xml:space="preserve"> University </w:t>
      </w:r>
    </w:p>
    <w:bookmarkEnd w:id="0"/>
    <w:bookmarkEnd w:id="1"/>
    <w:p w:rsidR="00042945" w:rsidRDefault="000C08EB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 xml:space="preserve">January- </w:t>
      </w:r>
      <w:r w:rsidR="00042945">
        <w:rPr>
          <w:sz w:val="24"/>
        </w:rPr>
        <w:t>February 2010</w:t>
      </w:r>
      <w:r w:rsidR="00042945">
        <w:rPr>
          <w:sz w:val="24"/>
        </w:rPr>
        <w:tab/>
        <w:t xml:space="preserve">* Attended and actively participated in 3-day workshop entitled </w:t>
      </w:r>
      <w:r w:rsidR="000A2C4A" w:rsidRPr="00D721B8">
        <w:rPr>
          <w:sz w:val="24"/>
        </w:rPr>
        <w:t>"</w:t>
      </w:r>
      <w:r w:rsidR="000A2C4A" w:rsidRPr="00D721B8">
        <w:rPr>
          <w:b/>
          <w:bCs/>
          <w:sz w:val="24"/>
        </w:rPr>
        <w:t>Introduction to STATA  Data Analysis and Statistical Software for Public Health Researchers”</w:t>
      </w:r>
      <w:r w:rsidR="000A2C4A">
        <w:rPr>
          <w:sz w:val="24"/>
        </w:rPr>
        <w:t xml:space="preserve"> held in Assiut University, Faculty of Medicine, from 30</w:t>
      </w:r>
      <w:r w:rsidR="000A2C4A" w:rsidRPr="00D721B8">
        <w:rPr>
          <w:sz w:val="24"/>
        </w:rPr>
        <w:t>th</w:t>
      </w:r>
      <w:r w:rsidR="000A2C4A">
        <w:rPr>
          <w:sz w:val="24"/>
        </w:rPr>
        <w:t xml:space="preserve"> January to 1</w:t>
      </w:r>
      <w:r w:rsidR="000A2C4A" w:rsidRPr="00D721B8">
        <w:rPr>
          <w:sz w:val="24"/>
        </w:rPr>
        <w:t>st</w:t>
      </w:r>
      <w:r w:rsidR="000A2C4A">
        <w:rPr>
          <w:sz w:val="24"/>
        </w:rPr>
        <w:t xml:space="preserve"> February 2010 </w:t>
      </w:r>
    </w:p>
    <w:p w:rsidR="00B2562E" w:rsidRDefault="00AC6FDE" w:rsidP="00B2562E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 xml:space="preserve">January 2010 </w:t>
      </w:r>
      <w:r>
        <w:rPr>
          <w:sz w:val="24"/>
        </w:rPr>
        <w:tab/>
        <w:t xml:space="preserve">* attended and actively participated in 3-day workshop entitled </w:t>
      </w:r>
      <w:r w:rsidRPr="00AC6FDE">
        <w:rPr>
          <w:b/>
          <w:bCs/>
          <w:sz w:val="24"/>
        </w:rPr>
        <w:t>“E- learning”</w:t>
      </w:r>
      <w:r>
        <w:rPr>
          <w:sz w:val="24"/>
        </w:rPr>
        <w:t xml:space="preserve"> as a part of Faculty Leader Development Program held in Assiut University Administration building in 26-28 January 2010</w:t>
      </w:r>
    </w:p>
    <w:p w:rsidR="00B2562E" w:rsidRPr="00B2562E" w:rsidRDefault="00515FA2" w:rsidP="00B2562E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December 2009</w:t>
      </w:r>
      <w:r>
        <w:rPr>
          <w:sz w:val="24"/>
        </w:rPr>
        <w:tab/>
        <w:t xml:space="preserve">* </w:t>
      </w:r>
      <w:r w:rsidR="000A2C4A">
        <w:rPr>
          <w:sz w:val="24"/>
        </w:rPr>
        <w:t xml:space="preserve">Attended </w:t>
      </w:r>
      <w:r>
        <w:rPr>
          <w:sz w:val="24"/>
        </w:rPr>
        <w:t>and actively participated in the</w:t>
      </w:r>
      <w:r w:rsidR="00B2562E">
        <w:rPr>
          <w:sz w:val="27"/>
          <w:szCs w:val="27"/>
        </w:rPr>
        <w:t xml:space="preserve"> workshop on </w:t>
      </w:r>
      <w:r w:rsidR="00B2562E" w:rsidRPr="00AF3D46">
        <w:rPr>
          <w:b/>
          <w:bCs/>
          <w:sz w:val="27"/>
          <w:szCs w:val="27"/>
        </w:rPr>
        <w:t>“Economic Aspects and Taxation Of Tobacco”</w:t>
      </w:r>
      <w:r w:rsidR="00B2562E">
        <w:rPr>
          <w:sz w:val="27"/>
          <w:szCs w:val="27"/>
        </w:rPr>
        <w:t xml:space="preserve"> held at </w:t>
      </w:r>
      <w:r w:rsidR="00B2562E" w:rsidRPr="00AF3D46">
        <w:rPr>
          <w:i/>
          <w:iCs/>
          <w:sz w:val="27"/>
          <w:szCs w:val="27"/>
        </w:rPr>
        <w:t xml:space="preserve">Alexandria High Institute of </w:t>
      </w:r>
      <w:r w:rsidR="00B2562E" w:rsidRPr="00AF3D46">
        <w:rPr>
          <w:i/>
          <w:iCs/>
          <w:sz w:val="27"/>
          <w:szCs w:val="27"/>
        </w:rPr>
        <w:lastRenderedPageBreak/>
        <w:t>Public Health in collaboration with</w:t>
      </w:r>
      <w:r w:rsidR="00B2562E" w:rsidRPr="00B2562E">
        <w:rPr>
          <w:i/>
          <w:iCs/>
          <w:sz w:val="27"/>
          <w:szCs w:val="27"/>
        </w:rPr>
        <w:t xml:space="preserve"> </w:t>
      </w:r>
      <w:r w:rsidR="00B2562E" w:rsidRPr="00AF3D46">
        <w:rPr>
          <w:i/>
          <w:iCs/>
          <w:sz w:val="27"/>
          <w:szCs w:val="27"/>
        </w:rPr>
        <w:t>WHO</w:t>
      </w:r>
      <w:r w:rsidR="00B2562E">
        <w:rPr>
          <w:i/>
          <w:iCs/>
          <w:sz w:val="27"/>
          <w:szCs w:val="27"/>
        </w:rPr>
        <w:t>, 6-9 December 2009</w:t>
      </w:r>
    </w:p>
    <w:p w:rsidR="002C62EA" w:rsidRDefault="00515FA2" w:rsidP="00B2562E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 xml:space="preserve"> </w:t>
      </w:r>
      <w:r w:rsidR="00B2562E">
        <w:rPr>
          <w:sz w:val="24"/>
        </w:rPr>
        <w:t>December 2009</w:t>
      </w:r>
      <w:r w:rsidR="00B2562E">
        <w:rPr>
          <w:sz w:val="24"/>
        </w:rPr>
        <w:tab/>
        <w:t>* Attended and actively participated in the</w:t>
      </w:r>
      <w:r w:rsidR="00B2562E">
        <w:rPr>
          <w:sz w:val="27"/>
          <w:szCs w:val="27"/>
        </w:rPr>
        <w:t xml:space="preserve"> </w:t>
      </w:r>
      <w:r>
        <w:rPr>
          <w:sz w:val="24"/>
        </w:rPr>
        <w:t xml:space="preserve">workshop entitled </w:t>
      </w:r>
      <w:r w:rsidRPr="00CF0165">
        <w:rPr>
          <w:b/>
          <w:bCs/>
          <w:i/>
          <w:iCs/>
          <w:sz w:val="24"/>
        </w:rPr>
        <w:t>“</w:t>
      </w:r>
      <w:r w:rsidR="00042945" w:rsidRPr="00CF0165">
        <w:rPr>
          <w:rStyle w:val="Strong"/>
          <w:i/>
          <w:iCs/>
          <w:sz w:val="26"/>
          <w:szCs w:val="26"/>
        </w:rPr>
        <w:t xml:space="preserve">Communicating Research Results on Population and </w:t>
      </w:r>
      <w:r w:rsidR="00042945" w:rsidRPr="00CF0165">
        <w:rPr>
          <w:rStyle w:val="yshortcuts"/>
          <w:b/>
          <w:bCs/>
          <w:i/>
          <w:iCs/>
          <w:sz w:val="26"/>
          <w:szCs w:val="26"/>
        </w:rPr>
        <w:t>Reproductive Health Issues</w:t>
      </w:r>
      <w:r w:rsidR="00042945" w:rsidRPr="00CF0165">
        <w:rPr>
          <w:rStyle w:val="Strong"/>
          <w:i/>
          <w:iCs/>
          <w:sz w:val="26"/>
          <w:szCs w:val="26"/>
        </w:rPr>
        <w:t xml:space="preserve"> to Policy Audiences</w:t>
      </w:r>
      <w:r w:rsidR="00042945" w:rsidRPr="00CF0165">
        <w:rPr>
          <w:i/>
          <w:iCs/>
          <w:sz w:val="26"/>
          <w:szCs w:val="26"/>
        </w:rPr>
        <w:t>”</w:t>
      </w:r>
      <w:r w:rsidR="00042945" w:rsidRPr="00AD0DBE">
        <w:rPr>
          <w:sz w:val="26"/>
          <w:szCs w:val="26"/>
        </w:rPr>
        <w:t xml:space="preserve"> </w:t>
      </w:r>
      <w:r w:rsidR="00042945">
        <w:rPr>
          <w:sz w:val="26"/>
          <w:szCs w:val="26"/>
        </w:rPr>
        <w:t xml:space="preserve">which was </w:t>
      </w:r>
      <w:r>
        <w:rPr>
          <w:sz w:val="24"/>
        </w:rPr>
        <w:t xml:space="preserve">held in Assiut university in collaboration with Johns Hopkins Bloomberg School of  public health (JHSPH) and Population reference Bureau (PRB) on 20-24 December 2009 </w:t>
      </w:r>
    </w:p>
    <w:p w:rsidR="002C62EA" w:rsidRDefault="002C62EA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September 2008</w:t>
      </w:r>
      <w:r>
        <w:rPr>
          <w:sz w:val="24"/>
        </w:rPr>
        <w:tab/>
        <w:t xml:space="preserve">* Attended a workshop on </w:t>
      </w:r>
      <w:r w:rsidRPr="00CF0165">
        <w:rPr>
          <w:i/>
          <w:iCs/>
          <w:sz w:val="24"/>
        </w:rPr>
        <w:t>"</w:t>
      </w:r>
      <w:r w:rsidRPr="00CF0165">
        <w:rPr>
          <w:b/>
          <w:bCs/>
          <w:i/>
          <w:iCs/>
          <w:sz w:val="24"/>
        </w:rPr>
        <w:t>Making Evidence-Based Decisions in Reproductive Health"</w:t>
      </w:r>
      <w:r>
        <w:rPr>
          <w:sz w:val="24"/>
        </w:rPr>
        <w:t xml:space="preserve"> in 13-15 September 2009 in collaboration with  Obstetrics &amp; Gynecology  department at Assiut University.</w:t>
      </w:r>
    </w:p>
    <w:p w:rsidR="002C62EA" w:rsidRPr="00CF0165" w:rsidRDefault="002C62EA" w:rsidP="001E17C2">
      <w:pPr>
        <w:bidi w:val="0"/>
        <w:spacing w:before="240" w:after="120" w:line="360" w:lineRule="auto"/>
        <w:ind w:left="2880" w:hanging="2880"/>
        <w:jc w:val="both"/>
        <w:rPr>
          <w:b/>
          <w:bCs/>
          <w:i/>
          <w:iCs/>
          <w:sz w:val="24"/>
        </w:rPr>
      </w:pPr>
      <w:r w:rsidRPr="00C77320">
        <w:rPr>
          <w:sz w:val="24"/>
        </w:rPr>
        <w:t>Jun</w:t>
      </w:r>
      <w:r w:rsidR="00CF0165" w:rsidRPr="00C77320">
        <w:rPr>
          <w:sz w:val="24"/>
        </w:rPr>
        <w:t>e 2008</w:t>
      </w:r>
      <w:r w:rsidR="00CF0165">
        <w:rPr>
          <w:b/>
          <w:bCs/>
          <w:sz w:val="24"/>
        </w:rPr>
        <w:tab/>
        <w:t xml:space="preserve">* </w:t>
      </w:r>
      <w:r w:rsidR="00CF0165" w:rsidRPr="00CF0165">
        <w:rPr>
          <w:sz w:val="24"/>
        </w:rPr>
        <w:t>Attended a course on</w:t>
      </w:r>
      <w:r w:rsidR="00CF0165">
        <w:rPr>
          <w:b/>
          <w:bCs/>
          <w:sz w:val="24"/>
        </w:rPr>
        <w:t xml:space="preserve"> </w:t>
      </w:r>
      <w:r w:rsidR="00CF0165" w:rsidRPr="00CF0165">
        <w:rPr>
          <w:b/>
          <w:bCs/>
          <w:i/>
          <w:iCs/>
          <w:sz w:val="24"/>
        </w:rPr>
        <w:t>"</w:t>
      </w:r>
      <w:r w:rsidRPr="00CF0165">
        <w:rPr>
          <w:b/>
          <w:bCs/>
          <w:i/>
          <w:iCs/>
          <w:sz w:val="24"/>
        </w:rPr>
        <w:t xml:space="preserve">Reproductive Health: Analytic Skill" at </w:t>
      </w:r>
      <w:smartTag w:uri="urn:schemas-microsoft-com:office:smarttags" w:element="place">
        <w:smartTag w:uri="urn:schemas-microsoft-com:office:smarttags" w:element="PlaceName">
          <w:r w:rsidRPr="00CF0165">
            <w:rPr>
              <w:b/>
              <w:bCs/>
              <w:i/>
              <w:iCs/>
              <w:sz w:val="24"/>
            </w:rPr>
            <w:t>Johns</w:t>
          </w:r>
        </w:smartTag>
        <w:r w:rsidRPr="00CF0165">
          <w:rPr>
            <w:b/>
            <w:bCs/>
            <w:i/>
            <w:iCs/>
            <w:sz w:val="24"/>
          </w:rPr>
          <w:t xml:space="preserve"> </w:t>
        </w:r>
        <w:smartTag w:uri="urn:schemas-microsoft-com:office:smarttags" w:element="PlaceName">
          <w:r w:rsidRPr="00CF0165">
            <w:rPr>
              <w:b/>
              <w:bCs/>
              <w:i/>
              <w:iCs/>
              <w:sz w:val="24"/>
            </w:rPr>
            <w:t>Hopkins</w:t>
          </w:r>
        </w:smartTag>
        <w:r w:rsidRPr="00CF0165">
          <w:rPr>
            <w:b/>
            <w:bCs/>
            <w:i/>
            <w:iCs/>
            <w:sz w:val="24"/>
          </w:rPr>
          <w:t xml:space="preserve"> </w:t>
        </w:r>
        <w:smartTag w:uri="urn:schemas-microsoft-com:office:smarttags" w:element="PlaceName">
          <w:r w:rsidRPr="00CF0165">
            <w:rPr>
              <w:b/>
              <w:bCs/>
              <w:i/>
              <w:iCs/>
              <w:sz w:val="24"/>
            </w:rPr>
            <w:t>Bloomberg</w:t>
          </w:r>
        </w:smartTag>
        <w:r w:rsidRPr="00CF0165">
          <w:rPr>
            <w:b/>
            <w:bCs/>
            <w:i/>
            <w:iCs/>
            <w:sz w:val="24"/>
          </w:rPr>
          <w:t xml:space="preserve"> </w:t>
        </w:r>
        <w:smartTag w:uri="urn:schemas-microsoft-com:office:smarttags" w:element="PlaceType">
          <w:r w:rsidRPr="00CF0165">
            <w:rPr>
              <w:b/>
              <w:bCs/>
              <w:i/>
              <w:iCs/>
              <w:sz w:val="24"/>
            </w:rPr>
            <w:t>School</w:t>
          </w:r>
        </w:smartTag>
      </w:smartTag>
      <w:r w:rsidRPr="00CF0165">
        <w:rPr>
          <w:b/>
          <w:bCs/>
          <w:i/>
          <w:iCs/>
          <w:sz w:val="24"/>
        </w:rPr>
        <w:t xml:space="preserve"> of Public Health from June, 1-12, 2008</w:t>
      </w:r>
    </w:p>
    <w:p w:rsidR="002C62EA" w:rsidRPr="00B42EC6" w:rsidRDefault="002C62EA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June 2008</w:t>
      </w:r>
      <w:r>
        <w:rPr>
          <w:sz w:val="24"/>
        </w:rPr>
        <w:tab/>
        <w:t xml:space="preserve">* Attended a workshop on </w:t>
      </w:r>
      <w:r w:rsidRPr="00CF0165">
        <w:rPr>
          <w:b/>
          <w:bCs/>
          <w:i/>
          <w:iCs/>
          <w:sz w:val="24"/>
        </w:rPr>
        <w:t>"Introducing Researcher to Using EDHS of Data</w:t>
      </w:r>
      <w:r w:rsidRPr="00CF0165">
        <w:rPr>
          <w:i/>
          <w:iCs/>
          <w:sz w:val="24"/>
        </w:rPr>
        <w:t>"</w:t>
      </w:r>
      <w:r>
        <w:rPr>
          <w:sz w:val="24"/>
        </w:rPr>
        <w:t xml:space="preserve"> in collaboration with El-</w:t>
      </w:r>
      <w:proofErr w:type="spellStart"/>
      <w:r>
        <w:rPr>
          <w:sz w:val="24"/>
        </w:rPr>
        <w:t>Zanaty</w:t>
      </w:r>
      <w:proofErr w:type="spellEnd"/>
      <w:r>
        <w:rPr>
          <w:sz w:val="24"/>
        </w:rPr>
        <w:t xml:space="preserve"> Associates. Held at Public health and community medicine dept. on 28-29 June 2008</w:t>
      </w:r>
    </w:p>
    <w:p w:rsidR="00557999" w:rsidRDefault="00557999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 xml:space="preserve">June 2007   </w:t>
      </w:r>
      <w:r>
        <w:rPr>
          <w:sz w:val="24"/>
        </w:rPr>
        <w:tab/>
        <w:t xml:space="preserve">* Successfully completed the </w:t>
      </w:r>
      <w:r w:rsidRPr="00393913">
        <w:rPr>
          <w:sz w:val="24"/>
        </w:rPr>
        <w:t xml:space="preserve">TOT Training Workshop on </w:t>
      </w:r>
      <w:r w:rsidRPr="00CF0165">
        <w:rPr>
          <w:b/>
          <w:bCs/>
          <w:i/>
          <w:iCs/>
          <w:sz w:val="24"/>
        </w:rPr>
        <w:t>" Skills in Public Health Problem Solving: Steps in Developing A Quality Improvement Project"</w:t>
      </w:r>
      <w:r>
        <w:rPr>
          <w:sz w:val="24"/>
        </w:rPr>
        <w:t xml:space="preserve"> 20</w:t>
      </w:r>
      <w:r w:rsidRPr="00393913">
        <w:rPr>
          <w:sz w:val="24"/>
        </w:rPr>
        <w:t>th</w:t>
      </w:r>
      <w:r>
        <w:rPr>
          <w:sz w:val="24"/>
        </w:rPr>
        <w:t xml:space="preserve"> -23</w:t>
      </w:r>
      <w:r w:rsidRPr="00393913">
        <w:rPr>
          <w:sz w:val="24"/>
        </w:rPr>
        <w:t>rd</w:t>
      </w:r>
      <w:r>
        <w:rPr>
          <w:sz w:val="24"/>
        </w:rPr>
        <w:t xml:space="preserve"> June2007 held in collaboration with Johns Hopkins Bloomberg School of Public Health and Assiut University Faculty of Medicine- Public health Department as part of the joint project entitled "Building Reproductive health capacity to serve the people of Upper Egypt"</w:t>
      </w:r>
    </w:p>
    <w:p w:rsidR="00557999" w:rsidRDefault="00557999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lastRenderedPageBreak/>
        <w:t xml:space="preserve">March 2007 </w:t>
      </w:r>
      <w:r>
        <w:rPr>
          <w:sz w:val="24"/>
        </w:rPr>
        <w:tab/>
        <w:t xml:space="preserve">* Successfully completed the </w:t>
      </w:r>
      <w:r w:rsidRPr="00393913">
        <w:rPr>
          <w:sz w:val="24"/>
        </w:rPr>
        <w:t xml:space="preserve">TOT Training Program on </w:t>
      </w:r>
      <w:r w:rsidRPr="00CF0165">
        <w:rPr>
          <w:b/>
          <w:bCs/>
          <w:i/>
          <w:iCs/>
          <w:sz w:val="24"/>
        </w:rPr>
        <w:t>"Skills in Reproductive Health Problem Solving</w:t>
      </w:r>
      <w:r w:rsidR="00C24D63" w:rsidRPr="00CF0165">
        <w:rPr>
          <w:b/>
          <w:bCs/>
          <w:i/>
          <w:iCs/>
          <w:sz w:val="24"/>
        </w:rPr>
        <w:t xml:space="preserve"> and </w:t>
      </w:r>
      <w:proofErr w:type="spellStart"/>
      <w:r w:rsidR="00C24D63" w:rsidRPr="00CF0165">
        <w:rPr>
          <w:b/>
          <w:bCs/>
          <w:i/>
          <w:iCs/>
          <w:sz w:val="24"/>
        </w:rPr>
        <w:t>CostIt</w:t>
      </w:r>
      <w:proofErr w:type="spellEnd"/>
      <w:r w:rsidRPr="00CF0165">
        <w:rPr>
          <w:b/>
          <w:bCs/>
          <w:i/>
          <w:iCs/>
          <w:sz w:val="24"/>
        </w:rPr>
        <w:t>"</w:t>
      </w:r>
      <w:r>
        <w:rPr>
          <w:sz w:val="24"/>
        </w:rPr>
        <w:t xml:space="preserve"> March,10 to March, 15, 2007 held in collaboration with Johns Hopkins Bloomberg School of Public Health and Assiut University Faculty of Medicine- Public health Department as part of the joint project entitled </w:t>
      </w:r>
      <w:r w:rsidRPr="00393913">
        <w:rPr>
          <w:sz w:val="24"/>
        </w:rPr>
        <w:t>"Building Reproductive health capacity to serve the people of Upper Egypt"</w:t>
      </w:r>
    </w:p>
    <w:p w:rsidR="00557999" w:rsidRDefault="00557999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 xml:space="preserve">February 2007 </w:t>
      </w:r>
      <w:r>
        <w:rPr>
          <w:sz w:val="24"/>
        </w:rPr>
        <w:tab/>
        <w:t xml:space="preserve">* Successfully completed </w:t>
      </w:r>
      <w:r w:rsidRPr="00CF0165">
        <w:rPr>
          <w:i/>
          <w:iCs/>
          <w:sz w:val="24"/>
        </w:rPr>
        <w:t xml:space="preserve">the </w:t>
      </w:r>
      <w:r w:rsidRPr="00CF0165">
        <w:rPr>
          <w:b/>
          <w:bCs/>
          <w:i/>
          <w:iCs/>
          <w:sz w:val="24"/>
        </w:rPr>
        <w:t>Scientific Paper writing course for Reproductive Health Researchers</w:t>
      </w:r>
      <w:r w:rsidRPr="00D9472B">
        <w:rPr>
          <w:b/>
          <w:bCs/>
          <w:sz w:val="24"/>
        </w:rPr>
        <w:t xml:space="preserve"> </w:t>
      </w:r>
      <w:r>
        <w:rPr>
          <w:sz w:val="24"/>
        </w:rPr>
        <w:t xml:space="preserve">Held at the Faculty of Medicine Assiut University in Collaboration with  International Population Council, FRONTIERS </w:t>
      </w:r>
      <w:smartTag w:uri="urn:schemas-microsoft-com:office:smarttags" w:element="date">
        <w:smartTagPr>
          <w:attr w:name="Year" w:val="2007"/>
          <w:attr w:name="Day" w:val="20"/>
          <w:attr w:name="Month" w:val="2"/>
        </w:smartTagPr>
        <w:r>
          <w:rPr>
            <w:sz w:val="24"/>
          </w:rPr>
          <w:t>February 20-22, 2007</w:t>
        </w:r>
      </w:smartTag>
      <w:r>
        <w:rPr>
          <w:sz w:val="24"/>
        </w:rPr>
        <w:t>.</w:t>
      </w:r>
    </w:p>
    <w:p w:rsidR="00557999" w:rsidRDefault="00557999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December 2005</w:t>
      </w:r>
      <w:r>
        <w:rPr>
          <w:sz w:val="24"/>
        </w:rPr>
        <w:tab/>
        <w:t xml:space="preserve">* Successfully attended the workshop on: </w:t>
      </w:r>
      <w:r w:rsidRPr="00CF0165">
        <w:rPr>
          <w:b/>
          <w:bCs/>
          <w:i/>
          <w:iCs/>
          <w:sz w:val="24"/>
        </w:rPr>
        <w:t>"</w:t>
      </w:r>
      <w:proofErr w:type="spellStart"/>
      <w:r w:rsidRPr="00CF0165">
        <w:rPr>
          <w:b/>
          <w:bCs/>
          <w:i/>
          <w:iCs/>
          <w:sz w:val="24"/>
        </w:rPr>
        <w:t>Bioinformatic</w:t>
      </w:r>
      <w:proofErr w:type="spellEnd"/>
      <w:r w:rsidRPr="00CF0165">
        <w:rPr>
          <w:b/>
          <w:bCs/>
          <w:i/>
          <w:iCs/>
          <w:sz w:val="24"/>
        </w:rPr>
        <w:t xml:space="preserve"> Application for Optimization of Bioprocess</w:t>
      </w:r>
      <w:r w:rsidRPr="003D784D">
        <w:rPr>
          <w:b/>
          <w:bCs/>
          <w:sz w:val="24"/>
        </w:rPr>
        <w:t>"</w:t>
      </w:r>
      <w:r>
        <w:rPr>
          <w:sz w:val="24"/>
        </w:rPr>
        <w:t xml:space="preserve"> held in collaboration with Higher Education Enhancement Project Fund on 12-14 December 2005. </w:t>
      </w:r>
    </w:p>
    <w:p w:rsidR="00557999" w:rsidRPr="00E24C3D" w:rsidRDefault="00557999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May 2004</w:t>
      </w:r>
      <w:r>
        <w:rPr>
          <w:sz w:val="24"/>
        </w:rPr>
        <w:tab/>
        <w:t xml:space="preserve">* Attended successfully 2 days workshop on </w:t>
      </w:r>
      <w:r w:rsidRPr="00CF0165">
        <w:rPr>
          <w:b/>
          <w:bCs/>
          <w:i/>
          <w:iCs/>
          <w:sz w:val="24"/>
        </w:rPr>
        <w:t>"Developing and Assessment Skills."</w:t>
      </w:r>
      <w:r w:rsidRPr="00393913">
        <w:rPr>
          <w:sz w:val="24"/>
        </w:rPr>
        <w:t xml:space="preserve"> </w:t>
      </w:r>
      <w:r>
        <w:rPr>
          <w:sz w:val="24"/>
        </w:rPr>
        <w:t xml:space="preserve"> Held at Faculty of Medicine,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Assiut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in collaboration with Educational Development Center (EDC) on 16 – 17 May 2004</w:t>
      </w:r>
    </w:p>
    <w:p w:rsidR="00FF5D31" w:rsidRDefault="00FF5D31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 xml:space="preserve">Oct. 2002 </w:t>
      </w:r>
      <w:r>
        <w:rPr>
          <w:sz w:val="24"/>
        </w:rPr>
        <w:tab/>
        <w:t xml:space="preserve">* Attended and actively participated in four days </w:t>
      </w:r>
      <w:r w:rsidRPr="00CF0165">
        <w:rPr>
          <w:b/>
          <w:bCs/>
          <w:i/>
          <w:iCs/>
          <w:sz w:val="24"/>
        </w:rPr>
        <w:t>workshop on National Cancer Registration</w:t>
      </w:r>
      <w:r>
        <w:rPr>
          <w:sz w:val="24"/>
        </w:rPr>
        <w:t xml:space="preserve"> held at El-</w:t>
      </w:r>
      <w:proofErr w:type="spellStart"/>
      <w:r>
        <w:rPr>
          <w:sz w:val="24"/>
        </w:rPr>
        <w:t>Monira</w:t>
      </w:r>
      <w:proofErr w:type="spellEnd"/>
      <w:r>
        <w:rPr>
          <w:sz w:val="24"/>
        </w:rPr>
        <w:t xml:space="preserve"> General Hospital in collaboration with WHO. October 28-31.</w:t>
      </w:r>
    </w:p>
    <w:p w:rsidR="00FF5D31" w:rsidRDefault="00FF5D31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 w:rsidRPr="00DE30EE">
        <w:rPr>
          <w:sz w:val="24"/>
        </w:rPr>
        <w:t>Nov. 2001</w:t>
      </w:r>
      <w:r w:rsidRPr="00DE30EE">
        <w:rPr>
          <w:sz w:val="24"/>
        </w:rPr>
        <w:tab/>
        <w:t xml:space="preserve">* Attended and actively participated in 2 days </w:t>
      </w:r>
      <w:r w:rsidRPr="003D784D">
        <w:rPr>
          <w:b/>
          <w:bCs/>
          <w:sz w:val="24"/>
        </w:rPr>
        <w:t xml:space="preserve">workshop on </w:t>
      </w:r>
      <w:r w:rsidRPr="00CF0165">
        <w:rPr>
          <w:b/>
          <w:bCs/>
          <w:i/>
          <w:iCs/>
          <w:sz w:val="24"/>
        </w:rPr>
        <w:t>“Training of Family Doctors and Critical Appraisal”</w:t>
      </w:r>
      <w:r>
        <w:rPr>
          <w:sz w:val="24"/>
        </w:rPr>
        <w:t xml:space="preserve"> held in </w:t>
      </w:r>
      <w:proofErr w:type="spellStart"/>
      <w:r>
        <w:rPr>
          <w:sz w:val="24"/>
        </w:rPr>
        <w:t>Sohag</w:t>
      </w:r>
      <w:proofErr w:type="spellEnd"/>
      <w:r>
        <w:rPr>
          <w:sz w:val="24"/>
        </w:rPr>
        <w:t xml:space="preserve"> governorate on 26-27 November 2001. </w:t>
      </w:r>
    </w:p>
    <w:p w:rsidR="00FF5D31" w:rsidRDefault="00FF5D31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lastRenderedPageBreak/>
        <w:t>April 2000</w:t>
      </w:r>
      <w:r>
        <w:rPr>
          <w:sz w:val="24"/>
        </w:rPr>
        <w:tab/>
        <w:t xml:space="preserve">* Completed successfully the training course </w:t>
      </w:r>
      <w:r w:rsidRPr="00CF0165">
        <w:rPr>
          <w:i/>
          <w:iCs/>
          <w:sz w:val="24"/>
        </w:rPr>
        <w:t xml:space="preserve">on </w:t>
      </w:r>
      <w:r w:rsidRPr="00CF0165">
        <w:rPr>
          <w:b/>
          <w:bCs/>
          <w:i/>
          <w:iCs/>
          <w:sz w:val="24"/>
        </w:rPr>
        <w:t xml:space="preserve">“Focus Group </w:t>
      </w:r>
      <w:r w:rsidRPr="00CF0165">
        <w:rPr>
          <w:b/>
          <w:bCs/>
          <w:i/>
          <w:iCs/>
          <w:sz w:val="24"/>
        </w:rPr>
        <w:tab/>
        <w:t>Discussion”</w:t>
      </w:r>
      <w:r w:rsidRPr="0068558E">
        <w:rPr>
          <w:b/>
          <w:bCs/>
          <w:sz w:val="24"/>
        </w:rPr>
        <w:t xml:space="preserve"> </w:t>
      </w:r>
      <w:r>
        <w:rPr>
          <w:sz w:val="24"/>
        </w:rPr>
        <w:t>at El-</w:t>
      </w:r>
      <w:proofErr w:type="spellStart"/>
      <w:r>
        <w:rPr>
          <w:sz w:val="24"/>
        </w:rPr>
        <w:t>Minya</w:t>
      </w:r>
      <w:proofErr w:type="spellEnd"/>
      <w:r>
        <w:rPr>
          <w:sz w:val="24"/>
        </w:rPr>
        <w:t xml:space="preserve"> by the Population Council- Cairo</w:t>
      </w:r>
    </w:p>
    <w:p w:rsidR="00FF5D31" w:rsidRDefault="00FF5D31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 w:rsidRPr="00DE30EE">
        <w:rPr>
          <w:sz w:val="24"/>
        </w:rPr>
        <w:t>Nov. 2001</w:t>
      </w:r>
      <w:r w:rsidRPr="00DE30EE">
        <w:rPr>
          <w:sz w:val="24"/>
        </w:rPr>
        <w:tab/>
        <w:t xml:space="preserve">* Assisted and actively participated in organizing workshop on </w:t>
      </w:r>
      <w:r w:rsidRPr="00CF0165">
        <w:rPr>
          <w:b/>
          <w:bCs/>
          <w:i/>
          <w:iCs/>
          <w:sz w:val="24"/>
        </w:rPr>
        <w:t>“Basic Epidemiology and Primary Health Care Management”</w:t>
      </w:r>
      <w:r w:rsidRPr="00DE30EE">
        <w:rPr>
          <w:sz w:val="24"/>
        </w:rPr>
        <w:t xml:space="preserve"> for the preparatory stage for District Team Problem Solving Approach in </w:t>
      </w:r>
      <w:proofErr w:type="spellStart"/>
      <w:r w:rsidRPr="00DE30EE">
        <w:rPr>
          <w:sz w:val="24"/>
        </w:rPr>
        <w:t>Assiut</w:t>
      </w:r>
      <w:proofErr w:type="spellEnd"/>
      <w:r w:rsidRPr="00DE30EE">
        <w:rPr>
          <w:sz w:val="24"/>
        </w:rPr>
        <w:t xml:space="preserve"> </w:t>
      </w:r>
      <w:proofErr w:type="spellStart"/>
      <w:r w:rsidRPr="00DE30EE">
        <w:rPr>
          <w:sz w:val="24"/>
        </w:rPr>
        <w:t>Govenorate</w:t>
      </w:r>
      <w:proofErr w:type="spellEnd"/>
      <w:r w:rsidRPr="00DE30EE">
        <w:rPr>
          <w:sz w:val="24"/>
        </w:rPr>
        <w:t>, 13 – 16 November 2001.</w:t>
      </w:r>
    </w:p>
    <w:p w:rsidR="00FF5D31" w:rsidRDefault="00FF5D31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June 2001</w:t>
      </w:r>
      <w:r>
        <w:rPr>
          <w:sz w:val="24"/>
        </w:rPr>
        <w:tab/>
        <w:t xml:space="preserve">* Attended one day workshop on </w:t>
      </w:r>
      <w:r w:rsidRPr="0068558E">
        <w:rPr>
          <w:b/>
          <w:bCs/>
          <w:sz w:val="24"/>
        </w:rPr>
        <w:t>“Dysfunctional Appraisal”</w:t>
      </w:r>
      <w:r>
        <w:rPr>
          <w:sz w:val="24"/>
        </w:rPr>
        <w:t xml:space="preserve"> as a part of Health Sector Reform Program, held in </w:t>
      </w:r>
      <w:proofErr w:type="spellStart"/>
      <w:r>
        <w:rPr>
          <w:sz w:val="24"/>
        </w:rPr>
        <w:t>Sohag</w:t>
      </w:r>
      <w:proofErr w:type="spellEnd"/>
      <w:r>
        <w:rPr>
          <w:sz w:val="24"/>
        </w:rPr>
        <w:t xml:space="preserve"> on the 26</w:t>
      </w:r>
      <w:r w:rsidRPr="00DE30EE">
        <w:rPr>
          <w:sz w:val="24"/>
        </w:rPr>
        <w:t>th</w:t>
      </w:r>
      <w:r>
        <w:rPr>
          <w:sz w:val="24"/>
        </w:rPr>
        <w:t xml:space="preserve"> June 2001.</w:t>
      </w:r>
    </w:p>
    <w:p w:rsidR="00FF5D31" w:rsidRPr="00CF0165" w:rsidRDefault="00FF5D31" w:rsidP="001E17C2">
      <w:pPr>
        <w:bidi w:val="0"/>
        <w:spacing w:before="240" w:after="120" w:line="360" w:lineRule="auto"/>
        <w:ind w:left="2880" w:hanging="2880"/>
        <w:jc w:val="both"/>
        <w:rPr>
          <w:b/>
          <w:bCs/>
          <w:i/>
          <w:iCs/>
          <w:sz w:val="24"/>
        </w:rPr>
      </w:pPr>
      <w:r w:rsidRPr="00C77320">
        <w:rPr>
          <w:sz w:val="24"/>
        </w:rPr>
        <w:t>Oct. - Nov. 2000</w:t>
      </w:r>
      <w:r w:rsidRPr="00FF5D31">
        <w:rPr>
          <w:b/>
          <w:bCs/>
          <w:sz w:val="24"/>
        </w:rPr>
        <w:tab/>
        <w:t xml:space="preserve">* </w:t>
      </w:r>
      <w:r w:rsidRPr="00CF0165">
        <w:rPr>
          <w:sz w:val="24"/>
        </w:rPr>
        <w:t xml:space="preserve">Attended and actively participated in a specialist workshop in </w:t>
      </w:r>
      <w:smartTag w:uri="urn:schemas-microsoft-com:office:smarttags" w:element="City">
        <w:r w:rsidRPr="00CF0165">
          <w:rPr>
            <w:sz w:val="24"/>
          </w:rPr>
          <w:t>Cairo</w:t>
        </w:r>
      </w:smartTag>
      <w:r w:rsidRPr="00CF0165">
        <w:rPr>
          <w:sz w:val="24"/>
        </w:rPr>
        <w:t xml:space="preserve"> 15th October – 2nd November 2000, on:</w:t>
      </w:r>
      <w:r w:rsidRPr="00FF5D31">
        <w:rPr>
          <w:b/>
          <w:bCs/>
          <w:sz w:val="24"/>
        </w:rPr>
        <w:t xml:space="preserve"> </w:t>
      </w:r>
      <w:r w:rsidRPr="00CF0165">
        <w:rPr>
          <w:b/>
          <w:bCs/>
          <w:i/>
          <w:iCs/>
          <w:sz w:val="24"/>
        </w:rPr>
        <w:t xml:space="preserve">“From science to action: Reproductive Health IN Arab Countries”, Held at the Social Research center, </w:t>
      </w:r>
      <w:smartTag w:uri="urn:schemas-microsoft-com:office:smarttags" w:element="PlaceName">
        <w:r w:rsidRPr="00CF0165">
          <w:rPr>
            <w:b/>
            <w:bCs/>
            <w:i/>
            <w:iCs/>
            <w:sz w:val="24"/>
          </w:rPr>
          <w:t>American</w:t>
        </w:r>
      </w:smartTag>
      <w:r w:rsidRPr="00CF0165">
        <w:rPr>
          <w:b/>
          <w:bCs/>
          <w:i/>
          <w:iCs/>
          <w:sz w:val="24"/>
        </w:rPr>
        <w:t xml:space="preserve"> </w:t>
      </w:r>
      <w:smartTag w:uri="urn:schemas-microsoft-com:office:smarttags" w:element="PlaceType">
        <w:r w:rsidRPr="00CF0165">
          <w:rPr>
            <w:b/>
            <w:bCs/>
            <w:i/>
            <w:iCs/>
            <w:sz w:val="24"/>
          </w:rPr>
          <w:t>University</w:t>
        </w:r>
      </w:smartTag>
      <w:r w:rsidRPr="00CF0165">
        <w:rPr>
          <w:b/>
          <w:bCs/>
          <w:i/>
          <w:iCs/>
          <w:sz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CF0165">
            <w:rPr>
              <w:b/>
              <w:bCs/>
              <w:i/>
              <w:iCs/>
              <w:sz w:val="24"/>
            </w:rPr>
            <w:t>Cairo</w:t>
          </w:r>
        </w:smartTag>
      </w:smartTag>
      <w:r w:rsidRPr="00CF0165">
        <w:rPr>
          <w:b/>
          <w:bCs/>
          <w:i/>
          <w:iCs/>
          <w:sz w:val="24"/>
        </w:rPr>
        <w:t>.</w:t>
      </w:r>
    </w:p>
    <w:p w:rsidR="00FB4EE1" w:rsidRDefault="00FB4EE1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September 1998</w:t>
      </w:r>
      <w:r>
        <w:rPr>
          <w:sz w:val="24"/>
        </w:rPr>
        <w:tab/>
        <w:t xml:space="preserve">* Attended the </w:t>
      </w:r>
      <w:r w:rsidRPr="00CF0165">
        <w:rPr>
          <w:sz w:val="24"/>
        </w:rPr>
        <w:t>orientation workshop for community medicine staff about ARI/ Standard case management (SCM). Held by Acute Respiratory</w:t>
      </w:r>
      <w:r>
        <w:rPr>
          <w:sz w:val="24"/>
        </w:rPr>
        <w:t xml:space="preserve"> Infection program (ARI), Healthy mother / Healthy child Project and the Ministry of Health &amp; Population.</w:t>
      </w:r>
    </w:p>
    <w:p w:rsidR="00FB4EE1" w:rsidRDefault="00FB4EE1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February 1998</w:t>
      </w:r>
      <w:r>
        <w:rPr>
          <w:sz w:val="24"/>
        </w:rPr>
        <w:tab/>
        <w:t>* Attended workshop for planning a training program on Reproductive Health in collaboration with Ministry of health, UNFPA and department of Obstetrics &amp; Gynecology - Assiut University.</w:t>
      </w:r>
    </w:p>
    <w:p w:rsidR="00FB4EE1" w:rsidRPr="00CF0165" w:rsidRDefault="00FB4EE1" w:rsidP="001E17C2">
      <w:pPr>
        <w:bidi w:val="0"/>
        <w:spacing w:before="240" w:after="120" w:line="360" w:lineRule="auto"/>
        <w:ind w:left="2880" w:hanging="2880"/>
        <w:jc w:val="both"/>
        <w:rPr>
          <w:b/>
          <w:bCs/>
          <w:i/>
          <w:iCs/>
          <w:sz w:val="24"/>
        </w:rPr>
      </w:pPr>
      <w:r>
        <w:rPr>
          <w:sz w:val="24"/>
        </w:rPr>
        <w:t>January 1998</w:t>
      </w:r>
      <w:r>
        <w:rPr>
          <w:sz w:val="24"/>
        </w:rPr>
        <w:tab/>
        <w:t xml:space="preserve">* Assisted and actively participated in </w:t>
      </w:r>
      <w:r w:rsidRPr="0068558E">
        <w:rPr>
          <w:b/>
          <w:bCs/>
          <w:sz w:val="24"/>
        </w:rPr>
        <w:t xml:space="preserve">organizing the </w:t>
      </w:r>
      <w:r w:rsidRPr="00CF0165">
        <w:rPr>
          <w:b/>
          <w:bCs/>
          <w:i/>
          <w:iCs/>
          <w:sz w:val="24"/>
        </w:rPr>
        <w:t>“Training of Family Doctors’ Course”</w:t>
      </w:r>
    </w:p>
    <w:p w:rsidR="00FB4EE1" w:rsidRPr="00CF0165" w:rsidRDefault="00FB4EE1" w:rsidP="001E17C2">
      <w:pPr>
        <w:bidi w:val="0"/>
        <w:spacing w:before="240" w:after="120" w:line="360" w:lineRule="auto"/>
        <w:ind w:left="2880" w:hanging="2880"/>
        <w:jc w:val="both"/>
        <w:rPr>
          <w:b/>
          <w:bCs/>
          <w:i/>
          <w:iCs/>
          <w:sz w:val="24"/>
        </w:rPr>
      </w:pPr>
      <w:r w:rsidRPr="00C77320">
        <w:rPr>
          <w:sz w:val="24"/>
        </w:rPr>
        <w:t>June 1997</w:t>
      </w:r>
      <w:r w:rsidRPr="00FB4EE1">
        <w:rPr>
          <w:b/>
          <w:bCs/>
          <w:sz w:val="24"/>
        </w:rPr>
        <w:tab/>
        <w:t xml:space="preserve">* </w:t>
      </w:r>
      <w:r w:rsidRPr="00CF0165">
        <w:rPr>
          <w:sz w:val="24"/>
        </w:rPr>
        <w:t>Attended and satisfactory completed the</w:t>
      </w:r>
      <w:r w:rsidRPr="00FB4EE1">
        <w:rPr>
          <w:b/>
          <w:bCs/>
          <w:sz w:val="24"/>
        </w:rPr>
        <w:t xml:space="preserve"> </w:t>
      </w:r>
      <w:r w:rsidRPr="00CF0165">
        <w:rPr>
          <w:b/>
          <w:bCs/>
          <w:i/>
          <w:iCs/>
          <w:sz w:val="24"/>
        </w:rPr>
        <w:t xml:space="preserve">training for trainers’ course at the </w:t>
      </w:r>
      <w:smartTag w:uri="urn:schemas-microsoft-com:office:smarttags" w:element="PlaceType">
        <w:r w:rsidRPr="00CF0165">
          <w:rPr>
            <w:b/>
            <w:bCs/>
            <w:i/>
            <w:iCs/>
            <w:sz w:val="24"/>
          </w:rPr>
          <w:t>Institute</w:t>
        </w:r>
      </w:smartTag>
      <w:r w:rsidRPr="00CF0165">
        <w:rPr>
          <w:b/>
          <w:bCs/>
          <w:i/>
          <w:iCs/>
          <w:sz w:val="24"/>
        </w:rPr>
        <w:t xml:space="preserve"> of </w:t>
      </w:r>
      <w:smartTag w:uri="urn:schemas-microsoft-com:office:smarttags" w:element="PlaceName">
        <w:r w:rsidRPr="00CF0165">
          <w:rPr>
            <w:b/>
            <w:bCs/>
            <w:i/>
            <w:iCs/>
            <w:sz w:val="24"/>
          </w:rPr>
          <w:t>General Practice- University</w:t>
        </w:r>
      </w:smartTag>
      <w:r w:rsidRPr="00CF0165">
        <w:rPr>
          <w:b/>
          <w:bCs/>
          <w:i/>
          <w:iCs/>
          <w:sz w:val="24"/>
        </w:rPr>
        <w:t xml:space="preserve"> of </w:t>
      </w:r>
      <w:proofErr w:type="spellStart"/>
      <w:r w:rsidRPr="00CF0165">
        <w:rPr>
          <w:b/>
          <w:bCs/>
          <w:i/>
          <w:iCs/>
          <w:sz w:val="24"/>
        </w:rPr>
        <w:t>Exter</w:t>
      </w:r>
      <w:proofErr w:type="spellEnd"/>
      <w:r w:rsidRPr="00CF0165">
        <w:rPr>
          <w:b/>
          <w:bCs/>
          <w:i/>
          <w:iCs/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CF0165">
            <w:rPr>
              <w:b/>
              <w:bCs/>
              <w:i/>
              <w:iCs/>
              <w:sz w:val="24"/>
            </w:rPr>
            <w:t>UK</w:t>
          </w:r>
        </w:smartTag>
      </w:smartTag>
      <w:r w:rsidRPr="00CF0165">
        <w:rPr>
          <w:b/>
          <w:bCs/>
          <w:i/>
          <w:iCs/>
          <w:sz w:val="24"/>
        </w:rPr>
        <w:t>.</w:t>
      </w:r>
    </w:p>
    <w:p w:rsidR="00FB4EE1" w:rsidRPr="00CF0165" w:rsidRDefault="00FB4EE1" w:rsidP="001E17C2">
      <w:pPr>
        <w:bidi w:val="0"/>
        <w:spacing w:before="240" w:after="120" w:line="360" w:lineRule="auto"/>
        <w:ind w:left="2160" w:hanging="2160"/>
        <w:jc w:val="both"/>
        <w:rPr>
          <w:b/>
          <w:bCs/>
          <w:i/>
          <w:iCs/>
          <w:sz w:val="24"/>
        </w:rPr>
      </w:pPr>
      <w:r>
        <w:rPr>
          <w:sz w:val="24"/>
        </w:rPr>
        <w:lastRenderedPageBreak/>
        <w:t>December 1996</w:t>
      </w:r>
      <w:r>
        <w:rPr>
          <w:sz w:val="24"/>
        </w:rPr>
        <w:tab/>
      </w:r>
      <w:r>
        <w:rPr>
          <w:sz w:val="24"/>
        </w:rPr>
        <w:tab/>
        <w:t xml:space="preserve">* Attended workshop on </w:t>
      </w:r>
      <w:r w:rsidRPr="00CF0165">
        <w:rPr>
          <w:b/>
          <w:bCs/>
          <w:i/>
          <w:iCs/>
          <w:sz w:val="24"/>
        </w:rPr>
        <w:t xml:space="preserve">“self medication - diagnosis, </w:t>
      </w:r>
      <w:r w:rsidRPr="00CF0165">
        <w:rPr>
          <w:b/>
          <w:bCs/>
          <w:i/>
          <w:iCs/>
          <w:sz w:val="24"/>
        </w:rPr>
        <w:tab/>
        <w:t>prevention and solution”</w:t>
      </w:r>
    </w:p>
    <w:p w:rsidR="00FB4EE1" w:rsidRDefault="00FB4EE1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August 1996</w:t>
      </w:r>
      <w:r>
        <w:rPr>
          <w:sz w:val="24"/>
        </w:rPr>
        <w:tab/>
        <w:t xml:space="preserve">* Participated with the Egyptian Association of Community Medicine, Ministry of Health &amp; Population and UNICEF in </w:t>
      </w:r>
      <w:r w:rsidRPr="00DE30EE">
        <w:rPr>
          <w:sz w:val="24"/>
        </w:rPr>
        <w:t>cluster survey of breast feeding</w:t>
      </w:r>
      <w:r>
        <w:rPr>
          <w:sz w:val="24"/>
        </w:rPr>
        <w:t xml:space="preserve"> in Assiut governorate.</w:t>
      </w:r>
    </w:p>
    <w:p w:rsidR="00FB4EE1" w:rsidRDefault="00FB4EE1" w:rsidP="001E17C2">
      <w:pPr>
        <w:bidi w:val="0"/>
        <w:spacing w:before="240" w:after="120" w:line="360" w:lineRule="auto"/>
        <w:ind w:left="2880" w:hanging="2880"/>
        <w:jc w:val="both"/>
        <w:rPr>
          <w:sz w:val="24"/>
        </w:rPr>
      </w:pPr>
      <w:r>
        <w:rPr>
          <w:sz w:val="24"/>
        </w:rPr>
        <w:t>May 1996</w:t>
      </w:r>
      <w:r>
        <w:rPr>
          <w:sz w:val="24"/>
        </w:rPr>
        <w:tab/>
        <w:t xml:space="preserve">* Completed successfully the first training course on </w:t>
      </w:r>
      <w:r w:rsidRPr="00CF0165">
        <w:rPr>
          <w:b/>
          <w:bCs/>
          <w:i/>
          <w:iCs/>
          <w:sz w:val="24"/>
        </w:rPr>
        <w:t>“Environmental Pollution Health Problems- diagnosis, prevention and treatment”</w:t>
      </w:r>
      <w:r>
        <w:rPr>
          <w:sz w:val="24"/>
        </w:rPr>
        <w:t xml:space="preserve"> held at Assiut Faculty of Medicine.</w:t>
      </w:r>
    </w:p>
    <w:p w:rsidR="00FB4EE1" w:rsidRDefault="00FB4EE1" w:rsidP="001E17C2">
      <w:pPr>
        <w:bidi w:val="0"/>
        <w:spacing w:before="240" w:after="120" w:line="360" w:lineRule="auto"/>
        <w:ind w:left="2160" w:hanging="2160"/>
        <w:jc w:val="both"/>
        <w:rPr>
          <w:sz w:val="24"/>
        </w:rPr>
      </w:pPr>
      <w:r>
        <w:rPr>
          <w:sz w:val="24"/>
        </w:rPr>
        <w:t>April 1996</w:t>
      </w:r>
      <w:r>
        <w:rPr>
          <w:sz w:val="24"/>
        </w:rPr>
        <w:tab/>
      </w:r>
      <w:r>
        <w:rPr>
          <w:sz w:val="24"/>
        </w:rPr>
        <w:tab/>
        <w:t xml:space="preserve">* Attended occupational health workshop held at Assiut </w:t>
      </w:r>
      <w:r>
        <w:rPr>
          <w:sz w:val="24"/>
        </w:rPr>
        <w:tab/>
        <w:t>University Hospitals.</w:t>
      </w:r>
    </w:p>
    <w:p w:rsidR="00FB4EE1" w:rsidRDefault="007B7D22" w:rsidP="001E17C2">
      <w:pPr>
        <w:bidi w:val="0"/>
        <w:spacing w:before="240" w:after="120" w:line="360" w:lineRule="auto"/>
        <w:ind w:left="2880"/>
        <w:jc w:val="both"/>
        <w:rPr>
          <w:sz w:val="24"/>
        </w:rPr>
      </w:pPr>
      <w:r>
        <w:rPr>
          <w:noProof/>
          <w:sz w:val="24"/>
          <w:lang w:eastAsia="en-US"/>
        </w:rPr>
        <w:pict>
          <v:roundrect id="_x0000_s1035" style="position:absolute;left:0;text-align:left;margin-left:-19.6pt;margin-top:67.3pt;width:311.45pt;height:39.65pt;z-index:-251654656" arcsize="10923f"/>
        </w:pict>
      </w:r>
      <w:r w:rsidR="00FB4EE1">
        <w:rPr>
          <w:sz w:val="24"/>
        </w:rPr>
        <w:t xml:space="preserve">* Participated in data collection in collaboration with the National Program for diarrhea control in rapid evaluation of management of </w:t>
      </w:r>
      <w:proofErr w:type="spellStart"/>
      <w:r w:rsidR="00FB4EE1">
        <w:rPr>
          <w:sz w:val="24"/>
        </w:rPr>
        <w:t>diarrhoeal</w:t>
      </w:r>
      <w:proofErr w:type="spellEnd"/>
      <w:r w:rsidR="00FB4EE1">
        <w:rPr>
          <w:sz w:val="24"/>
        </w:rPr>
        <w:t xml:space="preserve"> cases at home.</w:t>
      </w:r>
    </w:p>
    <w:p w:rsidR="001E17C2" w:rsidRDefault="00557999" w:rsidP="001E17C2">
      <w:pPr>
        <w:bidi w:val="0"/>
        <w:spacing w:before="240" w:after="120" w:line="312" w:lineRule="auto"/>
        <w:ind w:left="2880" w:hanging="2880"/>
        <w:jc w:val="both"/>
        <w:rPr>
          <w:rFonts w:ascii="Comic Sans MS" w:hAnsi="Comic Sans MS"/>
          <w:b/>
          <w:bCs/>
          <w:sz w:val="28"/>
        </w:rPr>
      </w:pPr>
      <w:r w:rsidRPr="00557999">
        <w:rPr>
          <w:rFonts w:ascii="Comic Sans MS" w:hAnsi="Comic Sans MS"/>
          <w:b/>
          <w:bCs/>
          <w:sz w:val="28"/>
        </w:rPr>
        <w:t>Conferences and Seminars attended:</w:t>
      </w:r>
    </w:p>
    <w:p w:rsidR="001E17C2" w:rsidRPr="00B2562E" w:rsidRDefault="001E17C2" w:rsidP="00B2562E">
      <w:pPr>
        <w:bidi w:val="0"/>
        <w:spacing w:after="120" w:line="360" w:lineRule="auto"/>
        <w:ind w:left="2880" w:hanging="28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562E">
        <w:rPr>
          <w:rFonts w:asciiTheme="majorBidi" w:hAnsiTheme="majorBidi" w:cstheme="majorBidi"/>
          <w:sz w:val="24"/>
          <w:szCs w:val="24"/>
        </w:rPr>
        <w:t>February 2015</w:t>
      </w:r>
      <w:r w:rsidRPr="00B2562E">
        <w:rPr>
          <w:rFonts w:asciiTheme="majorBidi" w:hAnsiTheme="majorBidi" w:cstheme="majorBidi"/>
          <w:sz w:val="24"/>
          <w:szCs w:val="24"/>
        </w:rPr>
        <w:tab/>
        <w:t>attended the 2</w:t>
      </w:r>
      <w:r w:rsidRPr="00B2562E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B2562E">
        <w:rPr>
          <w:rFonts w:asciiTheme="majorBidi" w:hAnsiTheme="majorBidi" w:cstheme="majorBidi"/>
          <w:sz w:val="24"/>
          <w:szCs w:val="24"/>
        </w:rPr>
        <w:t xml:space="preserve"> scientific conference of </w:t>
      </w:r>
      <w:proofErr w:type="spellStart"/>
      <w:r w:rsidRPr="00B2562E">
        <w:rPr>
          <w:rFonts w:asciiTheme="majorBidi" w:hAnsiTheme="majorBidi" w:cstheme="majorBidi"/>
          <w:sz w:val="24"/>
          <w:szCs w:val="24"/>
        </w:rPr>
        <w:t>Assiut</w:t>
      </w:r>
      <w:proofErr w:type="spellEnd"/>
      <w:r w:rsidRPr="00B256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562E">
        <w:rPr>
          <w:rFonts w:asciiTheme="majorBidi" w:hAnsiTheme="majorBidi" w:cstheme="majorBidi"/>
          <w:sz w:val="24"/>
          <w:szCs w:val="24"/>
        </w:rPr>
        <w:t>Neuropediatric</w:t>
      </w:r>
      <w:proofErr w:type="spellEnd"/>
      <w:r w:rsidRPr="00B2562E">
        <w:rPr>
          <w:rFonts w:asciiTheme="majorBidi" w:hAnsiTheme="majorBidi" w:cstheme="majorBidi"/>
          <w:sz w:val="24"/>
          <w:szCs w:val="24"/>
        </w:rPr>
        <w:t xml:space="preserve"> unit </w:t>
      </w:r>
      <w:r w:rsidRPr="00B2562E">
        <w:rPr>
          <w:rFonts w:asciiTheme="majorBidi" w:hAnsiTheme="majorBidi" w:cstheme="majorBidi"/>
          <w:b/>
          <w:bCs/>
          <w:sz w:val="24"/>
          <w:szCs w:val="24"/>
        </w:rPr>
        <w:t>“Neonatal neurology from A-Z”</w:t>
      </w:r>
      <w:r w:rsidRPr="00B2562E">
        <w:rPr>
          <w:rFonts w:asciiTheme="majorBidi" w:hAnsiTheme="majorBidi" w:cstheme="majorBidi"/>
          <w:sz w:val="24"/>
          <w:szCs w:val="24"/>
        </w:rPr>
        <w:t xml:space="preserve"> , February 2015</w:t>
      </w:r>
    </w:p>
    <w:p w:rsidR="001E17C2" w:rsidRPr="00B2562E" w:rsidRDefault="00EA1EB7" w:rsidP="00B2562E">
      <w:pPr>
        <w:bidi w:val="0"/>
        <w:spacing w:after="12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B2562E">
        <w:rPr>
          <w:rFonts w:asciiTheme="majorBidi" w:hAnsiTheme="majorBidi" w:cstheme="majorBidi"/>
          <w:sz w:val="24"/>
          <w:szCs w:val="24"/>
        </w:rPr>
        <w:t>June 2014</w:t>
      </w:r>
      <w:r w:rsidRPr="00B2562E">
        <w:rPr>
          <w:rFonts w:asciiTheme="majorBidi" w:hAnsiTheme="majorBidi" w:cstheme="majorBidi"/>
          <w:sz w:val="24"/>
          <w:szCs w:val="24"/>
        </w:rPr>
        <w:tab/>
        <w:t>* participated with an oral presentation in the conference " Combating Early Marriage and Young People's Reproductive Risks in Egypt: Research Interventions and Policies" held at the American University in Cairo 18-19 June 2014</w:t>
      </w:r>
    </w:p>
    <w:p w:rsidR="001E17C2" w:rsidRPr="00B2562E" w:rsidRDefault="001E17C2" w:rsidP="00B2562E">
      <w:pPr>
        <w:bidi w:val="0"/>
        <w:spacing w:after="12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B2562E">
        <w:rPr>
          <w:rFonts w:asciiTheme="majorBidi" w:hAnsiTheme="majorBidi" w:cstheme="majorBidi"/>
          <w:sz w:val="24"/>
          <w:szCs w:val="24"/>
        </w:rPr>
        <w:t xml:space="preserve">April 2014 </w:t>
      </w:r>
      <w:r w:rsidRPr="00B2562E">
        <w:rPr>
          <w:rFonts w:asciiTheme="majorBidi" w:hAnsiTheme="majorBidi" w:cstheme="majorBidi"/>
          <w:sz w:val="24"/>
          <w:szCs w:val="24"/>
        </w:rPr>
        <w:tab/>
        <w:t>Attended the 30</w:t>
      </w:r>
      <w:r w:rsidRPr="00B2562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2562E">
        <w:rPr>
          <w:rFonts w:asciiTheme="majorBidi" w:hAnsiTheme="majorBidi" w:cstheme="majorBidi"/>
          <w:sz w:val="24"/>
          <w:szCs w:val="24"/>
        </w:rPr>
        <w:t xml:space="preserve"> Annual conference for Faculty of Medicine – </w:t>
      </w:r>
      <w:proofErr w:type="spellStart"/>
      <w:r w:rsidRPr="00B2562E">
        <w:rPr>
          <w:rFonts w:asciiTheme="majorBidi" w:hAnsiTheme="majorBidi" w:cstheme="majorBidi"/>
          <w:sz w:val="24"/>
          <w:szCs w:val="24"/>
        </w:rPr>
        <w:t>Assiut</w:t>
      </w:r>
      <w:proofErr w:type="spellEnd"/>
      <w:r w:rsidRPr="00B2562E">
        <w:rPr>
          <w:rFonts w:asciiTheme="majorBidi" w:hAnsiTheme="majorBidi" w:cstheme="majorBidi"/>
          <w:sz w:val="24"/>
          <w:szCs w:val="24"/>
        </w:rPr>
        <w:t xml:space="preserve"> University 26-29 April 2014</w:t>
      </w:r>
    </w:p>
    <w:p w:rsidR="001E17C2" w:rsidRPr="00B2562E" w:rsidRDefault="001E17C2" w:rsidP="00B2562E">
      <w:pPr>
        <w:bidi w:val="0"/>
        <w:spacing w:after="12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B2562E">
        <w:rPr>
          <w:rFonts w:asciiTheme="majorBidi" w:hAnsiTheme="majorBidi" w:cstheme="majorBidi"/>
          <w:sz w:val="24"/>
          <w:szCs w:val="24"/>
        </w:rPr>
        <w:t xml:space="preserve">January 2013 </w:t>
      </w:r>
      <w:r w:rsidRPr="00B2562E">
        <w:rPr>
          <w:rFonts w:asciiTheme="majorBidi" w:hAnsiTheme="majorBidi" w:cstheme="majorBidi"/>
          <w:sz w:val="24"/>
          <w:szCs w:val="24"/>
        </w:rPr>
        <w:tab/>
        <w:t xml:space="preserve">Participated with oral presentation  on </w:t>
      </w:r>
      <w:r w:rsidRPr="00B2562E">
        <w:rPr>
          <w:rFonts w:asciiTheme="majorBidi" w:hAnsiTheme="majorBidi" w:cstheme="majorBidi"/>
          <w:b/>
          <w:bCs/>
          <w:sz w:val="24"/>
          <w:szCs w:val="24"/>
        </w:rPr>
        <w:t>“For Every One Campaign”</w:t>
      </w:r>
      <w:r w:rsidRPr="00B2562E">
        <w:rPr>
          <w:rFonts w:asciiTheme="majorBidi" w:hAnsiTheme="majorBidi" w:cstheme="majorBidi"/>
          <w:sz w:val="24"/>
          <w:szCs w:val="24"/>
        </w:rPr>
        <w:t xml:space="preserve">  in27</w:t>
      </w:r>
      <w:r w:rsidRPr="00B2562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2562E">
        <w:rPr>
          <w:rFonts w:asciiTheme="majorBidi" w:hAnsiTheme="majorBidi" w:cstheme="majorBidi"/>
          <w:sz w:val="24"/>
          <w:szCs w:val="24"/>
        </w:rPr>
        <w:t xml:space="preserve"> Annual conference of ECMA </w:t>
      </w:r>
      <w:r w:rsidRPr="00B2562E">
        <w:rPr>
          <w:rFonts w:asciiTheme="majorBidi" w:hAnsiTheme="majorBidi" w:cstheme="majorBidi"/>
          <w:sz w:val="24"/>
          <w:szCs w:val="24"/>
        </w:rPr>
        <w:lastRenderedPageBreak/>
        <w:t>“</w:t>
      </w:r>
      <w:r w:rsidRPr="00B2562E">
        <w:rPr>
          <w:rFonts w:asciiTheme="majorBidi" w:hAnsiTheme="majorBidi" w:cstheme="majorBidi"/>
          <w:b/>
          <w:bCs/>
          <w:sz w:val="24"/>
          <w:szCs w:val="24"/>
        </w:rPr>
        <w:t>Partnership for Community Health Promotion</w:t>
      </w:r>
      <w:r w:rsidRPr="00B2562E">
        <w:rPr>
          <w:rFonts w:asciiTheme="majorBidi" w:hAnsiTheme="majorBidi" w:cstheme="majorBidi"/>
          <w:sz w:val="24"/>
          <w:szCs w:val="24"/>
        </w:rPr>
        <w:t xml:space="preserve">” January 2013 at </w:t>
      </w:r>
      <w:proofErr w:type="spellStart"/>
      <w:r w:rsidRPr="00B2562E">
        <w:rPr>
          <w:rFonts w:asciiTheme="majorBidi" w:hAnsiTheme="majorBidi" w:cstheme="majorBidi"/>
          <w:sz w:val="24"/>
          <w:szCs w:val="24"/>
        </w:rPr>
        <w:t>Ain</w:t>
      </w:r>
      <w:proofErr w:type="spellEnd"/>
      <w:r w:rsidRPr="00B2562E">
        <w:rPr>
          <w:rFonts w:asciiTheme="majorBidi" w:hAnsiTheme="majorBidi" w:cstheme="majorBidi"/>
          <w:sz w:val="24"/>
          <w:szCs w:val="24"/>
        </w:rPr>
        <w:t xml:space="preserve"> Shams Guest House </w:t>
      </w:r>
    </w:p>
    <w:p w:rsidR="001E17C2" w:rsidRPr="00B2562E" w:rsidRDefault="001E17C2" w:rsidP="00B2562E">
      <w:pPr>
        <w:bidi w:val="0"/>
        <w:spacing w:after="12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B2562E">
        <w:rPr>
          <w:rFonts w:asciiTheme="majorBidi" w:hAnsiTheme="majorBidi" w:cstheme="majorBidi"/>
          <w:sz w:val="24"/>
          <w:szCs w:val="24"/>
        </w:rPr>
        <w:t>December 2012</w:t>
      </w:r>
      <w:r w:rsidRPr="00B2562E">
        <w:rPr>
          <w:rFonts w:asciiTheme="majorBidi" w:hAnsiTheme="majorBidi" w:cstheme="majorBidi"/>
          <w:sz w:val="24"/>
          <w:szCs w:val="24"/>
        </w:rPr>
        <w:tab/>
      </w:r>
      <w:r w:rsidR="007B771C" w:rsidRPr="00B2562E">
        <w:rPr>
          <w:rFonts w:asciiTheme="majorBidi" w:hAnsiTheme="majorBidi" w:cstheme="majorBidi"/>
          <w:sz w:val="24"/>
          <w:szCs w:val="24"/>
        </w:rPr>
        <w:t xml:space="preserve">Participated with </w:t>
      </w:r>
      <w:r w:rsidRPr="00B2562E">
        <w:rPr>
          <w:rFonts w:asciiTheme="majorBidi" w:hAnsiTheme="majorBidi" w:cstheme="majorBidi"/>
          <w:sz w:val="24"/>
          <w:szCs w:val="24"/>
        </w:rPr>
        <w:t xml:space="preserve">Oral presentation on SRH study with MAGs in </w:t>
      </w:r>
      <w:proofErr w:type="spellStart"/>
      <w:r w:rsidRPr="00B2562E">
        <w:rPr>
          <w:rFonts w:asciiTheme="majorBidi" w:hAnsiTheme="majorBidi" w:cstheme="majorBidi"/>
          <w:sz w:val="24"/>
          <w:szCs w:val="24"/>
        </w:rPr>
        <w:t>Assiut</w:t>
      </w:r>
      <w:proofErr w:type="spellEnd"/>
      <w:r w:rsidRPr="00B2562E">
        <w:rPr>
          <w:rFonts w:asciiTheme="majorBidi" w:hAnsiTheme="majorBidi" w:cstheme="majorBidi"/>
          <w:sz w:val="24"/>
          <w:szCs w:val="24"/>
        </w:rPr>
        <w:t xml:space="preserve"> in “</w:t>
      </w:r>
      <w:r w:rsidRPr="00B2562E">
        <w:rPr>
          <w:rFonts w:asciiTheme="majorBidi" w:hAnsiTheme="majorBidi" w:cstheme="majorBidi"/>
          <w:b/>
          <w:bCs/>
          <w:sz w:val="24"/>
          <w:szCs w:val="24"/>
        </w:rPr>
        <w:t>Adolescents’ health conference</w:t>
      </w:r>
      <w:r w:rsidRPr="00B2562E">
        <w:rPr>
          <w:rFonts w:asciiTheme="majorBidi" w:hAnsiTheme="majorBidi" w:cstheme="majorBidi"/>
          <w:sz w:val="24"/>
          <w:szCs w:val="24"/>
        </w:rPr>
        <w:t>” - Cairo 11-12 December 2012</w:t>
      </w:r>
    </w:p>
    <w:p w:rsidR="00C77320" w:rsidRPr="00B2562E" w:rsidRDefault="00C77320" w:rsidP="00B2562E">
      <w:pPr>
        <w:bidi w:val="0"/>
        <w:spacing w:after="12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B2562E">
        <w:rPr>
          <w:rFonts w:asciiTheme="majorBidi" w:hAnsiTheme="majorBidi" w:cstheme="majorBidi"/>
          <w:sz w:val="24"/>
          <w:szCs w:val="24"/>
        </w:rPr>
        <w:t>Nov.- Dec. 2011</w:t>
      </w:r>
      <w:r w:rsidRPr="00B2562E">
        <w:rPr>
          <w:rFonts w:asciiTheme="majorBidi" w:hAnsiTheme="majorBidi" w:cstheme="majorBidi"/>
          <w:sz w:val="24"/>
          <w:szCs w:val="24"/>
        </w:rPr>
        <w:tab/>
        <w:t xml:space="preserve">*participated by both an oral and poster presentation in the </w:t>
      </w:r>
      <w:r w:rsidRPr="00B2562E">
        <w:rPr>
          <w:rFonts w:asciiTheme="majorBidi" w:hAnsiTheme="majorBidi" w:cstheme="majorBidi"/>
          <w:b/>
          <w:bCs/>
          <w:i/>
          <w:iCs/>
          <w:sz w:val="24"/>
          <w:szCs w:val="24"/>
        </w:rPr>
        <w:t>Family Planning International Conference</w:t>
      </w:r>
      <w:r w:rsidRPr="00B2562E">
        <w:rPr>
          <w:rFonts w:asciiTheme="majorBidi" w:hAnsiTheme="majorBidi" w:cstheme="majorBidi"/>
          <w:sz w:val="24"/>
          <w:szCs w:val="24"/>
        </w:rPr>
        <w:t xml:space="preserve"> held in Dakar-Senegal 29 Nov.-2 Dec.2011</w:t>
      </w:r>
    </w:p>
    <w:p w:rsidR="007B771C" w:rsidRPr="00B2562E" w:rsidRDefault="007B771C" w:rsidP="00B2562E">
      <w:pPr>
        <w:bidi w:val="0"/>
        <w:spacing w:after="12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B2562E">
        <w:rPr>
          <w:rFonts w:asciiTheme="majorBidi" w:hAnsiTheme="majorBidi" w:cstheme="majorBidi"/>
          <w:sz w:val="24"/>
          <w:szCs w:val="24"/>
        </w:rPr>
        <w:t>May 2010</w:t>
      </w:r>
      <w:r w:rsidRPr="00B2562E">
        <w:rPr>
          <w:rFonts w:asciiTheme="majorBidi" w:hAnsiTheme="majorBidi" w:cstheme="majorBidi"/>
          <w:sz w:val="24"/>
          <w:szCs w:val="24"/>
        </w:rPr>
        <w:tab/>
        <w:t xml:space="preserve">Attended the </w:t>
      </w:r>
      <w:r w:rsidR="001E17C2" w:rsidRPr="00B2562E">
        <w:rPr>
          <w:rFonts w:asciiTheme="majorBidi" w:hAnsiTheme="majorBidi" w:cstheme="majorBidi"/>
          <w:sz w:val="24"/>
          <w:szCs w:val="24"/>
        </w:rPr>
        <w:t>4th annual scientific Conference of the Egyptian Association of Viral Hepatitis in collaboration with Egyptian Association for the study of Gastrointestinal &amp; Liver Diseases 19-20 May 2010</w:t>
      </w:r>
      <w:r w:rsidRPr="00B2562E">
        <w:rPr>
          <w:rFonts w:asciiTheme="majorBidi" w:hAnsiTheme="majorBidi" w:cstheme="majorBidi"/>
          <w:sz w:val="24"/>
          <w:szCs w:val="24"/>
        </w:rPr>
        <w:t xml:space="preserve"> </w:t>
      </w:r>
    </w:p>
    <w:p w:rsidR="007B771C" w:rsidRPr="00B2562E" w:rsidRDefault="007B771C" w:rsidP="00B2562E">
      <w:pPr>
        <w:bidi w:val="0"/>
        <w:spacing w:after="12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B2562E">
        <w:rPr>
          <w:rFonts w:asciiTheme="majorBidi" w:hAnsiTheme="majorBidi" w:cstheme="majorBidi"/>
          <w:sz w:val="24"/>
          <w:szCs w:val="24"/>
        </w:rPr>
        <w:t>March 2010</w:t>
      </w:r>
      <w:r w:rsidRPr="00B2562E">
        <w:rPr>
          <w:rFonts w:asciiTheme="majorBidi" w:hAnsiTheme="majorBidi" w:cstheme="majorBidi"/>
          <w:sz w:val="24"/>
          <w:szCs w:val="24"/>
        </w:rPr>
        <w:tab/>
      </w:r>
      <w:r w:rsidR="00B2562E" w:rsidRPr="00B2562E">
        <w:rPr>
          <w:rFonts w:asciiTheme="majorBidi" w:hAnsiTheme="majorBidi" w:cstheme="majorBidi"/>
          <w:sz w:val="24"/>
          <w:szCs w:val="24"/>
        </w:rPr>
        <w:t xml:space="preserve">Attended </w:t>
      </w:r>
      <w:r w:rsidRPr="00B2562E">
        <w:rPr>
          <w:rFonts w:asciiTheme="majorBidi" w:hAnsiTheme="majorBidi" w:cstheme="majorBidi"/>
          <w:sz w:val="24"/>
          <w:szCs w:val="24"/>
        </w:rPr>
        <w:t xml:space="preserve">the </w:t>
      </w:r>
      <w:r w:rsidR="001E17C2" w:rsidRPr="00B2562E">
        <w:rPr>
          <w:rFonts w:asciiTheme="majorBidi" w:hAnsiTheme="majorBidi" w:cstheme="majorBidi"/>
          <w:sz w:val="24"/>
          <w:szCs w:val="24"/>
        </w:rPr>
        <w:t>28</w:t>
      </w:r>
      <w:r w:rsidR="001E17C2" w:rsidRPr="00B2562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1E17C2" w:rsidRPr="00B2562E">
        <w:rPr>
          <w:rFonts w:asciiTheme="majorBidi" w:hAnsiTheme="majorBidi" w:cstheme="majorBidi"/>
          <w:sz w:val="24"/>
          <w:szCs w:val="24"/>
        </w:rPr>
        <w:t xml:space="preserve"> Annual conference for Faculty of Medicine – </w:t>
      </w:r>
      <w:proofErr w:type="spellStart"/>
      <w:r w:rsidR="001E17C2" w:rsidRPr="00B2562E">
        <w:rPr>
          <w:rFonts w:asciiTheme="majorBidi" w:hAnsiTheme="majorBidi" w:cstheme="majorBidi"/>
          <w:sz w:val="24"/>
          <w:szCs w:val="24"/>
        </w:rPr>
        <w:t>Assiut</w:t>
      </w:r>
      <w:proofErr w:type="spellEnd"/>
      <w:r w:rsidR="001E17C2" w:rsidRPr="00B2562E">
        <w:rPr>
          <w:rFonts w:asciiTheme="majorBidi" w:hAnsiTheme="majorBidi" w:cstheme="majorBidi"/>
          <w:sz w:val="24"/>
          <w:szCs w:val="24"/>
        </w:rPr>
        <w:t xml:space="preserve"> University, 20-23 March 2010</w:t>
      </w:r>
    </w:p>
    <w:p w:rsidR="007B771C" w:rsidRPr="00B2562E" w:rsidRDefault="007B771C" w:rsidP="00B2562E">
      <w:pPr>
        <w:bidi w:val="0"/>
        <w:spacing w:after="12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B2562E">
        <w:rPr>
          <w:rFonts w:asciiTheme="majorBidi" w:hAnsiTheme="majorBidi" w:cstheme="majorBidi"/>
          <w:sz w:val="24"/>
          <w:szCs w:val="24"/>
        </w:rPr>
        <w:t>April 2009</w:t>
      </w:r>
      <w:r w:rsidRPr="00B2562E">
        <w:rPr>
          <w:rFonts w:asciiTheme="majorBidi" w:hAnsiTheme="majorBidi" w:cstheme="majorBidi"/>
          <w:sz w:val="24"/>
          <w:szCs w:val="24"/>
        </w:rPr>
        <w:tab/>
        <w:t xml:space="preserve">Actively participated in </w:t>
      </w:r>
      <w:r w:rsidR="001E17C2" w:rsidRPr="00B2562E">
        <w:rPr>
          <w:rFonts w:asciiTheme="majorBidi" w:hAnsiTheme="majorBidi" w:cstheme="majorBidi"/>
          <w:sz w:val="24"/>
          <w:szCs w:val="24"/>
        </w:rPr>
        <w:t>1</w:t>
      </w:r>
      <w:r w:rsidR="001E17C2" w:rsidRPr="00B2562E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1E17C2" w:rsidRPr="00B2562E">
        <w:rPr>
          <w:rFonts w:asciiTheme="majorBidi" w:hAnsiTheme="majorBidi" w:cstheme="majorBidi"/>
          <w:sz w:val="24"/>
          <w:szCs w:val="24"/>
        </w:rPr>
        <w:t xml:space="preserve"> Regional Conference on “</w:t>
      </w:r>
      <w:r w:rsidR="001E17C2" w:rsidRPr="00B2562E">
        <w:rPr>
          <w:rFonts w:asciiTheme="majorBidi" w:hAnsiTheme="majorBidi" w:cstheme="majorBidi"/>
          <w:b/>
          <w:bCs/>
          <w:sz w:val="24"/>
          <w:szCs w:val="24"/>
        </w:rPr>
        <w:t>Facing Population Problem in Upper Egypt</w:t>
      </w:r>
      <w:r w:rsidR="001E17C2" w:rsidRPr="00B2562E">
        <w:rPr>
          <w:rFonts w:asciiTheme="majorBidi" w:hAnsiTheme="majorBidi" w:cstheme="majorBidi"/>
          <w:sz w:val="24"/>
          <w:szCs w:val="24"/>
        </w:rPr>
        <w:t>“ , 1-2 April 2009</w:t>
      </w:r>
    </w:p>
    <w:p w:rsidR="001E17C2" w:rsidRPr="00B2562E" w:rsidRDefault="007B771C" w:rsidP="00B2562E">
      <w:pPr>
        <w:bidi w:val="0"/>
        <w:spacing w:after="12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B2562E">
        <w:rPr>
          <w:rFonts w:asciiTheme="majorBidi" w:hAnsiTheme="majorBidi" w:cstheme="majorBidi"/>
          <w:sz w:val="24"/>
          <w:szCs w:val="24"/>
        </w:rPr>
        <w:t>March 2009</w:t>
      </w:r>
      <w:r w:rsidRPr="00B2562E">
        <w:rPr>
          <w:rFonts w:asciiTheme="majorBidi" w:hAnsiTheme="majorBidi" w:cstheme="majorBidi"/>
          <w:sz w:val="24"/>
          <w:szCs w:val="24"/>
        </w:rPr>
        <w:tab/>
        <w:t xml:space="preserve">Attended the  </w:t>
      </w:r>
      <w:r w:rsidR="001E17C2" w:rsidRPr="00B2562E">
        <w:rPr>
          <w:rFonts w:asciiTheme="majorBidi" w:hAnsiTheme="majorBidi" w:cstheme="majorBidi"/>
          <w:sz w:val="24"/>
          <w:szCs w:val="24"/>
        </w:rPr>
        <w:t>27</w:t>
      </w:r>
      <w:r w:rsidR="001E17C2" w:rsidRPr="00B2562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1E17C2" w:rsidRPr="00B2562E">
        <w:rPr>
          <w:rFonts w:asciiTheme="majorBidi" w:hAnsiTheme="majorBidi" w:cstheme="majorBidi"/>
          <w:sz w:val="24"/>
          <w:szCs w:val="24"/>
        </w:rPr>
        <w:t xml:space="preserve"> Annual Conference for Faculty of Medicine – </w:t>
      </w:r>
      <w:proofErr w:type="spellStart"/>
      <w:r w:rsidR="001E17C2" w:rsidRPr="00B2562E">
        <w:rPr>
          <w:rFonts w:asciiTheme="majorBidi" w:hAnsiTheme="majorBidi" w:cstheme="majorBidi"/>
          <w:sz w:val="24"/>
          <w:szCs w:val="24"/>
        </w:rPr>
        <w:t>Assiut</w:t>
      </w:r>
      <w:proofErr w:type="spellEnd"/>
      <w:r w:rsidR="001E17C2" w:rsidRPr="00B2562E">
        <w:rPr>
          <w:rFonts w:asciiTheme="majorBidi" w:hAnsiTheme="majorBidi" w:cstheme="majorBidi"/>
          <w:sz w:val="24"/>
          <w:szCs w:val="24"/>
        </w:rPr>
        <w:t xml:space="preserve"> University, 28-31 March 2009 </w:t>
      </w:r>
    </w:p>
    <w:p w:rsidR="007B771C" w:rsidRPr="00B2562E" w:rsidRDefault="007B771C" w:rsidP="00B2562E">
      <w:pPr>
        <w:bidi w:val="0"/>
        <w:spacing w:after="12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B2562E">
        <w:rPr>
          <w:rFonts w:asciiTheme="majorBidi" w:hAnsiTheme="majorBidi" w:cstheme="majorBidi"/>
          <w:sz w:val="24"/>
          <w:szCs w:val="24"/>
        </w:rPr>
        <w:t>April 2006</w:t>
      </w:r>
      <w:r w:rsidRPr="00B2562E">
        <w:rPr>
          <w:rFonts w:asciiTheme="majorBidi" w:hAnsiTheme="majorBidi" w:cstheme="majorBidi"/>
          <w:sz w:val="24"/>
          <w:szCs w:val="24"/>
        </w:rPr>
        <w:tab/>
        <w:t xml:space="preserve">* Attended and actively participated in organizing the Annual Conference of </w:t>
      </w:r>
      <w:proofErr w:type="spellStart"/>
      <w:r w:rsidRPr="00B2562E">
        <w:rPr>
          <w:rFonts w:asciiTheme="majorBidi" w:hAnsiTheme="majorBidi" w:cstheme="majorBidi"/>
          <w:sz w:val="24"/>
          <w:szCs w:val="24"/>
        </w:rPr>
        <w:t>Assiut</w:t>
      </w:r>
      <w:proofErr w:type="spellEnd"/>
      <w:r w:rsidRPr="00B2562E">
        <w:rPr>
          <w:rFonts w:asciiTheme="majorBidi" w:hAnsiTheme="majorBidi" w:cstheme="majorBidi"/>
          <w:sz w:val="24"/>
          <w:szCs w:val="24"/>
        </w:rPr>
        <w:t xml:space="preserve"> University –Faculty of Medicine, Department of Public Health under entitled </w:t>
      </w:r>
      <w:r w:rsidRPr="00B2562E">
        <w:rPr>
          <w:rFonts w:asciiTheme="majorBidi" w:hAnsiTheme="majorBidi" w:cstheme="majorBidi"/>
          <w:b/>
          <w:bCs/>
          <w:sz w:val="24"/>
          <w:szCs w:val="24"/>
        </w:rPr>
        <w:t>"New Approaches in Infectious Diseases Surveillance in Egypt"</w:t>
      </w:r>
      <w:r w:rsidRPr="00B2562E">
        <w:rPr>
          <w:rFonts w:asciiTheme="majorBidi" w:hAnsiTheme="majorBidi" w:cstheme="majorBidi"/>
          <w:sz w:val="24"/>
          <w:szCs w:val="24"/>
        </w:rPr>
        <w:t xml:space="preserve"> in collaboration with Egyptian Association of Community Medicine 26-27 April 2006</w:t>
      </w:r>
    </w:p>
    <w:p w:rsidR="007B771C" w:rsidRPr="00B2562E" w:rsidRDefault="007B771C" w:rsidP="00B2562E">
      <w:pPr>
        <w:bidi w:val="0"/>
        <w:spacing w:after="12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B2562E">
        <w:rPr>
          <w:rFonts w:asciiTheme="majorBidi" w:hAnsiTheme="majorBidi" w:cstheme="majorBidi"/>
          <w:sz w:val="24"/>
          <w:szCs w:val="24"/>
        </w:rPr>
        <w:t>April 2006</w:t>
      </w:r>
      <w:r w:rsidRPr="00B2562E">
        <w:rPr>
          <w:rFonts w:asciiTheme="majorBidi" w:hAnsiTheme="majorBidi" w:cstheme="majorBidi"/>
          <w:sz w:val="24"/>
          <w:szCs w:val="24"/>
        </w:rPr>
        <w:tab/>
        <w:t xml:space="preserve">* Attended the 24th Annual Conference of </w:t>
      </w:r>
      <w:proofErr w:type="spellStart"/>
      <w:r w:rsidRPr="00B2562E">
        <w:rPr>
          <w:rFonts w:asciiTheme="majorBidi" w:hAnsiTheme="majorBidi" w:cstheme="majorBidi"/>
          <w:sz w:val="24"/>
          <w:szCs w:val="24"/>
        </w:rPr>
        <w:t>Assiut</w:t>
      </w:r>
      <w:proofErr w:type="spellEnd"/>
      <w:r w:rsidRPr="00B2562E">
        <w:rPr>
          <w:rFonts w:asciiTheme="majorBidi" w:hAnsiTheme="majorBidi" w:cstheme="majorBidi"/>
          <w:sz w:val="24"/>
          <w:szCs w:val="24"/>
        </w:rPr>
        <w:t xml:space="preserve"> University –Faculty of Medicine under the theme of </w:t>
      </w:r>
      <w:r w:rsidRPr="00B2562E">
        <w:rPr>
          <w:rFonts w:asciiTheme="majorBidi" w:hAnsiTheme="majorBidi" w:cstheme="majorBidi"/>
          <w:b/>
          <w:bCs/>
          <w:sz w:val="24"/>
          <w:szCs w:val="24"/>
        </w:rPr>
        <w:t>"Medical Education in the Third Millennium: Problem and Solution"</w:t>
      </w:r>
      <w:r w:rsidRPr="00B2562E">
        <w:rPr>
          <w:rFonts w:asciiTheme="majorBidi" w:hAnsiTheme="majorBidi" w:cstheme="majorBidi"/>
          <w:sz w:val="24"/>
          <w:szCs w:val="24"/>
        </w:rPr>
        <w:t xml:space="preserve"> held at </w:t>
      </w:r>
      <w:proofErr w:type="spellStart"/>
      <w:r w:rsidRPr="00B2562E">
        <w:rPr>
          <w:rFonts w:asciiTheme="majorBidi" w:hAnsiTheme="majorBidi" w:cstheme="majorBidi"/>
          <w:sz w:val="24"/>
          <w:szCs w:val="24"/>
        </w:rPr>
        <w:t>Assiut</w:t>
      </w:r>
      <w:proofErr w:type="spellEnd"/>
      <w:r w:rsidRPr="00B2562E">
        <w:rPr>
          <w:rFonts w:asciiTheme="majorBidi" w:hAnsiTheme="majorBidi" w:cstheme="majorBidi"/>
          <w:sz w:val="24"/>
          <w:szCs w:val="24"/>
        </w:rPr>
        <w:t xml:space="preserve"> University Administrative hall 2-5 April 2006</w:t>
      </w:r>
    </w:p>
    <w:p w:rsidR="007B771C" w:rsidRPr="00B2562E" w:rsidRDefault="007B771C" w:rsidP="00B2562E">
      <w:pPr>
        <w:bidi w:val="0"/>
        <w:spacing w:after="12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B2562E">
        <w:rPr>
          <w:rFonts w:asciiTheme="majorBidi" w:hAnsiTheme="majorBidi" w:cstheme="majorBidi"/>
          <w:sz w:val="24"/>
          <w:szCs w:val="24"/>
        </w:rPr>
        <w:lastRenderedPageBreak/>
        <w:t xml:space="preserve">May 2002 </w:t>
      </w:r>
      <w:r w:rsidRPr="00B2562E">
        <w:rPr>
          <w:rFonts w:asciiTheme="majorBidi" w:hAnsiTheme="majorBidi" w:cstheme="majorBidi"/>
          <w:sz w:val="24"/>
          <w:szCs w:val="24"/>
        </w:rPr>
        <w:tab/>
        <w:t xml:space="preserve">* Attended and actively participated as a member in the university team </w:t>
      </w:r>
      <w:r w:rsidRPr="00B2562E">
        <w:rPr>
          <w:rFonts w:asciiTheme="majorBidi" w:hAnsiTheme="majorBidi" w:cstheme="majorBidi"/>
          <w:b/>
          <w:bCs/>
          <w:sz w:val="24"/>
          <w:szCs w:val="24"/>
        </w:rPr>
        <w:t xml:space="preserve">in the planning stage for District Team Problem Solving Approach in </w:t>
      </w:r>
      <w:proofErr w:type="spellStart"/>
      <w:r w:rsidRPr="00B2562E">
        <w:rPr>
          <w:rFonts w:asciiTheme="majorBidi" w:hAnsiTheme="majorBidi" w:cstheme="majorBidi"/>
          <w:b/>
          <w:bCs/>
          <w:sz w:val="24"/>
          <w:szCs w:val="24"/>
        </w:rPr>
        <w:t>Assiut</w:t>
      </w:r>
      <w:proofErr w:type="spellEnd"/>
      <w:r w:rsidRPr="00B2562E">
        <w:rPr>
          <w:rFonts w:asciiTheme="majorBidi" w:hAnsiTheme="majorBidi" w:cstheme="majorBidi"/>
          <w:b/>
          <w:bCs/>
          <w:sz w:val="24"/>
          <w:szCs w:val="24"/>
        </w:rPr>
        <w:t xml:space="preserve"> Governorate</w:t>
      </w:r>
      <w:r w:rsidRPr="00B2562E">
        <w:rPr>
          <w:rFonts w:asciiTheme="majorBidi" w:hAnsiTheme="majorBidi" w:cstheme="majorBidi"/>
          <w:sz w:val="24"/>
          <w:szCs w:val="24"/>
        </w:rPr>
        <w:t xml:space="preserve">, held at Sahel </w:t>
      </w:r>
      <w:proofErr w:type="spellStart"/>
      <w:r w:rsidRPr="00B2562E">
        <w:rPr>
          <w:rFonts w:asciiTheme="majorBidi" w:hAnsiTheme="majorBidi" w:cstheme="majorBidi"/>
          <w:sz w:val="24"/>
          <w:szCs w:val="24"/>
        </w:rPr>
        <w:t>Salim</w:t>
      </w:r>
      <w:proofErr w:type="spellEnd"/>
      <w:r w:rsidRPr="00B2562E">
        <w:rPr>
          <w:rFonts w:asciiTheme="majorBidi" w:hAnsiTheme="majorBidi" w:cstheme="majorBidi"/>
          <w:sz w:val="24"/>
          <w:szCs w:val="24"/>
        </w:rPr>
        <w:t xml:space="preserve"> district 12 – 20 May 2002</w:t>
      </w:r>
    </w:p>
    <w:p w:rsidR="007B771C" w:rsidRPr="00B2562E" w:rsidRDefault="007B771C" w:rsidP="00B2562E">
      <w:pPr>
        <w:bidi w:val="0"/>
        <w:spacing w:after="12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B2562E">
        <w:rPr>
          <w:rFonts w:asciiTheme="majorBidi" w:hAnsiTheme="majorBidi" w:cstheme="majorBidi"/>
          <w:sz w:val="24"/>
          <w:szCs w:val="24"/>
        </w:rPr>
        <w:t>Jan. 2002</w:t>
      </w:r>
      <w:r w:rsidRPr="00B2562E">
        <w:rPr>
          <w:rFonts w:asciiTheme="majorBidi" w:hAnsiTheme="majorBidi" w:cstheme="majorBidi"/>
          <w:sz w:val="24"/>
          <w:szCs w:val="24"/>
        </w:rPr>
        <w:tab/>
        <w:t xml:space="preserve">* Attended the 1st Upper Egypt Conference of Respiratory Medicine, </w:t>
      </w:r>
      <w:proofErr w:type="spellStart"/>
      <w:r w:rsidRPr="00B2562E">
        <w:rPr>
          <w:rFonts w:asciiTheme="majorBidi" w:hAnsiTheme="majorBidi" w:cstheme="majorBidi"/>
          <w:sz w:val="24"/>
          <w:szCs w:val="24"/>
        </w:rPr>
        <w:t>Assiut</w:t>
      </w:r>
      <w:proofErr w:type="spellEnd"/>
      <w:r w:rsidRPr="00B2562E">
        <w:rPr>
          <w:rFonts w:asciiTheme="majorBidi" w:hAnsiTheme="majorBidi" w:cstheme="majorBidi"/>
          <w:sz w:val="24"/>
          <w:szCs w:val="24"/>
        </w:rPr>
        <w:t>- Luxor, 22 – 25 Jan.2002</w:t>
      </w:r>
    </w:p>
    <w:p w:rsidR="006A1760" w:rsidRDefault="00B2562E" w:rsidP="00F62E01">
      <w:pPr>
        <w:bidi w:val="0"/>
        <w:spacing w:before="240" w:after="120"/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US"/>
        </w:rPr>
        <w:pict>
          <v:roundrect id="_x0000_s1036" style="position:absolute;left:0;text-align:left;margin-left:-17.2pt;margin-top:.85pt;width:119.75pt;height:26.7pt;z-index:-251653632" arcsize="10923f"/>
        </w:pict>
      </w:r>
      <w:r w:rsidR="006A1760" w:rsidRPr="00970E22">
        <w:rPr>
          <w:rFonts w:ascii="Comic Sans MS" w:hAnsi="Comic Sans MS"/>
          <w:b/>
          <w:bCs/>
          <w:sz w:val="28"/>
        </w:rPr>
        <w:t xml:space="preserve">Publications: </w:t>
      </w:r>
    </w:p>
    <w:p w:rsidR="00B2562E" w:rsidRPr="002E4640" w:rsidRDefault="00B2562E" w:rsidP="002E4640">
      <w:pPr>
        <w:numPr>
          <w:ilvl w:val="0"/>
          <w:numId w:val="8"/>
        </w:numPr>
        <w:bidi w:val="0"/>
        <w:spacing w:before="240" w:after="120" w:line="312" w:lineRule="auto"/>
        <w:jc w:val="both"/>
        <w:rPr>
          <w:i/>
          <w:iCs/>
          <w:sz w:val="24"/>
          <w:szCs w:val="24"/>
          <w:lang w:bidi="ar-EG"/>
        </w:rPr>
      </w:pPr>
      <w:proofErr w:type="spellStart"/>
      <w:r w:rsidRPr="00B2562E">
        <w:rPr>
          <w:i/>
          <w:iCs/>
          <w:sz w:val="24"/>
          <w:szCs w:val="24"/>
          <w:lang w:bidi="ar-EG"/>
        </w:rPr>
        <w:t>Khaled</w:t>
      </w:r>
      <w:proofErr w:type="spellEnd"/>
      <w:r w:rsidRPr="00B2562E">
        <w:rPr>
          <w:i/>
          <w:iCs/>
          <w:sz w:val="24"/>
          <w:szCs w:val="24"/>
          <w:lang w:bidi="ar-EG"/>
        </w:rPr>
        <w:t xml:space="preserve"> </w:t>
      </w:r>
      <w:proofErr w:type="spellStart"/>
      <w:r w:rsidRPr="00B2562E">
        <w:rPr>
          <w:i/>
          <w:iCs/>
          <w:sz w:val="24"/>
          <w:szCs w:val="24"/>
          <w:lang w:bidi="ar-EG"/>
        </w:rPr>
        <w:t>Saad</w:t>
      </w:r>
      <w:proofErr w:type="spellEnd"/>
      <w:r w:rsidRPr="00B2562E">
        <w:rPr>
          <w:i/>
          <w:iCs/>
          <w:sz w:val="24"/>
          <w:szCs w:val="24"/>
          <w:lang w:bidi="ar-EG"/>
        </w:rPr>
        <w:t xml:space="preserve">, </w:t>
      </w:r>
      <w:proofErr w:type="spellStart"/>
      <w:r w:rsidRPr="00B2562E">
        <w:rPr>
          <w:i/>
          <w:iCs/>
          <w:sz w:val="24"/>
          <w:szCs w:val="24"/>
          <w:lang w:bidi="ar-EG"/>
        </w:rPr>
        <w:t>Nafisa</w:t>
      </w:r>
      <w:proofErr w:type="spellEnd"/>
      <w:r w:rsidRPr="00B2562E">
        <w:rPr>
          <w:i/>
          <w:iCs/>
          <w:sz w:val="24"/>
          <w:szCs w:val="24"/>
          <w:lang w:bidi="ar-EG"/>
        </w:rPr>
        <w:t xml:space="preserve"> H.R. </w:t>
      </w:r>
      <w:proofErr w:type="spellStart"/>
      <w:r w:rsidRPr="00B2562E">
        <w:rPr>
          <w:i/>
          <w:iCs/>
          <w:sz w:val="24"/>
          <w:szCs w:val="24"/>
          <w:lang w:bidi="ar-EG"/>
        </w:rPr>
        <w:t>Abd</w:t>
      </w:r>
      <w:proofErr w:type="spellEnd"/>
      <w:r w:rsidRPr="00B2562E">
        <w:rPr>
          <w:i/>
          <w:iCs/>
          <w:sz w:val="24"/>
          <w:szCs w:val="24"/>
          <w:lang w:bidi="ar-EG"/>
        </w:rPr>
        <w:t xml:space="preserve"> Aziz , </w:t>
      </w:r>
      <w:proofErr w:type="spellStart"/>
      <w:r w:rsidRPr="00B2562E">
        <w:rPr>
          <w:i/>
          <w:iCs/>
          <w:sz w:val="24"/>
          <w:szCs w:val="24"/>
          <w:lang w:bidi="ar-EG"/>
        </w:rPr>
        <w:t>Amira</w:t>
      </w:r>
      <w:proofErr w:type="spellEnd"/>
      <w:r w:rsidRPr="00B2562E">
        <w:rPr>
          <w:i/>
          <w:iCs/>
          <w:sz w:val="24"/>
          <w:szCs w:val="24"/>
          <w:lang w:bidi="ar-EG"/>
        </w:rPr>
        <w:t xml:space="preserve"> A. El- </w:t>
      </w:r>
      <w:proofErr w:type="spellStart"/>
      <w:r w:rsidRPr="00B2562E">
        <w:rPr>
          <w:i/>
          <w:iCs/>
          <w:sz w:val="24"/>
          <w:szCs w:val="24"/>
          <w:lang w:bidi="ar-EG"/>
        </w:rPr>
        <w:t>Houfey</w:t>
      </w:r>
      <w:proofErr w:type="spellEnd"/>
      <w:r w:rsidRPr="00B2562E">
        <w:rPr>
          <w:i/>
          <w:iCs/>
          <w:sz w:val="24"/>
          <w:szCs w:val="24"/>
          <w:lang w:bidi="ar-EG"/>
        </w:rPr>
        <w:t xml:space="preserve"> , Osama El-</w:t>
      </w:r>
      <w:proofErr w:type="spellStart"/>
      <w:r w:rsidRPr="00B2562E">
        <w:rPr>
          <w:i/>
          <w:iCs/>
          <w:sz w:val="24"/>
          <w:szCs w:val="24"/>
          <w:lang w:bidi="ar-EG"/>
        </w:rPr>
        <w:t>Asheer</w:t>
      </w:r>
      <w:proofErr w:type="spellEnd"/>
      <w:r w:rsidRPr="00B2562E">
        <w:rPr>
          <w:i/>
          <w:iCs/>
          <w:sz w:val="24"/>
          <w:szCs w:val="24"/>
          <w:lang w:bidi="ar-EG"/>
        </w:rPr>
        <w:t xml:space="preserve"> , </w:t>
      </w:r>
      <w:proofErr w:type="spellStart"/>
      <w:r w:rsidRPr="00B2562E">
        <w:rPr>
          <w:i/>
          <w:iCs/>
          <w:sz w:val="24"/>
          <w:szCs w:val="24"/>
          <w:lang w:bidi="ar-EG"/>
        </w:rPr>
        <w:t>Sherif</w:t>
      </w:r>
      <w:proofErr w:type="spellEnd"/>
      <w:r w:rsidRPr="00B2562E">
        <w:rPr>
          <w:i/>
          <w:iCs/>
          <w:sz w:val="24"/>
          <w:szCs w:val="24"/>
          <w:lang w:bidi="ar-EG"/>
        </w:rPr>
        <w:t xml:space="preserve"> A.A. Mohamed , Ahmed E. Ahmed , </w:t>
      </w:r>
      <w:proofErr w:type="spellStart"/>
      <w:r w:rsidRPr="00B2562E">
        <w:rPr>
          <w:i/>
          <w:iCs/>
          <w:sz w:val="24"/>
          <w:szCs w:val="24"/>
          <w:lang w:bidi="ar-EG"/>
        </w:rPr>
        <w:t>Khaled</w:t>
      </w:r>
      <w:proofErr w:type="spellEnd"/>
      <w:r w:rsidRPr="00B2562E">
        <w:rPr>
          <w:i/>
          <w:iCs/>
          <w:sz w:val="24"/>
          <w:szCs w:val="24"/>
          <w:lang w:bidi="ar-EG"/>
        </w:rPr>
        <w:t xml:space="preserve"> A. Abdel </w:t>
      </w:r>
      <w:proofErr w:type="spellStart"/>
      <w:r w:rsidRPr="00B2562E">
        <w:rPr>
          <w:i/>
          <w:iCs/>
          <w:sz w:val="24"/>
          <w:szCs w:val="24"/>
          <w:lang w:bidi="ar-EG"/>
        </w:rPr>
        <w:t>Baseer</w:t>
      </w:r>
      <w:proofErr w:type="spellEnd"/>
      <w:r w:rsidRPr="00B2562E">
        <w:rPr>
          <w:i/>
          <w:iCs/>
          <w:sz w:val="24"/>
          <w:szCs w:val="24"/>
          <w:lang w:bidi="ar-EG"/>
        </w:rPr>
        <w:t xml:space="preserve"> , </w:t>
      </w:r>
      <w:proofErr w:type="spellStart"/>
      <w:r w:rsidRPr="00B2562E">
        <w:rPr>
          <w:i/>
          <w:iCs/>
          <w:sz w:val="24"/>
          <w:szCs w:val="24"/>
          <w:lang w:bidi="ar-EG"/>
        </w:rPr>
        <w:t>Manal</w:t>
      </w:r>
      <w:proofErr w:type="spellEnd"/>
      <w:r w:rsidRPr="00B2562E">
        <w:rPr>
          <w:i/>
          <w:iCs/>
          <w:sz w:val="24"/>
          <w:szCs w:val="24"/>
          <w:lang w:bidi="ar-EG"/>
        </w:rPr>
        <w:t xml:space="preserve"> M. </w:t>
      </w:r>
      <w:proofErr w:type="spellStart"/>
      <w:r w:rsidRPr="00B2562E">
        <w:rPr>
          <w:i/>
          <w:iCs/>
          <w:sz w:val="24"/>
          <w:szCs w:val="24"/>
          <w:lang w:bidi="ar-EG"/>
        </w:rPr>
        <w:t>Darwish</w:t>
      </w:r>
      <w:proofErr w:type="spellEnd"/>
      <w:r>
        <w:rPr>
          <w:i/>
          <w:iCs/>
          <w:sz w:val="24"/>
          <w:szCs w:val="24"/>
          <w:lang w:bidi="ar-EG"/>
        </w:rPr>
        <w:t>.</w:t>
      </w:r>
      <w:r w:rsidRPr="002E4640">
        <w:rPr>
          <w:i/>
          <w:iCs/>
          <w:sz w:val="24"/>
          <w:szCs w:val="24"/>
          <w:lang w:bidi="ar-EG"/>
        </w:rPr>
        <w:t>"</w:t>
      </w:r>
      <w:r>
        <w:rPr>
          <w:i/>
          <w:iCs/>
          <w:sz w:val="24"/>
          <w:szCs w:val="24"/>
          <w:lang w:bidi="ar-EG"/>
        </w:rPr>
        <w:t xml:space="preserve"> </w:t>
      </w:r>
      <w:r w:rsidRPr="002E4640">
        <w:rPr>
          <w:i/>
          <w:iCs/>
          <w:sz w:val="24"/>
          <w:szCs w:val="24"/>
          <w:lang w:bidi="ar-EG"/>
        </w:rPr>
        <w:t xml:space="preserve">Trial of Vitamin D Supplementation in infants with </w:t>
      </w:r>
      <w:proofErr w:type="spellStart"/>
      <w:r w:rsidRPr="002E4640">
        <w:rPr>
          <w:i/>
          <w:iCs/>
          <w:sz w:val="24"/>
          <w:szCs w:val="24"/>
          <w:lang w:bidi="ar-EG"/>
        </w:rPr>
        <w:t>Bronchiolitis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, A Randomized, Double-Blind, Placebo-Controlled Study" Pediatric Allergy, Immunology, and </w:t>
      </w:r>
      <w:proofErr w:type="spellStart"/>
      <w:r w:rsidRPr="002E4640">
        <w:rPr>
          <w:i/>
          <w:iCs/>
          <w:sz w:val="24"/>
          <w:szCs w:val="24"/>
          <w:lang w:bidi="ar-EG"/>
        </w:rPr>
        <w:t>Pulmonology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 </w:t>
      </w:r>
      <w:r w:rsidRPr="002E4640">
        <w:rPr>
          <w:i/>
          <w:iCs/>
          <w:sz w:val="24"/>
          <w:szCs w:val="24"/>
          <w:rtl/>
          <w:lang w:bidi="ar-EG"/>
        </w:rPr>
        <w:t xml:space="preserve"> </w:t>
      </w:r>
      <w:r w:rsidRPr="002E4640">
        <w:rPr>
          <w:i/>
          <w:iCs/>
          <w:sz w:val="24"/>
          <w:szCs w:val="24"/>
          <w:lang w:bidi="ar-EG"/>
        </w:rPr>
        <w:t>accepted April 2015</w:t>
      </w:r>
    </w:p>
    <w:p w:rsidR="00B2562E" w:rsidRPr="002E4640" w:rsidRDefault="00B2562E" w:rsidP="002E4640">
      <w:pPr>
        <w:numPr>
          <w:ilvl w:val="0"/>
          <w:numId w:val="8"/>
        </w:numPr>
        <w:bidi w:val="0"/>
        <w:spacing w:before="240" w:after="120" w:line="312" w:lineRule="auto"/>
        <w:jc w:val="both"/>
        <w:rPr>
          <w:i/>
          <w:iCs/>
          <w:sz w:val="24"/>
          <w:szCs w:val="24"/>
          <w:lang w:bidi="ar-EG"/>
        </w:rPr>
      </w:pPr>
      <w:proofErr w:type="spellStart"/>
      <w:r w:rsidRPr="002E4640">
        <w:rPr>
          <w:i/>
          <w:iCs/>
          <w:sz w:val="24"/>
          <w:szCs w:val="24"/>
          <w:lang w:bidi="ar-EG"/>
        </w:rPr>
        <w:t>Doaa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 S. </w:t>
      </w:r>
      <w:proofErr w:type="spellStart"/>
      <w:r w:rsidRPr="002E4640">
        <w:rPr>
          <w:i/>
          <w:iCs/>
          <w:sz w:val="24"/>
          <w:szCs w:val="24"/>
          <w:lang w:bidi="ar-EG"/>
        </w:rPr>
        <w:t>Sayeda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, </w:t>
      </w:r>
      <w:proofErr w:type="spellStart"/>
      <w:r w:rsidRPr="002E4640">
        <w:rPr>
          <w:i/>
          <w:iCs/>
          <w:sz w:val="24"/>
          <w:szCs w:val="24"/>
          <w:lang w:bidi="ar-EG"/>
        </w:rPr>
        <w:t>Eman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 K. </w:t>
      </w:r>
      <w:proofErr w:type="spellStart"/>
      <w:r w:rsidRPr="002E4640">
        <w:rPr>
          <w:i/>
          <w:iCs/>
          <w:sz w:val="24"/>
          <w:szCs w:val="24"/>
          <w:lang w:bidi="ar-EG"/>
        </w:rPr>
        <w:t>Youssefa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, </w:t>
      </w:r>
      <w:proofErr w:type="spellStart"/>
      <w:r w:rsidRPr="002E4640">
        <w:rPr>
          <w:i/>
          <w:iCs/>
          <w:sz w:val="24"/>
          <w:szCs w:val="24"/>
          <w:lang w:bidi="ar-EG"/>
        </w:rPr>
        <w:t>Essam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 El-Den M. </w:t>
      </w:r>
      <w:proofErr w:type="spellStart"/>
      <w:r w:rsidRPr="002E4640">
        <w:rPr>
          <w:i/>
          <w:iCs/>
          <w:sz w:val="24"/>
          <w:szCs w:val="24"/>
          <w:lang w:bidi="ar-EG"/>
        </w:rPr>
        <w:t>Mohamedb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 and</w:t>
      </w:r>
      <w:r w:rsidRPr="002E4640">
        <w:rPr>
          <w:i/>
          <w:iCs/>
          <w:sz w:val="24"/>
          <w:szCs w:val="24"/>
          <w:lang w:bidi="ar-EG"/>
        </w:rPr>
        <w:br/>
      </w:r>
      <w:proofErr w:type="spellStart"/>
      <w:r w:rsidRPr="002E4640">
        <w:rPr>
          <w:i/>
          <w:iCs/>
          <w:sz w:val="24"/>
          <w:szCs w:val="24"/>
          <w:lang w:bidi="ar-EG"/>
        </w:rPr>
        <w:t>Manal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 M.M. </w:t>
      </w:r>
      <w:proofErr w:type="spellStart"/>
      <w:r w:rsidRPr="002E4640">
        <w:rPr>
          <w:i/>
          <w:iCs/>
          <w:sz w:val="24"/>
          <w:szCs w:val="24"/>
          <w:lang w:bidi="ar-EG"/>
        </w:rPr>
        <w:t>Darwish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. " Profile of </w:t>
      </w:r>
      <w:proofErr w:type="spellStart"/>
      <w:r w:rsidRPr="002E4640">
        <w:rPr>
          <w:i/>
          <w:iCs/>
          <w:sz w:val="24"/>
          <w:szCs w:val="24"/>
          <w:lang w:bidi="ar-EG"/>
        </w:rPr>
        <w:t>Vitiligo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 Among the Attendants of Phototherapy Units</w:t>
      </w:r>
      <w:r w:rsidRPr="002E4640">
        <w:rPr>
          <w:i/>
          <w:iCs/>
          <w:sz w:val="24"/>
          <w:szCs w:val="24"/>
          <w:lang w:bidi="ar-EG"/>
        </w:rPr>
        <w:br/>
        <w:t xml:space="preserve">in Two University Hospitals in </w:t>
      </w:r>
      <w:proofErr w:type="spellStart"/>
      <w:r w:rsidRPr="002E4640">
        <w:rPr>
          <w:i/>
          <w:iCs/>
          <w:sz w:val="24"/>
          <w:szCs w:val="24"/>
          <w:lang w:bidi="ar-EG"/>
        </w:rPr>
        <w:t>Assiut</w:t>
      </w:r>
      <w:proofErr w:type="spellEnd"/>
      <w:r w:rsidRPr="002E4640">
        <w:rPr>
          <w:i/>
          <w:iCs/>
          <w:sz w:val="24"/>
          <w:szCs w:val="24"/>
          <w:lang w:bidi="ar-EG"/>
        </w:rPr>
        <w:t>, Upper Egypt. Journal of the Egyptian Women’s Dermatologic Society 2015</w:t>
      </w:r>
      <w:r w:rsidRPr="002E4640">
        <w:rPr>
          <w:i/>
          <w:iCs/>
          <w:sz w:val="24"/>
          <w:szCs w:val="24"/>
          <w:rtl/>
          <w:lang w:bidi="ar-EG"/>
        </w:rPr>
        <w:t xml:space="preserve"> </w:t>
      </w:r>
      <w:r w:rsidRPr="002E4640">
        <w:rPr>
          <w:i/>
          <w:iCs/>
          <w:sz w:val="24"/>
          <w:szCs w:val="24"/>
          <w:lang w:bidi="ar-EG"/>
        </w:rPr>
        <w:t>Received 11 August 2014 Accepted 26 December 2014</w:t>
      </w:r>
    </w:p>
    <w:p w:rsidR="00B2562E" w:rsidRPr="002E4640" w:rsidRDefault="002E4640" w:rsidP="002E4640">
      <w:pPr>
        <w:numPr>
          <w:ilvl w:val="0"/>
          <w:numId w:val="8"/>
        </w:numPr>
        <w:bidi w:val="0"/>
        <w:spacing w:before="240" w:after="120" w:line="312" w:lineRule="auto"/>
        <w:jc w:val="both"/>
        <w:rPr>
          <w:i/>
          <w:iCs/>
          <w:sz w:val="24"/>
          <w:szCs w:val="24"/>
          <w:lang w:bidi="ar-EG"/>
        </w:rPr>
      </w:pPr>
      <w:proofErr w:type="spellStart"/>
      <w:r w:rsidRPr="002E4640">
        <w:rPr>
          <w:i/>
          <w:iCs/>
          <w:sz w:val="24"/>
          <w:szCs w:val="24"/>
          <w:lang w:bidi="ar-EG"/>
        </w:rPr>
        <w:t>Manal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 </w:t>
      </w:r>
      <w:proofErr w:type="spellStart"/>
      <w:r w:rsidRPr="002E4640">
        <w:rPr>
          <w:i/>
          <w:iCs/>
          <w:sz w:val="24"/>
          <w:szCs w:val="24"/>
          <w:lang w:bidi="ar-EG"/>
        </w:rPr>
        <w:t>Darwish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*, </w:t>
      </w:r>
      <w:proofErr w:type="spellStart"/>
      <w:r w:rsidRPr="002E4640">
        <w:rPr>
          <w:i/>
          <w:iCs/>
          <w:sz w:val="24"/>
          <w:szCs w:val="24"/>
          <w:lang w:bidi="ar-EG"/>
        </w:rPr>
        <w:t>Wafaa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 </w:t>
      </w:r>
      <w:proofErr w:type="spellStart"/>
      <w:r w:rsidRPr="002E4640">
        <w:rPr>
          <w:i/>
          <w:iCs/>
          <w:sz w:val="24"/>
          <w:szCs w:val="24"/>
          <w:lang w:bidi="ar-EG"/>
        </w:rPr>
        <w:t>Hamza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*, </w:t>
      </w:r>
      <w:proofErr w:type="spellStart"/>
      <w:r w:rsidRPr="002E4640">
        <w:rPr>
          <w:i/>
          <w:iCs/>
          <w:sz w:val="24"/>
          <w:szCs w:val="24"/>
          <w:lang w:bidi="ar-EG"/>
        </w:rPr>
        <w:t>Mirette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 Aziz*, </w:t>
      </w:r>
      <w:proofErr w:type="spellStart"/>
      <w:r w:rsidRPr="002E4640">
        <w:rPr>
          <w:i/>
          <w:iCs/>
          <w:sz w:val="24"/>
          <w:szCs w:val="24"/>
          <w:lang w:bidi="ar-EG"/>
        </w:rPr>
        <w:t>Amira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 El-</w:t>
      </w:r>
      <w:proofErr w:type="spellStart"/>
      <w:r w:rsidRPr="002E4640">
        <w:rPr>
          <w:i/>
          <w:iCs/>
          <w:sz w:val="24"/>
          <w:szCs w:val="24"/>
          <w:lang w:bidi="ar-EG"/>
        </w:rPr>
        <w:t>Gazzar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. Sexual and Reproductive Health Experiences of Married Adolescent Girls in Rural Upper Egypt. Chapter 6 in </w:t>
      </w:r>
      <w:proofErr w:type="spellStart"/>
      <w:r w:rsidRPr="002E4640">
        <w:rPr>
          <w:i/>
          <w:iCs/>
          <w:sz w:val="24"/>
          <w:szCs w:val="24"/>
          <w:lang w:bidi="ar-EG"/>
        </w:rPr>
        <w:t>N.Abdel-Tawab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, </w:t>
      </w:r>
      <w:proofErr w:type="spellStart"/>
      <w:r w:rsidRPr="002E4640">
        <w:rPr>
          <w:i/>
          <w:iCs/>
          <w:sz w:val="24"/>
          <w:szCs w:val="24"/>
          <w:lang w:bidi="ar-EG"/>
        </w:rPr>
        <w:t>Ssaher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&amp; N. El </w:t>
      </w:r>
      <w:proofErr w:type="spellStart"/>
      <w:r w:rsidRPr="002E4640">
        <w:rPr>
          <w:i/>
          <w:iCs/>
          <w:sz w:val="24"/>
          <w:szCs w:val="24"/>
          <w:lang w:bidi="ar-EG"/>
        </w:rPr>
        <w:t>Nawawy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(Eds.) Breaking the Silence: learning about youth Sexual and </w:t>
      </w:r>
      <w:proofErr w:type="spellStart"/>
      <w:r w:rsidRPr="002E4640">
        <w:rPr>
          <w:i/>
          <w:iCs/>
          <w:sz w:val="24"/>
          <w:szCs w:val="24"/>
          <w:lang w:bidi="ar-EG"/>
        </w:rPr>
        <w:t>Repductive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 Health in Egypt,. Cairo: Population Council , June2013, P 35: 41. </w:t>
      </w:r>
      <w:proofErr w:type="spellStart"/>
      <w:r w:rsidRPr="002E4640">
        <w:rPr>
          <w:i/>
          <w:iCs/>
          <w:sz w:val="24"/>
          <w:szCs w:val="24"/>
          <w:lang w:bidi="ar-EG"/>
        </w:rPr>
        <w:t>avaible</w:t>
      </w:r>
      <w:proofErr w:type="spellEnd"/>
      <w:r w:rsidRPr="002E4640">
        <w:rPr>
          <w:i/>
          <w:iCs/>
          <w:sz w:val="24"/>
          <w:szCs w:val="24"/>
          <w:lang w:bidi="ar-EG"/>
        </w:rPr>
        <w:t xml:space="preserve"> at http://www.popcouncil.org/uploads/pdfs/2013PGY_YouthSRHEgypt.pdf#page=41</w:t>
      </w:r>
    </w:p>
    <w:p w:rsidR="00F62E01" w:rsidRPr="00B83AE0" w:rsidRDefault="00F62E01" w:rsidP="00F62E01">
      <w:pPr>
        <w:numPr>
          <w:ilvl w:val="0"/>
          <w:numId w:val="8"/>
        </w:numPr>
        <w:bidi w:val="0"/>
        <w:spacing w:before="240" w:after="120" w:line="312" w:lineRule="auto"/>
        <w:jc w:val="both"/>
        <w:rPr>
          <w:i/>
          <w:iCs/>
          <w:sz w:val="24"/>
          <w:szCs w:val="24"/>
          <w:lang w:bidi="ar-EG"/>
        </w:rPr>
      </w:pPr>
      <w:proofErr w:type="spellStart"/>
      <w:r w:rsidRPr="00B83AE0">
        <w:rPr>
          <w:i/>
          <w:iCs/>
          <w:sz w:val="24"/>
          <w:szCs w:val="24"/>
          <w:lang w:bidi="ar-EG"/>
        </w:rPr>
        <w:t>Hala</w:t>
      </w:r>
      <w:proofErr w:type="spellEnd"/>
      <w:r w:rsidRPr="00B83AE0">
        <w:rPr>
          <w:i/>
          <w:iCs/>
          <w:sz w:val="24"/>
          <w:szCs w:val="24"/>
          <w:lang w:bidi="ar-EG"/>
        </w:rPr>
        <w:t xml:space="preserve"> H.  Abu </w:t>
      </w:r>
      <w:proofErr w:type="spellStart"/>
      <w:r w:rsidRPr="00B83AE0">
        <w:rPr>
          <w:i/>
          <w:iCs/>
          <w:sz w:val="24"/>
          <w:szCs w:val="24"/>
          <w:lang w:bidi="ar-EG"/>
        </w:rPr>
        <w:t>Faddan</w:t>
      </w:r>
      <w:proofErr w:type="spellEnd"/>
      <w:r w:rsidRPr="00B83AE0">
        <w:rPr>
          <w:i/>
          <w:iCs/>
          <w:sz w:val="24"/>
          <w:szCs w:val="24"/>
          <w:lang w:bidi="ar-EG"/>
        </w:rPr>
        <w:t xml:space="preserve"> </w:t>
      </w:r>
      <w:proofErr w:type="spellStart"/>
      <w:r w:rsidRPr="00B83AE0">
        <w:rPr>
          <w:i/>
          <w:iCs/>
          <w:sz w:val="24"/>
          <w:szCs w:val="24"/>
          <w:lang w:bidi="ar-EG"/>
        </w:rPr>
        <w:t>Heba</w:t>
      </w:r>
      <w:proofErr w:type="spellEnd"/>
      <w:r w:rsidRPr="00B83AE0">
        <w:rPr>
          <w:i/>
          <w:iCs/>
          <w:sz w:val="24"/>
          <w:szCs w:val="24"/>
          <w:lang w:bidi="ar-EG"/>
        </w:rPr>
        <w:t xml:space="preserve">  M. </w:t>
      </w:r>
      <w:proofErr w:type="spellStart"/>
      <w:r w:rsidRPr="00B83AE0">
        <w:rPr>
          <w:i/>
          <w:iCs/>
          <w:sz w:val="24"/>
          <w:szCs w:val="24"/>
          <w:lang w:bidi="ar-EG"/>
        </w:rPr>
        <w:t>Mohmmed</w:t>
      </w:r>
      <w:proofErr w:type="spellEnd"/>
      <w:r w:rsidRPr="00B83AE0">
        <w:rPr>
          <w:i/>
          <w:iCs/>
          <w:sz w:val="24"/>
          <w:szCs w:val="24"/>
          <w:lang w:bidi="ar-EG"/>
        </w:rPr>
        <w:t xml:space="preserve">, </w:t>
      </w:r>
      <w:proofErr w:type="spellStart"/>
      <w:r w:rsidRPr="00B83AE0">
        <w:rPr>
          <w:i/>
          <w:iCs/>
          <w:sz w:val="24"/>
          <w:szCs w:val="24"/>
          <w:lang w:bidi="ar-EG"/>
        </w:rPr>
        <w:t>Manal</w:t>
      </w:r>
      <w:proofErr w:type="spellEnd"/>
      <w:r w:rsidRPr="00B83AE0">
        <w:rPr>
          <w:i/>
          <w:iCs/>
          <w:sz w:val="24"/>
          <w:szCs w:val="24"/>
          <w:lang w:bidi="ar-EG"/>
        </w:rPr>
        <w:t xml:space="preserve"> M. </w:t>
      </w:r>
      <w:proofErr w:type="spellStart"/>
      <w:r w:rsidRPr="00B83AE0">
        <w:rPr>
          <w:i/>
          <w:iCs/>
          <w:sz w:val="24"/>
          <w:szCs w:val="24"/>
          <w:lang w:bidi="ar-EG"/>
        </w:rPr>
        <w:t>Darwish</w:t>
      </w:r>
      <w:proofErr w:type="spellEnd"/>
      <w:r w:rsidRPr="00B83AE0">
        <w:rPr>
          <w:i/>
          <w:iCs/>
          <w:sz w:val="24"/>
          <w:szCs w:val="24"/>
          <w:lang w:bidi="ar-EG"/>
        </w:rPr>
        <w:t xml:space="preserve">, Ali H. </w:t>
      </w:r>
      <w:proofErr w:type="spellStart"/>
      <w:r w:rsidRPr="00B83AE0">
        <w:rPr>
          <w:i/>
          <w:iCs/>
          <w:sz w:val="24"/>
          <w:szCs w:val="24"/>
          <w:lang w:bidi="ar-EG"/>
        </w:rPr>
        <w:t>Zarzour</w:t>
      </w:r>
      <w:proofErr w:type="spellEnd"/>
      <w:r w:rsidRPr="00B83AE0">
        <w:rPr>
          <w:i/>
          <w:iCs/>
          <w:sz w:val="24"/>
          <w:szCs w:val="24"/>
          <w:lang w:bidi="ar-EG"/>
        </w:rPr>
        <w:t xml:space="preserve"> .”Morbidity Profile and its relation with Disability among Elderly attending Geriatric social clubs in Assiut City, Egypt” AAMJ, vol.11, N.3 Juli2013</w:t>
      </w:r>
    </w:p>
    <w:p w:rsidR="00F62E01" w:rsidRPr="00B83AE0" w:rsidRDefault="00F62E01" w:rsidP="00F62E01">
      <w:pPr>
        <w:numPr>
          <w:ilvl w:val="0"/>
          <w:numId w:val="8"/>
        </w:numPr>
        <w:bidi w:val="0"/>
        <w:spacing w:before="240" w:after="120" w:line="312" w:lineRule="auto"/>
        <w:jc w:val="both"/>
        <w:rPr>
          <w:i/>
          <w:iCs/>
          <w:sz w:val="24"/>
          <w:szCs w:val="24"/>
          <w:lang w:bidi="ar-EG"/>
        </w:rPr>
      </w:pPr>
      <w:r w:rsidRPr="00B83AE0">
        <w:rPr>
          <w:i/>
          <w:iCs/>
          <w:sz w:val="24"/>
          <w:szCs w:val="24"/>
          <w:lang w:bidi="ar-EG"/>
        </w:rPr>
        <w:t xml:space="preserve">Khalid A  </w:t>
      </w:r>
      <w:proofErr w:type="spellStart"/>
      <w:r w:rsidRPr="00B83AE0">
        <w:rPr>
          <w:i/>
          <w:iCs/>
          <w:sz w:val="24"/>
          <w:szCs w:val="24"/>
          <w:lang w:bidi="ar-EG"/>
        </w:rPr>
        <w:t>Sanousy</w:t>
      </w:r>
      <w:proofErr w:type="spellEnd"/>
      <w:r w:rsidRPr="00B83AE0">
        <w:rPr>
          <w:i/>
          <w:iCs/>
          <w:sz w:val="24"/>
          <w:szCs w:val="24"/>
          <w:lang w:bidi="ar-EG"/>
        </w:rPr>
        <w:t xml:space="preserve">, Osama M </w:t>
      </w:r>
      <w:proofErr w:type="spellStart"/>
      <w:r w:rsidRPr="00B83AE0">
        <w:rPr>
          <w:i/>
          <w:iCs/>
          <w:sz w:val="24"/>
          <w:szCs w:val="24"/>
          <w:lang w:bidi="ar-EG"/>
        </w:rPr>
        <w:t>Elasheer</w:t>
      </w:r>
      <w:proofErr w:type="spellEnd"/>
      <w:r w:rsidRPr="00B83AE0">
        <w:rPr>
          <w:i/>
          <w:iCs/>
          <w:sz w:val="24"/>
          <w:szCs w:val="24"/>
          <w:lang w:bidi="ar-EG"/>
        </w:rPr>
        <w:t xml:space="preserve">, </w:t>
      </w:r>
      <w:proofErr w:type="spellStart"/>
      <w:r w:rsidRPr="00B83AE0">
        <w:rPr>
          <w:i/>
          <w:iCs/>
          <w:sz w:val="24"/>
          <w:szCs w:val="24"/>
          <w:lang w:bidi="ar-EG"/>
        </w:rPr>
        <w:t>Manal</w:t>
      </w:r>
      <w:proofErr w:type="spellEnd"/>
      <w:r w:rsidRPr="00B83AE0">
        <w:rPr>
          <w:i/>
          <w:iCs/>
          <w:sz w:val="24"/>
          <w:szCs w:val="24"/>
          <w:lang w:bidi="ar-EG"/>
        </w:rPr>
        <w:t xml:space="preserve"> </w:t>
      </w:r>
      <w:proofErr w:type="spellStart"/>
      <w:r w:rsidRPr="00B83AE0">
        <w:rPr>
          <w:i/>
          <w:iCs/>
          <w:sz w:val="24"/>
          <w:szCs w:val="24"/>
          <w:lang w:bidi="ar-EG"/>
        </w:rPr>
        <w:t>Darwish</w:t>
      </w:r>
      <w:proofErr w:type="spellEnd"/>
      <w:r w:rsidRPr="00B83AE0">
        <w:rPr>
          <w:i/>
          <w:iCs/>
          <w:sz w:val="24"/>
          <w:szCs w:val="24"/>
          <w:lang w:bidi="ar-EG"/>
        </w:rPr>
        <w:t xml:space="preserve">” Palmer and Mucous </w:t>
      </w:r>
      <w:proofErr w:type="spellStart"/>
      <w:r w:rsidRPr="00B83AE0">
        <w:rPr>
          <w:i/>
          <w:iCs/>
          <w:sz w:val="24"/>
          <w:szCs w:val="24"/>
          <w:lang w:bidi="ar-EG"/>
        </w:rPr>
        <w:t>Menbran</w:t>
      </w:r>
      <w:proofErr w:type="spellEnd"/>
      <w:r w:rsidRPr="00B83AE0">
        <w:rPr>
          <w:i/>
          <w:iCs/>
          <w:sz w:val="24"/>
          <w:szCs w:val="24"/>
          <w:lang w:bidi="ar-EG"/>
        </w:rPr>
        <w:t xml:space="preserve"> </w:t>
      </w:r>
      <w:proofErr w:type="spellStart"/>
      <w:r w:rsidRPr="00B83AE0">
        <w:rPr>
          <w:i/>
          <w:iCs/>
          <w:sz w:val="24"/>
          <w:szCs w:val="24"/>
          <w:lang w:bidi="ar-EG"/>
        </w:rPr>
        <w:t>Palor</w:t>
      </w:r>
      <w:proofErr w:type="spellEnd"/>
      <w:r w:rsidRPr="00B83AE0">
        <w:rPr>
          <w:i/>
          <w:iCs/>
          <w:sz w:val="24"/>
          <w:szCs w:val="24"/>
          <w:lang w:bidi="ar-EG"/>
        </w:rPr>
        <w:t xml:space="preserve"> in Diagnosis of Anemia” Alexandria Journal of Pediatric</w:t>
      </w:r>
      <w:r w:rsidR="0060676F">
        <w:rPr>
          <w:i/>
          <w:iCs/>
          <w:sz w:val="24"/>
          <w:szCs w:val="24"/>
          <w:lang w:bidi="ar-EG"/>
        </w:rPr>
        <w:t xml:space="preserve">s, </w:t>
      </w:r>
      <w:proofErr w:type="spellStart"/>
      <w:r w:rsidR="0060676F">
        <w:rPr>
          <w:i/>
          <w:iCs/>
          <w:sz w:val="24"/>
          <w:szCs w:val="24"/>
          <w:lang w:bidi="ar-EG"/>
        </w:rPr>
        <w:t>vol</w:t>
      </w:r>
      <w:proofErr w:type="spellEnd"/>
      <w:r w:rsidR="0060676F">
        <w:rPr>
          <w:i/>
          <w:iCs/>
          <w:sz w:val="24"/>
          <w:szCs w:val="24"/>
          <w:lang w:bidi="ar-EG"/>
        </w:rPr>
        <w:t xml:space="preserve"> 26, Number 2., July 2012, P: 63-67</w:t>
      </w:r>
    </w:p>
    <w:p w:rsidR="00F62E01" w:rsidRPr="00F62E01" w:rsidRDefault="00F62E01" w:rsidP="00F62E01">
      <w:pPr>
        <w:pStyle w:val="Heading3"/>
        <w:numPr>
          <w:ilvl w:val="0"/>
          <w:numId w:val="8"/>
        </w:numPr>
        <w:tabs>
          <w:tab w:val="left" w:pos="4680"/>
          <w:tab w:val="left" w:pos="8280"/>
        </w:tabs>
        <w:spacing w:line="360" w:lineRule="auto"/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</w:pPr>
      <w:proofErr w:type="spellStart"/>
      <w:r w:rsidRPr="00F509D3"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  <w:lastRenderedPageBreak/>
        <w:t>Taghreed</w:t>
      </w:r>
      <w:proofErr w:type="spellEnd"/>
      <w:r w:rsidRPr="00F509D3"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  <w:t xml:space="preserve"> Adam, </w:t>
      </w:r>
      <w:proofErr w:type="spellStart"/>
      <w:r w:rsidRPr="00F509D3"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  <w:t>Heli</w:t>
      </w:r>
      <w:proofErr w:type="spellEnd"/>
      <w:r w:rsidRPr="00F509D3"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  <w:t xml:space="preserve"> </w:t>
      </w:r>
      <w:proofErr w:type="spellStart"/>
      <w:r w:rsidRPr="00F509D3"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  <w:t>Bathija</w:t>
      </w:r>
      <w:proofErr w:type="spellEnd"/>
      <w:r w:rsidRPr="00F509D3"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  <w:t xml:space="preserve">, David </w:t>
      </w:r>
      <w:proofErr w:type="spellStart"/>
      <w:r w:rsidRPr="00F509D3"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  <w:t>Bishai</w:t>
      </w:r>
      <w:proofErr w:type="spellEnd"/>
      <w:r w:rsidRPr="00F509D3"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  <w:t xml:space="preserve">, Yung-Ting </w:t>
      </w:r>
      <w:proofErr w:type="spellStart"/>
      <w:r w:rsidRPr="00F509D3"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  <w:t>Bonnenfant</w:t>
      </w:r>
      <w:proofErr w:type="spellEnd"/>
      <w:r w:rsidRPr="00F509D3"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  <w:t xml:space="preserve">, </w:t>
      </w:r>
      <w:proofErr w:type="spellStart"/>
      <w:r w:rsidRPr="00F509D3"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  <w:t>Manal</w:t>
      </w:r>
      <w:proofErr w:type="spellEnd"/>
      <w:r w:rsidRPr="00F509D3"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  <w:t xml:space="preserve"> </w:t>
      </w:r>
      <w:proofErr w:type="spellStart"/>
      <w:r w:rsidRPr="00F509D3"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  <w:t>Darwish</w:t>
      </w:r>
      <w:proofErr w:type="spellEnd"/>
      <w:r w:rsidRPr="00F509D3">
        <w:rPr>
          <w:rFonts w:ascii="Times New Roman" w:hAnsi="Times New Roman"/>
          <w:b w:val="0"/>
          <w:bCs w:val="0"/>
          <w:i/>
          <w:iCs/>
          <w:sz w:val="24"/>
          <w:szCs w:val="24"/>
          <w:lang w:bidi="ar-EG"/>
        </w:rPr>
        <w:t>, Dale Huntington, Elise Johansen. "</w:t>
      </w:r>
      <w:r w:rsidRPr="00F509D3">
        <w:rPr>
          <w:rFonts w:ascii="Times New Roman" w:hAnsi="Times New Roman"/>
          <w:b w:val="0"/>
          <w:bCs w:val="0"/>
          <w:sz w:val="24"/>
          <w:szCs w:val="24"/>
          <w:lang w:bidi="ar-EG"/>
        </w:rPr>
        <w:t xml:space="preserve">Estimating economic effects of </w:t>
      </w:r>
      <w:r w:rsidRPr="00F62E01">
        <w:rPr>
          <w:rFonts w:ascii="Times New Roman" w:hAnsi="Times New Roman"/>
          <w:b w:val="0"/>
          <w:bCs w:val="0"/>
          <w:sz w:val="24"/>
        </w:rPr>
        <w:t xml:space="preserve">female genital mutilation" </w:t>
      </w:r>
      <w:r>
        <w:rPr>
          <w:rFonts w:ascii="Times New Roman" w:hAnsi="Times New Roman"/>
          <w:b w:val="0"/>
          <w:bCs w:val="0"/>
          <w:sz w:val="24"/>
        </w:rPr>
        <w:t xml:space="preserve">Bull </w:t>
      </w:r>
      <w:r w:rsidRPr="00F62E01">
        <w:rPr>
          <w:rFonts w:ascii="Times New Roman" w:hAnsi="Times New Roman"/>
          <w:b w:val="0"/>
          <w:bCs w:val="0"/>
          <w:sz w:val="24"/>
        </w:rPr>
        <w:t>World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bidi="ar-EG"/>
        </w:rPr>
        <w:t xml:space="preserve">Health </w:t>
      </w:r>
      <w:r w:rsidRPr="00F509D3">
        <w:rPr>
          <w:rFonts w:ascii="Times New Roman" w:hAnsi="Times New Roman"/>
          <w:b w:val="0"/>
          <w:bCs w:val="0"/>
          <w:sz w:val="24"/>
          <w:szCs w:val="24"/>
          <w:lang w:bidi="ar-EG"/>
        </w:rPr>
        <w:t>Organ</w:t>
      </w:r>
      <w:r>
        <w:rPr>
          <w:rFonts w:ascii="Times New Roman" w:hAnsi="Times New Roman"/>
          <w:b w:val="0"/>
          <w:bCs w:val="0"/>
          <w:sz w:val="24"/>
          <w:szCs w:val="24"/>
          <w:lang w:bidi="ar-EG"/>
        </w:rPr>
        <w:t xml:space="preserve"> </w:t>
      </w:r>
      <w:r w:rsidRPr="00F509D3">
        <w:rPr>
          <w:rFonts w:ascii="Times New Roman" w:hAnsi="Times New Roman"/>
          <w:b w:val="0"/>
          <w:bCs w:val="0"/>
          <w:sz w:val="24"/>
          <w:szCs w:val="24"/>
          <w:lang w:bidi="ar-EG"/>
        </w:rPr>
        <w:t> vol.88</w:t>
      </w:r>
      <w:r>
        <w:rPr>
          <w:rFonts w:ascii="Times New Roman" w:hAnsi="Times New Roman"/>
          <w:b w:val="0"/>
          <w:bCs w:val="0"/>
          <w:sz w:val="24"/>
          <w:szCs w:val="24"/>
          <w:lang w:bidi="ar-EG"/>
        </w:rPr>
        <w:t xml:space="preserve"> </w:t>
      </w:r>
      <w:r w:rsidRPr="00F509D3">
        <w:rPr>
          <w:rFonts w:ascii="Times New Roman" w:hAnsi="Times New Roman"/>
          <w:b w:val="0"/>
          <w:bCs w:val="0"/>
          <w:sz w:val="24"/>
          <w:szCs w:val="24"/>
          <w:lang w:bidi="ar-EG"/>
        </w:rPr>
        <w:t> no.4 </w:t>
      </w:r>
      <w:proofErr w:type="spellStart"/>
      <w:r w:rsidRPr="00F509D3">
        <w:rPr>
          <w:rFonts w:ascii="Times New Roman" w:hAnsi="Times New Roman"/>
          <w:b w:val="0"/>
          <w:bCs w:val="0"/>
          <w:sz w:val="24"/>
          <w:szCs w:val="24"/>
          <w:lang w:bidi="ar-EG"/>
        </w:rPr>
        <w:t>Genebra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bidi="ar-EG"/>
        </w:rPr>
        <w:t xml:space="preserve"> </w:t>
      </w:r>
      <w:r w:rsidRPr="00F509D3">
        <w:rPr>
          <w:rFonts w:ascii="Times New Roman" w:hAnsi="Times New Roman"/>
          <w:b w:val="0"/>
          <w:bCs w:val="0"/>
          <w:sz w:val="24"/>
          <w:szCs w:val="24"/>
          <w:lang w:bidi="ar-EG"/>
        </w:rPr>
        <w:t> Apr. 2010.</w:t>
      </w:r>
      <w:r>
        <w:rPr>
          <w:rFonts w:ascii="Times New Roman" w:hAnsi="Times New Roman"/>
          <w:b w:val="0"/>
          <w:bCs w:val="0"/>
          <w:sz w:val="24"/>
          <w:szCs w:val="24"/>
          <w:lang w:bidi="ar-EG"/>
        </w:rPr>
        <w:t xml:space="preserve"> </w:t>
      </w:r>
    </w:p>
    <w:p w:rsidR="007B771C" w:rsidRPr="007330F1" w:rsidRDefault="007B771C" w:rsidP="007B771C">
      <w:pPr>
        <w:numPr>
          <w:ilvl w:val="0"/>
          <w:numId w:val="15"/>
        </w:numPr>
        <w:overflowPunct/>
        <w:autoSpaceDE/>
        <w:autoSpaceDN/>
        <w:bidi w:val="0"/>
        <w:adjustRightInd/>
        <w:textAlignment w:val="auto"/>
        <w:rPr>
          <w:b/>
          <w:bCs/>
          <w:sz w:val="28"/>
          <w:szCs w:val="28"/>
          <w:u w:val="single"/>
        </w:rPr>
      </w:pPr>
      <w:r w:rsidRPr="007330F1">
        <w:rPr>
          <w:b/>
          <w:bCs/>
          <w:sz w:val="28"/>
          <w:szCs w:val="28"/>
          <w:u w:val="single"/>
        </w:rPr>
        <w:t>ORAL PRESENTATIONS</w:t>
      </w:r>
    </w:p>
    <w:p w:rsidR="002E4640" w:rsidRPr="00456D8A" w:rsidRDefault="002E4640" w:rsidP="002E4640">
      <w:pPr>
        <w:pStyle w:val="ListParagraph"/>
        <w:numPr>
          <w:ilvl w:val="0"/>
          <w:numId w:val="16"/>
        </w:numPr>
        <w:spacing w:before="240" w:after="120" w:line="312" w:lineRule="auto"/>
        <w:jc w:val="both"/>
      </w:pPr>
      <w:r w:rsidRPr="00456D8A">
        <w:t xml:space="preserve">June 2014: </w:t>
      </w:r>
      <w:r w:rsidR="00456D8A" w:rsidRPr="00456D8A">
        <w:t xml:space="preserve">in </w:t>
      </w:r>
      <w:r w:rsidRPr="00456D8A">
        <w:t xml:space="preserve">the conference entitled </w:t>
      </w:r>
      <w:r w:rsidRPr="00456D8A">
        <w:rPr>
          <w:b/>
          <w:bCs/>
        </w:rPr>
        <w:t>"Combating Early Marriage and Young People's Reproductive Risks in Egypt: Research Interventions and Policies"</w:t>
      </w:r>
      <w:r w:rsidRPr="00456D8A">
        <w:t xml:space="preserve"> held at the American University in Cairo 18-19 June 2014</w:t>
      </w:r>
    </w:p>
    <w:p w:rsidR="002E4640" w:rsidRPr="00456D8A" w:rsidRDefault="002E4640" w:rsidP="002E4640">
      <w:pPr>
        <w:numPr>
          <w:ilvl w:val="0"/>
          <w:numId w:val="16"/>
        </w:numPr>
        <w:tabs>
          <w:tab w:val="left" w:pos="1996"/>
          <w:tab w:val="left" w:pos="3390"/>
        </w:tabs>
        <w:suppressAutoHyphens/>
        <w:overflowPunct/>
        <w:autoSpaceDE/>
        <w:autoSpaceDN/>
        <w:bidi w:val="0"/>
        <w:adjustRightInd/>
        <w:spacing w:before="240" w:line="276" w:lineRule="auto"/>
        <w:ind w:right="360"/>
        <w:jc w:val="lowKashida"/>
        <w:textAlignment w:val="auto"/>
        <w:rPr>
          <w:sz w:val="24"/>
          <w:szCs w:val="24"/>
        </w:rPr>
      </w:pPr>
      <w:r w:rsidRPr="00456D8A">
        <w:rPr>
          <w:sz w:val="24"/>
          <w:szCs w:val="24"/>
        </w:rPr>
        <w:t xml:space="preserve">January 2013:  participated with oral presentation  on </w:t>
      </w:r>
      <w:r w:rsidRPr="00456D8A">
        <w:rPr>
          <w:b/>
          <w:bCs/>
          <w:sz w:val="24"/>
          <w:szCs w:val="24"/>
        </w:rPr>
        <w:t>“For Every One Campaign”</w:t>
      </w:r>
      <w:r w:rsidRPr="00456D8A">
        <w:rPr>
          <w:sz w:val="24"/>
          <w:szCs w:val="24"/>
        </w:rPr>
        <w:t xml:space="preserve">  in27</w:t>
      </w:r>
      <w:r w:rsidRPr="00456D8A">
        <w:rPr>
          <w:sz w:val="24"/>
          <w:szCs w:val="24"/>
          <w:vertAlign w:val="superscript"/>
        </w:rPr>
        <w:t>th</w:t>
      </w:r>
      <w:r w:rsidRPr="00456D8A">
        <w:rPr>
          <w:sz w:val="24"/>
          <w:szCs w:val="24"/>
        </w:rPr>
        <w:t xml:space="preserve"> Annual conference of ECMA “</w:t>
      </w:r>
      <w:r w:rsidRPr="00456D8A">
        <w:rPr>
          <w:b/>
          <w:bCs/>
          <w:sz w:val="24"/>
          <w:szCs w:val="24"/>
        </w:rPr>
        <w:t>Partnership for Community Health Promotion</w:t>
      </w:r>
      <w:r w:rsidRPr="00456D8A">
        <w:rPr>
          <w:sz w:val="24"/>
          <w:szCs w:val="24"/>
        </w:rPr>
        <w:t xml:space="preserve">” January 2013 at </w:t>
      </w:r>
      <w:proofErr w:type="spellStart"/>
      <w:r w:rsidRPr="00456D8A">
        <w:rPr>
          <w:sz w:val="24"/>
          <w:szCs w:val="24"/>
        </w:rPr>
        <w:t>Ain</w:t>
      </w:r>
      <w:proofErr w:type="spellEnd"/>
      <w:r w:rsidRPr="00456D8A">
        <w:rPr>
          <w:sz w:val="24"/>
          <w:szCs w:val="24"/>
        </w:rPr>
        <w:t xml:space="preserve"> Shams guest house </w:t>
      </w:r>
    </w:p>
    <w:p w:rsidR="002E4640" w:rsidRPr="00456D8A" w:rsidRDefault="002E4640" w:rsidP="002E4640">
      <w:pPr>
        <w:pStyle w:val="ListParagraph"/>
        <w:numPr>
          <w:ilvl w:val="0"/>
          <w:numId w:val="16"/>
        </w:numPr>
        <w:spacing w:before="240" w:after="120" w:line="312" w:lineRule="auto"/>
        <w:jc w:val="both"/>
      </w:pPr>
      <w:r w:rsidRPr="00456D8A">
        <w:t xml:space="preserve">December 2012: Oral presentation on SRH study with MAGs in </w:t>
      </w:r>
      <w:proofErr w:type="spellStart"/>
      <w:r w:rsidRPr="00456D8A">
        <w:t>Assiut</w:t>
      </w:r>
      <w:proofErr w:type="spellEnd"/>
      <w:r w:rsidRPr="00456D8A">
        <w:t xml:space="preserve"> </w:t>
      </w:r>
      <w:r w:rsidRPr="00456D8A">
        <w:rPr>
          <w:b/>
          <w:bCs/>
          <w:i/>
          <w:iCs/>
        </w:rPr>
        <w:t>Adolescents’ health conference</w:t>
      </w:r>
      <w:r w:rsidRPr="00456D8A">
        <w:t>- Cairo 11-12 December 2012</w:t>
      </w:r>
    </w:p>
    <w:p w:rsidR="002E4640" w:rsidRPr="00456D8A" w:rsidRDefault="002E4640" w:rsidP="002E4640">
      <w:pPr>
        <w:pStyle w:val="ListParagraph"/>
        <w:numPr>
          <w:ilvl w:val="0"/>
          <w:numId w:val="16"/>
        </w:numPr>
        <w:spacing w:before="240" w:after="120" w:line="312" w:lineRule="auto"/>
        <w:jc w:val="both"/>
      </w:pPr>
      <w:r w:rsidRPr="00456D8A">
        <w:t xml:space="preserve">December 2011: Oral presentation on </w:t>
      </w:r>
      <w:r w:rsidRPr="00456D8A">
        <w:rPr>
          <w:b/>
          <w:bCs/>
        </w:rPr>
        <w:t>"</w:t>
      </w:r>
      <w:r w:rsidR="00456D8A" w:rsidRPr="00456D8A">
        <w:rPr>
          <w:b/>
          <w:bCs/>
        </w:rPr>
        <w:t xml:space="preserve">Determinants </w:t>
      </w:r>
      <w:r w:rsidRPr="00456D8A">
        <w:rPr>
          <w:b/>
          <w:bCs/>
        </w:rPr>
        <w:t xml:space="preserve">of </w:t>
      </w:r>
      <w:r w:rsidR="00456D8A" w:rsidRPr="00456D8A">
        <w:rPr>
          <w:b/>
          <w:bCs/>
        </w:rPr>
        <w:t xml:space="preserve">Family Planning Use </w:t>
      </w:r>
      <w:r w:rsidRPr="00456D8A">
        <w:rPr>
          <w:b/>
          <w:bCs/>
        </w:rPr>
        <w:t>in Egypt"</w:t>
      </w:r>
      <w:r w:rsidRPr="00456D8A">
        <w:t xml:space="preserve"> in the </w:t>
      </w:r>
      <w:r w:rsidRPr="00456D8A">
        <w:rPr>
          <w:b/>
          <w:bCs/>
          <w:i/>
          <w:iCs/>
        </w:rPr>
        <w:t>Family Planning International Conference</w:t>
      </w:r>
      <w:r w:rsidRPr="00456D8A">
        <w:t xml:space="preserve"> held in Dakar-Senegal 29 Nov.-2 Dec.2011</w:t>
      </w:r>
    </w:p>
    <w:p w:rsidR="002E4640" w:rsidRPr="00456D8A" w:rsidRDefault="002E4640" w:rsidP="002E4640">
      <w:pPr>
        <w:pStyle w:val="ListParagraph"/>
        <w:numPr>
          <w:ilvl w:val="0"/>
          <w:numId w:val="16"/>
        </w:numPr>
        <w:spacing w:before="240" w:after="120" w:line="312" w:lineRule="auto"/>
        <w:jc w:val="both"/>
      </w:pPr>
      <w:r w:rsidRPr="00456D8A">
        <w:rPr>
          <w:b/>
          <w:bCs/>
          <w:i/>
          <w:iCs/>
        </w:rPr>
        <w:t xml:space="preserve">December 2011: </w:t>
      </w:r>
      <w:r w:rsidRPr="00456D8A">
        <w:t xml:space="preserve">Highlights on </w:t>
      </w:r>
      <w:proofErr w:type="spellStart"/>
      <w:r w:rsidRPr="00456D8A">
        <w:t>Assiut</w:t>
      </w:r>
      <w:proofErr w:type="spellEnd"/>
      <w:r w:rsidRPr="00456D8A">
        <w:t xml:space="preserve"> university experiences in mobility projects, presented at the consortium meeting for Erasmus </w:t>
      </w:r>
      <w:proofErr w:type="spellStart"/>
      <w:r w:rsidRPr="00456D8A">
        <w:t>Mandus</w:t>
      </w:r>
      <w:proofErr w:type="spellEnd"/>
      <w:r w:rsidRPr="00456D8A">
        <w:t xml:space="preserve"> (WELCOME) at </w:t>
      </w:r>
      <w:proofErr w:type="spellStart"/>
      <w:r w:rsidRPr="00456D8A">
        <w:rPr>
          <w:b/>
          <w:bCs/>
          <w:i/>
          <w:iCs/>
        </w:rPr>
        <w:t>Politecnico</w:t>
      </w:r>
      <w:proofErr w:type="spellEnd"/>
      <w:r w:rsidRPr="00456D8A">
        <w:rPr>
          <w:b/>
          <w:bCs/>
          <w:i/>
          <w:iCs/>
        </w:rPr>
        <w:t xml:space="preserve"> Di Torino, Turin- Italy 2011</w:t>
      </w:r>
    </w:p>
    <w:p w:rsidR="007B771C" w:rsidRPr="00456D8A" w:rsidRDefault="007B771C" w:rsidP="007B771C">
      <w:pPr>
        <w:numPr>
          <w:ilvl w:val="0"/>
          <w:numId w:val="16"/>
        </w:numPr>
        <w:tabs>
          <w:tab w:val="left" w:pos="1996"/>
          <w:tab w:val="left" w:pos="3390"/>
        </w:tabs>
        <w:suppressAutoHyphens/>
        <w:overflowPunct/>
        <w:bidi w:val="0"/>
        <w:spacing w:before="120" w:after="120" w:line="360" w:lineRule="auto"/>
        <w:ind w:right="360"/>
        <w:jc w:val="both"/>
        <w:textAlignment w:val="auto"/>
        <w:rPr>
          <w:b/>
          <w:bCs/>
          <w:i/>
          <w:iCs/>
          <w:sz w:val="24"/>
          <w:szCs w:val="24"/>
        </w:rPr>
      </w:pPr>
      <w:r w:rsidRPr="00456D8A">
        <w:rPr>
          <w:sz w:val="24"/>
          <w:szCs w:val="24"/>
        </w:rPr>
        <w:t xml:space="preserve">Highlights on </w:t>
      </w:r>
      <w:proofErr w:type="spellStart"/>
      <w:r w:rsidRPr="00456D8A">
        <w:rPr>
          <w:sz w:val="24"/>
          <w:szCs w:val="24"/>
        </w:rPr>
        <w:t>Assiut</w:t>
      </w:r>
      <w:proofErr w:type="spellEnd"/>
      <w:r w:rsidRPr="00456D8A">
        <w:rPr>
          <w:sz w:val="24"/>
          <w:szCs w:val="24"/>
        </w:rPr>
        <w:t xml:space="preserve"> University experiences in mobility projects, presented at the consortium meeting for Erasmus </w:t>
      </w:r>
      <w:proofErr w:type="spellStart"/>
      <w:r w:rsidRPr="00456D8A">
        <w:rPr>
          <w:sz w:val="24"/>
          <w:szCs w:val="24"/>
        </w:rPr>
        <w:t>Mandus</w:t>
      </w:r>
      <w:proofErr w:type="spellEnd"/>
      <w:r w:rsidRPr="00456D8A">
        <w:rPr>
          <w:sz w:val="24"/>
          <w:szCs w:val="24"/>
        </w:rPr>
        <w:t xml:space="preserve"> (FFEEBB) at </w:t>
      </w:r>
      <w:hyperlink r:id="rId18" w:history="1">
        <w:r w:rsidRPr="00456D8A">
          <w:rPr>
            <w:b/>
            <w:bCs/>
            <w:i/>
            <w:iCs/>
            <w:sz w:val="24"/>
            <w:szCs w:val="24"/>
          </w:rPr>
          <w:t>Cardiff Metropolitan University - Wales, UK</w:t>
        </w:r>
      </w:hyperlink>
      <w:r w:rsidRPr="00456D8A">
        <w:rPr>
          <w:b/>
          <w:bCs/>
          <w:i/>
          <w:iCs/>
          <w:sz w:val="24"/>
          <w:szCs w:val="24"/>
        </w:rPr>
        <w:t xml:space="preserve"> (UWIC) 2010</w:t>
      </w:r>
    </w:p>
    <w:p w:rsidR="002E4640" w:rsidRPr="002E4640" w:rsidRDefault="002E4640" w:rsidP="002E4640">
      <w:pPr>
        <w:numPr>
          <w:ilvl w:val="0"/>
          <w:numId w:val="15"/>
        </w:numPr>
        <w:overflowPunct/>
        <w:autoSpaceDE/>
        <w:autoSpaceDN/>
        <w:bidi w:val="0"/>
        <w:adjustRightInd/>
        <w:textAlignment w:val="auto"/>
        <w:rPr>
          <w:b/>
          <w:bCs/>
          <w:sz w:val="28"/>
          <w:szCs w:val="28"/>
          <w:u w:val="single"/>
        </w:rPr>
      </w:pPr>
      <w:r w:rsidRPr="002E4640">
        <w:rPr>
          <w:b/>
          <w:bCs/>
          <w:sz w:val="28"/>
          <w:szCs w:val="28"/>
          <w:u w:val="single"/>
        </w:rPr>
        <w:t xml:space="preserve">POSTER PRESENTATION: </w:t>
      </w:r>
    </w:p>
    <w:p w:rsidR="002E4640" w:rsidRDefault="00456D8A" w:rsidP="00456D8A">
      <w:pPr>
        <w:pStyle w:val="ListParagraph"/>
        <w:spacing w:before="240" w:after="120" w:line="312" w:lineRule="auto"/>
        <w:jc w:val="both"/>
      </w:pPr>
      <w:r>
        <w:t xml:space="preserve">December </w:t>
      </w:r>
      <w:r w:rsidR="002E4640">
        <w:t xml:space="preserve">2011: </w:t>
      </w:r>
      <w:r w:rsidR="007B771C">
        <w:t xml:space="preserve">poster presentation </w:t>
      </w:r>
      <w:r>
        <w:t xml:space="preserve">on </w:t>
      </w:r>
      <w:r w:rsidRPr="00926852">
        <w:rPr>
          <w:b/>
          <w:bCs/>
          <w:sz w:val="28"/>
          <w:szCs w:val="28"/>
        </w:rPr>
        <w:t xml:space="preserve">Unintended Pregnancy in 3  Rural Districts in </w:t>
      </w:r>
      <w:proofErr w:type="spellStart"/>
      <w:r w:rsidRPr="00926852">
        <w:rPr>
          <w:b/>
          <w:bCs/>
          <w:sz w:val="28"/>
          <w:szCs w:val="28"/>
        </w:rPr>
        <w:t>Assiut</w:t>
      </w:r>
      <w:proofErr w:type="spellEnd"/>
      <w:r w:rsidRPr="00926852">
        <w:rPr>
          <w:b/>
          <w:bCs/>
          <w:sz w:val="28"/>
          <w:szCs w:val="28"/>
        </w:rPr>
        <w:t>, Upper Egypt”</w:t>
      </w:r>
      <w:r>
        <w:rPr>
          <w:b/>
          <w:bCs/>
          <w:sz w:val="28"/>
          <w:szCs w:val="28"/>
        </w:rPr>
        <w:t xml:space="preserve"> </w:t>
      </w:r>
      <w:r w:rsidR="007B771C">
        <w:t xml:space="preserve">in the </w:t>
      </w:r>
      <w:r w:rsidR="007B771C" w:rsidRPr="00CE5A8A">
        <w:rPr>
          <w:b/>
          <w:bCs/>
          <w:i/>
          <w:iCs/>
        </w:rPr>
        <w:t>Family Planning International Conference</w:t>
      </w:r>
      <w:r w:rsidR="007B771C">
        <w:t xml:space="preserve"> held in Dakar-Senegal 29 Nov.-2 Dec.2011</w:t>
      </w:r>
    </w:p>
    <w:p w:rsidR="007B771C" w:rsidRPr="007B771C" w:rsidRDefault="007D074A" w:rsidP="007B771C">
      <w:pPr>
        <w:bidi w:val="0"/>
        <w:spacing w:before="240" w:after="120"/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US"/>
        </w:rPr>
        <w:pict>
          <v:roundrect id="_x0000_s1037" style="position:absolute;left:0;text-align:left;margin-left:-3.45pt;margin-top:1.75pt;width:234.6pt;height:27.5pt;z-index:-251652608" arcsize="10923f"/>
        </w:pict>
      </w:r>
      <w:r w:rsidR="00FB4EE1">
        <w:rPr>
          <w:rFonts w:ascii="Comic Sans MS" w:hAnsi="Comic Sans MS"/>
          <w:b/>
          <w:bCs/>
          <w:sz w:val="28"/>
        </w:rPr>
        <w:t>Organizations and memberships:</w:t>
      </w:r>
    </w:p>
    <w:p w:rsidR="007B771C" w:rsidRDefault="00B2562E" w:rsidP="007B771C">
      <w:pPr>
        <w:numPr>
          <w:ilvl w:val="0"/>
          <w:numId w:val="8"/>
        </w:numPr>
        <w:bidi w:val="0"/>
        <w:spacing w:before="24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 </w:t>
      </w:r>
      <w:r w:rsidR="007B771C">
        <w:rPr>
          <w:sz w:val="24"/>
          <w:szCs w:val="24"/>
        </w:rPr>
        <w:t xml:space="preserve">of  scientific research committee at </w:t>
      </w:r>
      <w:proofErr w:type="spellStart"/>
      <w:r w:rsidR="007B771C">
        <w:rPr>
          <w:sz w:val="24"/>
          <w:szCs w:val="24"/>
        </w:rPr>
        <w:t>Assiut</w:t>
      </w:r>
      <w:proofErr w:type="spellEnd"/>
      <w:r w:rsidR="007B771C">
        <w:rPr>
          <w:sz w:val="24"/>
          <w:szCs w:val="24"/>
        </w:rPr>
        <w:t xml:space="preserve"> university children hospital since October 2013</w:t>
      </w:r>
    </w:p>
    <w:p w:rsidR="004377C2" w:rsidRPr="004377C2" w:rsidRDefault="004377C2" w:rsidP="007B771C">
      <w:pPr>
        <w:numPr>
          <w:ilvl w:val="0"/>
          <w:numId w:val="8"/>
        </w:numPr>
        <w:bidi w:val="0"/>
        <w:spacing w:before="24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 of the </w:t>
      </w:r>
      <w:r w:rsidRPr="004377C2">
        <w:rPr>
          <w:b/>
          <w:bCs/>
          <w:sz w:val="24"/>
          <w:szCs w:val="24"/>
        </w:rPr>
        <w:t>Steering Committee of Quality Assurance Unit</w:t>
      </w:r>
      <w:r>
        <w:rPr>
          <w:sz w:val="24"/>
          <w:szCs w:val="24"/>
        </w:rPr>
        <w:t xml:space="preserve">  for Faculty of medicine -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Assiut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 xml:space="preserve"> </w:t>
      </w:r>
    </w:p>
    <w:p w:rsidR="000048A4" w:rsidRDefault="000048A4" w:rsidP="002B2256">
      <w:pPr>
        <w:numPr>
          <w:ilvl w:val="0"/>
          <w:numId w:val="8"/>
        </w:numPr>
        <w:bidi w:val="0"/>
        <w:spacing w:before="240" w:after="120" w:line="312" w:lineRule="auto"/>
        <w:jc w:val="both"/>
        <w:rPr>
          <w:sz w:val="24"/>
          <w:szCs w:val="24"/>
        </w:rPr>
      </w:pPr>
      <w:r w:rsidRPr="000048A4">
        <w:rPr>
          <w:b/>
          <w:bCs/>
          <w:sz w:val="24"/>
          <w:szCs w:val="24"/>
        </w:rPr>
        <w:lastRenderedPageBreak/>
        <w:t>University coordinator</w:t>
      </w:r>
      <w:r>
        <w:rPr>
          <w:sz w:val="24"/>
          <w:szCs w:val="24"/>
        </w:rPr>
        <w:t xml:space="preserve">  for Erasmus </w:t>
      </w:r>
      <w:proofErr w:type="spellStart"/>
      <w:r>
        <w:rPr>
          <w:sz w:val="24"/>
          <w:szCs w:val="24"/>
        </w:rPr>
        <w:t>Mandus</w:t>
      </w:r>
      <w:proofErr w:type="spellEnd"/>
      <w:r>
        <w:rPr>
          <w:sz w:val="24"/>
          <w:szCs w:val="24"/>
        </w:rPr>
        <w:t xml:space="preserve"> project</w:t>
      </w:r>
      <w:r w:rsidR="002B2256">
        <w:rPr>
          <w:sz w:val="24"/>
          <w:szCs w:val="24"/>
        </w:rPr>
        <w:t xml:space="preserve">s (FFEEBB &amp; WELCOME) </w:t>
      </w:r>
      <w:r>
        <w:rPr>
          <w:sz w:val="24"/>
          <w:szCs w:val="24"/>
        </w:rPr>
        <w:t>in collaboration with EU</w:t>
      </w:r>
    </w:p>
    <w:p w:rsidR="00FB4EE1" w:rsidRPr="009B01B4" w:rsidRDefault="00FB4EE1" w:rsidP="000048A4">
      <w:pPr>
        <w:numPr>
          <w:ilvl w:val="0"/>
          <w:numId w:val="8"/>
        </w:numPr>
        <w:bidi w:val="0"/>
        <w:spacing w:before="240" w:after="120" w:line="312" w:lineRule="auto"/>
        <w:jc w:val="both"/>
        <w:rPr>
          <w:sz w:val="24"/>
          <w:szCs w:val="24"/>
        </w:rPr>
      </w:pPr>
      <w:r w:rsidRPr="009B01B4">
        <w:rPr>
          <w:sz w:val="24"/>
          <w:szCs w:val="24"/>
        </w:rPr>
        <w:t xml:space="preserve">Member of </w:t>
      </w:r>
      <w:r w:rsidR="0025306A" w:rsidRPr="0025306A">
        <w:rPr>
          <w:b/>
          <w:bCs/>
          <w:sz w:val="24"/>
          <w:szCs w:val="24"/>
        </w:rPr>
        <w:t>Steering Committee</w:t>
      </w:r>
      <w:r w:rsidR="0025306A" w:rsidRPr="009B01B4">
        <w:rPr>
          <w:sz w:val="24"/>
          <w:szCs w:val="24"/>
        </w:rPr>
        <w:t xml:space="preserve"> </w:t>
      </w:r>
      <w:r w:rsidRPr="009B01B4">
        <w:rPr>
          <w:sz w:val="24"/>
          <w:szCs w:val="24"/>
        </w:rPr>
        <w:t>of the Egyptian society for smoking control in Assiut</w:t>
      </w:r>
    </w:p>
    <w:p w:rsidR="00FB4EE1" w:rsidRPr="009B01B4" w:rsidRDefault="00FB4EE1" w:rsidP="009B01B4">
      <w:pPr>
        <w:numPr>
          <w:ilvl w:val="0"/>
          <w:numId w:val="8"/>
        </w:numPr>
        <w:bidi w:val="0"/>
        <w:spacing w:before="240" w:after="120" w:line="312" w:lineRule="auto"/>
        <w:jc w:val="both"/>
        <w:rPr>
          <w:sz w:val="24"/>
          <w:szCs w:val="24"/>
        </w:rPr>
      </w:pPr>
      <w:r w:rsidRPr="009B01B4">
        <w:rPr>
          <w:sz w:val="24"/>
          <w:szCs w:val="24"/>
        </w:rPr>
        <w:t xml:space="preserve">Member of the </w:t>
      </w:r>
      <w:r w:rsidRPr="0025306A">
        <w:rPr>
          <w:b/>
          <w:bCs/>
          <w:sz w:val="24"/>
          <w:szCs w:val="24"/>
        </w:rPr>
        <w:t xml:space="preserve">Steering </w:t>
      </w:r>
      <w:r w:rsidR="0025306A" w:rsidRPr="0025306A">
        <w:rPr>
          <w:b/>
          <w:bCs/>
          <w:sz w:val="24"/>
          <w:szCs w:val="24"/>
        </w:rPr>
        <w:t>Committee</w:t>
      </w:r>
      <w:r w:rsidR="0025306A" w:rsidRPr="009B01B4">
        <w:rPr>
          <w:sz w:val="24"/>
          <w:szCs w:val="24"/>
        </w:rPr>
        <w:t xml:space="preserve"> </w:t>
      </w:r>
      <w:r w:rsidRPr="009B01B4">
        <w:rPr>
          <w:sz w:val="24"/>
          <w:szCs w:val="24"/>
        </w:rPr>
        <w:t xml:space="preserve">of the project </w:t>
      </w:r>
      <w:r w:rsidR="009B01B4" w:rsidRPr="009B01B4">
        <w:rPr>
          <w:sz w:val="24"/>
          <w:szCs w:val="24"/>
        </w:rPr>
        <w:t>entitled</w:t>
      </w:r>
      <w:r w:rsidR="0025306A">
        <w:rPr>
          <w:sz w:val="24"/>
          <w:szCs w:val="24"/>
        </w:rPr>
        <w:t>: “</w:t>
      </w:r>
      <w:r w:rsidRPr="009B01B4">
        <w:rPr>
          <w:sz w:val="24"/>
          <w:szCs w:val="24"/>
        </w:rPr>
        <w:t>building Reproductive health Capacity</w:t>
      </w:r>
      <w:r w:rsidR="009B01B4" w:rsidRPr="009B01B4">
        <w:rPr>
          <w:sz w:val="24"/>
          <w:szCs w:val="24"/>
        </w:rPr>
        <w:t xml:space="preserve"> to serve people of </w:t>
      </w:r>
      <w:r w:rsidR="0025306A" w:rsidRPr="009B01B4">
        <w:rPr>
          <w:sz w:val="24"/>
          <w:szCs w:val="24"/>
        </w:rPr>
        <w:t xml:space="preserve">Upper </w:t>
      </w:r>
      <w:r w:rsidR="009B01B4" w:rsidRPr="009B01B4">
        <w:rPr>
          <w:sz w:val="24"/>
          <w:szCs w:val="24"/>
        </w:rPr>
        <w:t xml:space="preserve">Egypt” a joint collaboration between </w:t>
      </w:r>
      <w:smartTag w:uri="urn:schemas-microsoft-com:office:smarttags" w:element="place">
        <w:smartTag w:uri="urn:schemas-microsoft-com:office:smarttags" w:element="PlaceName">
          <w:r w:rsidR="009B01B4" w:rsidRPr="009B01B4">
            <w:rPr>
              <w:sz w:val="24"/>
              <w:szCs w:val="24"/>
            </w:rPr>
            <w:t>Assiut</w:t>
          </w:r>
        </w:smartTag>
        <w:r w:rsidR="009B01B4" w:rsidRPr="009B01B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9B01B4" w:rsidRPr="009B01B4">
            <w:rPr>
              <w:sz w:val="24"/>
              <w:szCs w:val="24"/>
            </w:rPr>
            <w:t>University</w:t>
          </w:r>
        </w:smartTag>
      </w:smartTag>
      <w:r w:rsidR="009B01B4" w:rsidRPr="009B01B4">
        <w:rPr>
          <w:sz w:val="24"/>
          <w:szCs w:val="24"/>
        </w:rPr>
        <w:t xml:space="preserve"> and Johns Hopkins</w:t>
      </w:r>
      <w:r w:rsidRPr="009B01B4">
        <w:rPr>
          <w:sz w:val="24"/>
          <w:szCs w:val="24"/>
        </w:rPr>
        <w:t xml:space="preserve"> </w:t>
      </w:r>
      <w:r w:rsidR="009B01B4">
        <w:rPr>
          <w:sz w:val="24"/>
          <w:szCs w:val="24"/>
        </w:rPr>
        <w:t>Bloomberg School of Public Health.</w:t>
      </w:r>
    </w:p>
    <w:p w:rsidR="00FB4EE1" w:rsidRPr="009B01B4" w:rsidRDefault="00FB4EE1" w:rsidP="009B01B4">
      <w:pPr>
        <w:numPr>
          <w:ilvl w:val="0"/>
          <w:numId w:val="8"/>
        </w:numPr>
        <w:bidi w:val="0"/>
        <w:spacing w:before="240" w:after="120" w:line="312" w:lineRule="auto"/>
        <w:jc w:val="both"/>
        <w:rPr>
          <w:sz w:val="24"/>
          <w:szCs w:val="24"/>
        </w:rPr>
      </w:pPr>
      <w:r w:rsidRPr="0025306A">
        <w:rPr>
          <w:b/>
          <w:bCs/>
          <w:sz w:val="24"/>
          <w:szCs w:val="24"/>
        </w:rPr>
        <w:t>Member of the executive team</w:t>
      </w:r>
      <w:r w:rsidRPr="009B01B4">
        <w:rPr>
          <w:sz w:val="24"/>
          <w:szCs w:val="24"/>
        </w:rPr>
        <w:t xml:space="preserve"> in the quality Assurance and accreditation Unite, faculty of medicine, </w:t>
      </w:r>
      <w:smartTag w:uri="urn:schemas-microsoft-com:office:smarttags" w:element="place">
        <w:smartTag w:uri="urn:schemas-microsoft-com:office:smarttags" w:element="PlaceName">
          <w:r w:rsidRPr="009B01B4">
            <w:rPr>
              <w:sz w:val="24"/>
              <w:szCs w:val="24"/>
            </w:rPr>
            <w:t>Assiut</w:t>
          </w:r>
        </w:smartTag>
        <w:r w:rsidRPr="009B01B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9B01B4" w:rsidRPr="009B01B4">
            <w:rPr>
              <w:sz w:val="24"/>
              <w:szCs w:val="24"/>
            </w:rPr>
            <w:t>University</w:t>
          </w:r>
        </w:smartTag>
      </w:smartTag>
    </w:p>
    <w:p w:rsidR="00FB4EE1" w:rsidRPr="009B01B4" w:rsidRDefault="00FB4EE1" w:rsidP="009B01B4">
      <w:pPr>
        <w:numPr>
          <w:ilvl w:val="0"/>
          <w:numId w:val="8"/>
        </w:numPr>
        <w:bidi w:val="0"/>
        <w:spacing w:before="240" w:after="120" w:line="312" w:lineRule="auto"/>
        <w:jc w:val="both"/>
        <w:rPr>
          <w:sz w:val="24"/>
          <w:szCs w:val="24"/>
        </w:rPr>
      </w:pPr>
      <w:r w:rsidRPr="009B01B4">
        <w:rPr>
          <w:sz w:val="24"/>
          <w:szCs w:val="24"/>
        </w:rPr>
        <w:t xml:space="preserve">Member of the </w:t>
      </w:r>
      <w:r w:rsidRPr="004377C2">
        <w:rPr>
          <w:b/>
          <w:bCs/>
          <w:sz w:val="24"/>
          <w:szCs w:val="24"/>
        </w:rPr>
        <w:t>Egyptian Society for Community Medicine Association</w:t>
      </w:r>
      <w:r w:rsidR="0025306A">
        <w:rPr>
          <w:sz w:val="24"/>
          <w:szCs w:val="24"/>
        </w:rPr>
        <w:t xml:space="preserve"> (ECMA)</w:t>
      </w:r>
    </w:p>
    <w:p w:rsidR="00FB4EE1" w:rsidRPr="0025306A" w:rsidRDefault="0025306A" w:rsidP="0025306A">
      <w:pPr>
        <w:numPr>
          <w:ilvl w:val="0"/>
          <w:numId w:val="8"/>
        </w:numPr>
        <w:bidi w:val="0"/>
        <w:spacing w:before="240" w:after="120" w:line="312" w:lineRule="auto"/>
        <w:jc w:val="both"/>
        <w:rPr>
          <w:sz w:val="24"/>
          <w:szCs w:val="24"/>
        </w:rPr>
      </w:pPr>
      <w:r w:rsidRPr="0025306A">
        <w:rPr>
          <w:sz w:val="24"/>
          <w:szCs w:val="24"/>
        </w:rPr>
        <w:t xml:space="preserve">Member of the </w:t>
      </w:r>
      <w:r w:rsidR="004377C2" w:rsidRPr="004377C2">
        <w:rPr>
          <w:b/>
          <w:bCs/>
          <w:sz w:val="24"/>
          <w:szCs w:val="24"/>
        </w:rPr>
        <w:t>British Council Alumni</w:t>
      </w:r>
      <w:r w:rsidR="004377C2" w:rsidRPr="0025306A">
        <w:rPr>
          <w:sz w:val="24"/>
          <w:szCs w:val="24"/>
        </w:rPr>
        <w:t xml:space="preserve"> </w:t>
      </w:r>
    </w:p>
    <w:p w:rsidR="00AA7800" w:rsidRPr="00ED73F1" w:rsidRDefault="00AA7800" w:rsidP="00FB4EE1">
      <w:pPr>
        <w:bidi w:val="0"/>
        <w:spacing w:before="240" w:after="120"/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Skills:</w:t>
      </w:r>
    </w:p>
    <w:p w:rsidR="00AA7800" w:rsidRDefault="00393913" w:rsidP="00983E56">
      <w:pPr>
        <w:numPr>
          <w:ilvl w:val="0"/>
          <w:numId w:val="4"/>
        </w:numPr>
        <w:bidi w:val="0"/>
        <w:spacing w:before="120" w:line="312" w:lineRule="auto"/>
        <w:ind w:left="714" w:hanging="357"/>
        <w:jc w:val="both"/>
        <w:rPr>
          <w:sz w:val="24"/>
        </w:rPr>
      </w:pPr>
      <w:r>
        <w:rPr>
          <w:sz w:val="24"/>
        </w:rPr>
        <w:t>Excellent command</w:t>
      </w:r>
      <w:r w:rsidR="00AA7800">
        <w:rPr>
          <w:sz w:val="24"/>
        </w:rPr>
        <w:t xml:space="preserve"> of English: reading, writing, and speaking.</w:t>
      </w:r>
    </w:p>
    <w:p w:rsidR="00AA7800" w:rsidRDefault="00AA7800" w:rsidP="00983E56">
      <w:pPr>
        <w:numPr>
          <w:ilvl w:val="0"/>
          <w:numId w:val="4"/>
        </w:numPr>
        <w:bidi w:val="0"/>
        <w:spacing w:before="120" w:line="312" w:lineRule="auto"/>
        <w:ind w:left="714" w:hanging="357"/>
        <w:jc w:val="both"/>
        <w:rPr>
          <w:sz w:val="24"/>
        </w:rPr>
      </w:pPr>
      <w:r>
        <w:rPr>
          <w:sz w:val="24"/>
        </w:rPr>
        <w:t>Fair conversational French.</w:t>
      </w:r>
    </w:p>
    <w:p w:rsidR="00AA7800" w:rsidRDefault="00AA7800" w:rsidP="00983E56">
      <w:pPr>
        <w:numPr>
          <w:ilvl w:val="0"/>
          <w:numId w:val="4"/>
        </w:numPr>
        <w:bidi w:val="0"/>
        <w:spacing w:before="120" w:line="312" w:lineRule="auto"/>
        <w:ind w:left="714" w:hanging="357"/>
        <w:jc w:val="both"/>
        <w:rPr>
          <w:sz w:val="24"/>
        </w:rPr>
      </w:pPr>
      <w:r>
        <w:rPr>
          <w:sz w:val="24"/>
        </w:rPr>
        <w:t>Good experi</w:t>
      </w:r>
      <w:r w:rsidR="00393913">
        <w:rPr>
          <w:sz w:val="24"/>
        </w:rPr>
        <w:t xml:space="preserve">ence in computing using windows </w:t>
      </w:r>
      <w:r>
        <w:rPr>
          <w:sz w:val="24"/>
        </w:rPr>
        <w:t xml:space="preserve">XP, </w:t>
      </w:r>
      <w:r w:rsidR="00BC66EE">
        <w:rPr>
          <w:sz w:val="24"/>
        </w:rPr>
        <w:t>Microsoft word</w:t>
      </w:r>
      <w:r>
        <w:rPr>
          <w:sz w:val="24"/>
        </w:rPr>
        <w:t xml:space="preserve">, Microsoft PowerPoint, Statistical packages (Excel, SPSS, </w:t>
      </w:r>
      <w:proofErr w:type="spellStart"/>
      <w:r>
        <w:rPr>
          <w:sz w:val="24"/>
        </w:rPr>
        <w:t>Epi</w:t>
      </w:r>
      <w:r w:rsidR="000A2C4A">
        <w:rPr>
          <w:sz w:val="24"/>
        </w:rPr>
        <w:t>I</w:t>
      </w:r>
      <w:r>
        <w:rPr>
          <w:sz w:val="24"/>
        </w:rPr>
        <w:t>nfo</w:t>
      </w:r>
      <w:proofErr w:type="spellEnd"/>
      <w:r w:rsidR="000A2C4A">
        <w:rPr>
          <w:sz w:val="24"/>
        </w:rPr>
        <w:t>, STATA</w:t>
      </w:r>
      <w:r>
        <w:rPr>
          <w:sz w:val="24"/>
        </w:rPr>
        <w:t>), and internet.</w:t>
      </w:r>
    </w:p>
    <w:p w:rsidR="00AA7800" w:rsidRPr="00F8092C" w:rsidRDefault="00AA7800" w:rsidP="009F7EB4">
      <w:pPr>
        <w:bidi w:val="0"/>
        <w:jc w:val="both"/>
        <w:rPr>
          <w:lang w:val="de-DE"/>
        </w:rPr>
      </w:pPr>
    </w:p>
    <w:p w:rsidR="007D074A" w:rsidRPr="007D074A" w:rsidRDefault="00D71CD9" w:rsidP="007D074A">
      <w:pPr>
        <w:bidi w:val="0"/>
        <w:spacing w:before="240" w:after="120"/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US"/>
        </w:rPr>
        <w:pict>
          <v:roundrect id="_x0000_s1038" style="position:absolute;left:0;text-align:left;margin-left:-10.7pt;margin-top:3.8pt;width:109.2pt;height:32.35pt;z-index:-251651584" arcsize="10923f"/>
        </w:pict>
      </w:r>
      <w:r w:rsidRPr="007D074A">
        <w:rPr>
          <w:rFonts w:ascii="Comic Sans MS" w:hAnsi="Comic Sans MS"/>
          <w:b/>
          <w:bCs/>
          <w:sz w:val="28"/>
        </w:rPr>
        <w:t>References</w:t>
      </w:r>
    </w:p>
    <w:p w:rsidR="007D074A" w:rsidRPr="007330F1" w:rsidRDefault="00D71CD9" w:rsidP="007D074A">
      <w:pPr>
        <w:bidi w:val="0"/>
        <w:spacing w:before="360" w:after="360"/>
        <w:rPr>
          <w:color w:val="333333"/>
          <w:sz w:val="24"/>
          <w:szCs w:val="24"/>
        </w:rPr>
      </w:pPr>
      <w:r w:rsidRPr="007330F1">
        <w:rPr>
          <w:color w:val="333333"/>
          <w:sz w:val="24"/>
          <w:szCs w:val="24"/>
        </w:rPr>
        <w:t xml:space="preserve">References </w:t>
      </w:r>
      <w:r w:rsidR="007D074A" w:rsidRPr="007330F1">
        <w:rPr>
          <w:color w:val="333333"/>
          <w:sz w:val="24"/>
          <w:szCs w:val="24"/>
        </w:rPr>
        <w:t>availabl</w:t>
      </w:r>
      <w:r w:rsidR="007D074A">
        <w:rPr>
          <w:color w:val="333333"/>
          <w:sz w:val="24"/>
          <w:szCs w:val="24"/>
        </w:rPr>
        <w:t>e upon request</w:t>
      </w:r>
    </w:p>
    <w:p w:rsidR="00AA7800" w:rsidRPr="007D074A" w:rsidRDefault="00AA7800" w:rsidP="007D074A">
      <w:pPr>
        <w:bidi w:val="0"/>
      </w:pPr>
    </w:p>
    <w:sectPr w:rsidR="00AA7800" w:rsidRPr="007D074A" w:rsidSect="00371ECB">
      <w:footerReference w:type="even" r:id="rId19"/>
      <w:footerReference w:type="default" r:id="rId20"/>
      <w:endnotePr>
        <w:numFmt w:val="lowerLetter"/>
      </w:endnotePr>
      <w:pgSz w:w="11909" w:h="16834" w:code="9"/>
      <w:pgMar w:top="1440" w:right="1800" w:bottom="1350" w:left="1800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A9" w:rsidRDefault="00071AA9">
      <w:r>
        <w:separator/>
      </w:r>
    </w:p>
  </w:endnote>
  <w:endnote w:type="continuationSeparator" w:id="0">
    <w:p w:rsidR="00071AA9" w:rsidRDefault="0007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17" w:rsidRDefault="005836F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F351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F3517" w:rsidRDefault="004F3517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17" w:rsidRPr="00AA7800" w:rsidRDefault="005836F4" w:rsidP="00AA7800">
    <w:pPr>
      <w:pStyle w:val="Footer"/>
      <w:bidi w:val="0"/>
      <w:jc w:val="center"/>
      <w:rPr>
        <w:lang w:bidi="ar-EG"/>
      </w:rPr>
    </w:pPr>
    <w:r>
      <w:rPr>
        <w:rStyle w:val="PageNumber"/>
      </w:rPr>
      <w:fldChar w:fldCharType="begin"/>
    </w:r>
    <w:r w:rsidR="004F351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1CD9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A9" w:rsidRDefault="00071AA9">
      <w:r>
        <w:separator/>
      </w:r>
    </w:p>
  </w:footnote>
  <w:footnote w:type="continuationSeparator" w:id="0">
    <w:p w:rsidR="00071AA9" w:rsidRDefault="00071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B8CE00"/>
    <w:lvl w:ilvl="0">
      <w:numFmt w:val="decimal"/>
      <w:lvlText w:val="*"/>
      <w:lvlJc w:val="left"/>
    </w:lvl>
  </w:abstractNum>
  <w:abstractNum w:abstractNumId="1">
    <w:nsid w:val="01D74BF6"/>
    <w:multiLevelType w:val="hybridMultilevel"/>
    <w:tmpl w:val="5590F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67C57"/>
    <w:multiLevelType w:val="hybridMultilevel"/>
    <w:tmpl w:val="EC82D0B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41F5359"/>
    <w:multiLevelType w:val="hybridMultilevel"/>
    <w:tmpl w:val="84A2B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A50EE"/>
    <w:multiLevelType w:val="hybridMultilevel"/>
    <w:tmpl w:val="24C6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12CAD"/>
    <w:multiLevelType w:val="hybridMultilevel"/>
    <w:tmpl w:val="38A6A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81390"/>
    <w:multiLevelType w:val="hybridMultilevel"/>
    <w:tmpl w:val="72F8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F00DB"/>
    <w:multiLevelType w:val="hybridMultilevel"/>
    <w:tmpl w:val="1ABC0FC4"/>
    <w:lvl w:ilvl="0" w:tplc="19620988">
      <w:start w:val="5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2AC7170"/>
    <w:multiLevelType w:val="hybridMultilevel"/>
    <w:tmpl w:val="51AED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04FD7"/>
    <w:multiLevelType w:val="hybridMultilevel"/>
    <w:tmpl w:val="87706A7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val="en-US" w:bidi="ar-SA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43202"/>
    <w:multiLevelType w:val="hybridMultilevel"/>
    <w:tmpl w:val="A4E2F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5018B"/>
    <w:multiLevelType w:val="hybridMultilevel"/>
    <w:tmpl w:val="C6AC57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B36B6"/>
    <w:multiLevelType w:val="hybridMultilevel"/>
    <w:tmpl w:val="5FF4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339F"/>
    <w:multiLevelType w:val="hybridMultilevel"/>
    <w:tmpl w:val="38045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96D07"/>
    <w:multiLevelType w:val="hybridMultilevel"/>
    <w:tmpl w:val="87624BAC"/>
    <w:lvl w:ilvl="0" w:tplc="226A94B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46E9C"/>
    <w:multiLevelType w:val="hybridMultilevel"/>
    <w:tmpl w:val="1D8E11DC"/>
    <w:lvl w:ilvl="0" w:tplc="F66E7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lang w:val="en-US" w:bidi="ar-SA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842C5"/>
    <w:multiLevelType w:val="hybridMultilevel"/>
    <w:tmpl w:val="8814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righ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righ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righ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14"/>
  </w:num>
  <w:num w:numId="13">
    <w:abstractNumId w:val="16"/>
  </w:num>
  <w:num w:numId="14">
    <w:abstractNumId w:val="15"/>
  </w:num>
  <w:num w:numId="15">
    <w:abstractNumId w:val="11"/>
  </w:num>
  <w:num w:numId="16">
    <w:abstractNumId w:val="1"/>
  </w:num>
  <w:num w:numId="17">
    <w:abstractNumId w:val="9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</w:compat>
  <w:rsids>
    <w:rsidRoot w:val="00AA7800"/>
    <w:rsid w:val="000048A4"/>
    <w:rsid w:val="00007D51"/>
    <w:rsid w:val="00015BD7"/>
    <w:rsid w:val="00042945"/>
    <w:rsid w:val="00043C42"/>
    <w:rsid w:val="00067081"/>
    <w:rsid w:val="00071AA9"/>
    <w:rsid w:val="00075EE1"/>
    <w:rsid w:val="000A2986"/>
    <w:rsid w:val="000A2C4A"/>
    <w:rsid w:val="000B459B"/>
    <w:rsid w:val="000C073B"/>
    <w:rsid w:val="000C08EB"/>
    <w:rsid w:val="000C1FAC"/>
    <w:rsid w:val="000D62E0"/>
    <w:rsid w:val="000E308D"/>
    <w:rsid w:val="0011499B"/>
    <w:rsid w:val="0011695B"/>
    <w:rsid w:val="0012571E"/>
    <w:rsid w:val="00137238"/>
    <w:rsid w:val="001541C8"/>
    <w:rsid w:val="00160ED2"/>
    <w:rsid w:val="001B40E5"/>
    <w:rsid w:val="001E17C2"/>
    <w:rsid w:val="001E1A15"/>
    <w:rsid w:val="001F37E1"/>
    <w:rsid w:val="00213104"/>
    <w:rsid w:val="00226934"/>
    <w:rsid w:val="0025306A"/>
    <w:rsid w:val="00253AE9"/>
    <w:rsid w:val="002659E8"/>
    <w:rsid w:val="00271A9B"/>
    <w:rsid w:val="00287DC5"/>
    <w:rsid w:val="00295F1B"/>
    <w:rsid w:val="002A56D5"/>
    <w:rsid w:val="002B2256"/>
    <w:rsid w:val="002B3889"/>
    <w:rsid w:val="002C5F6D"/>
    <w:rsid w:val="002C62EA"/>
    <w:rsid w:val="002E4640"/>
    <w:rsid w:val="003010F5"/>
    <w:rsid w:val="00305B62"/>
    <w:rsid w:val="00305BDA"/>
    <w:rsid w:val="003107E4"/>
    <w:rsid w:val="0032044F"/>
    <w:rsid w:val="003625A7"/>
    <w:rsid w:val="00371ECB"/>
    <w:rsid w:val="00375E5F"/>
    <w:rsid w:val="003848F2"/>
    <w:rsid w:val="00393913"/>
    <w:rsid w:val="003A06E2"/>
    <w:rsid w:val="003B7468"/>
    <w:rsid w:val="003D784D"/>
    <w:rsid w:val="00406688"/>
    <w:rsid w:val="004377C2"/>
    <w:rsid w:val="00444CE5"/>
    <w:rsid w:val="00456D8A"/>
    <w:rsid w:val="004E0235"/>
    <w:rsid w:val="004F3517"/>
    <w:rsid w:val="005141F4"/>
    <w:rsid w:val="00515FA2"/>
    <w:rsid w:val="005369B3"/>
    <w:rsid w:val="00540FE0"/>
    <w:rsid w:val="00557999"/>
    <w:rsid w:val="005836F4"/>
    <w:rsid w:val="005A7E6C"/>
    <w:rsid w:val="005D2704"/>
    <w:rsid w:val="005D7FAC"/>
    <w:rsid w:val="005E0596"/>
    <w:rsid w:val="005E36F3"/>
    <w:rsid w:val="00604D58"/>
    <w:rsid w:val="0060676F"/>
    <w:rsid w:val="006356B8"/>
    <w:rsid w:val="00643D61"/>
    <w:rsid w:val="00643EED"/>
    <w:rsid w:val="00657BC0"/>
    <w:rsid w:val="00674240"/>
    <w:rsid w:val="0068143F"/>
    <w:rsid w:val="0068558E"/>
    <w:rsid w:val="006909CF"/>
    <w:rsid w:val="00696BF8"/>
    <w:rsid w:val="006A100C"/>
    <w:rsid w:val="006A1760"/>
    <w:rsid w:val="006E6B45"/>
    <w:rsid w:val="007135E7"/>
    <w:rsid w:val="00755957"/>
    <w:rsid w:val="00796B2A"/>
    <w:rsid w:val="007B771C"/>
    <w:rsid w:val="007B7D22"/>
    <w:rsid w:val="007D074A"/>
    <w:rsid w:val="007D520D"/>
    <w:rsid w:val="007F373D"/>
    <w:rsid w:val="00800A4C"/>
    <w:rsid w:val="008120C2"/>
    <w:rsid w:val="00812236"/>
    <w:rsid w:val="008141E0"/>
    <w:rsid w:val="00830401"/>
    <w:rsid w:val="00864B0C"/>
    <w:rsid w:val="00865FD1"/>
    <w:rsid w:val="00885785"/>
    <w:rsid w:val="00891042"/>
    <w:rsid w:val="00894B22"/>
    <w:rsid w:val="008A7DD5"/>
    <w:rsid w:val="008C14AA"/>
    <w:rsid w:val="008C46AB"/>
    <w:rsid w:val="008F1971"/>
    <w:rsid w:val="00907BB2"/>
    <w:rsid w:val="009213AF"/>
    <w:rsid w:val="00926436"/>
    <w:rsid w:val="009448ED"/>
    <w:rsid w:val="0095034E"/>
    <w:rsid w:val="00970E22"/>
    <w:rsid w:val="00983E56"/>
    <w:rsid w:val="009929AF"/>
    <w:rsid w:val="009B01B4"/>
    <w:rsid w:val="009B1B3B"/>
    <w:rsid w:val="009E5300"/>
    <w:rsid w:val="009F7652"/>
    <w:rsid w:val="009F7EB4"/>
    <w:rsid w:val="00A165C9"/>
    <w:rsid w:val="00A254DF"/>
    <w:rsid w:val="00A406BA"/>
    <w:rsid w:val="00A44584"/>
    <w:rsid w:val="00A54383"/>
    <w:rsid w:val="00A64E89"/>
    <w:rsid w:val="00AA7800"/>
    <w:rsid w:val="00AC59E9"/>
    <w:rsid w:val="00AC6FDE"/>
    <w:rsid w:val="00AD4D38"/>
    <w:rsid w:val="00AE3902"/>
    <w:rsid w:val="00AF194C"/>
    <w:rsid w:val="00AF732B"/>
    <w:rsid w:val="00B2562E"/>
    <w:rsid w:val="00B42EC6"/>
    <w:rsid w:val="00B46931"/>
    <w:rsid w:val="00B5452E"/>
    <w:rsid w:val="00B753FF"/>
    <w:rsid w:val="00B80174"/>
    <w:rsid w:val="00B84CE1"/>
    <w:rsid w:val="00B8772A"/>
    <w:rsid w:val="00BC66EE"/>
    <w:rsid w:val="00BD1EA6"/>
    <w:rsid w:val="00BD3B84"/>
    <w:rsid w:val="00BE68E3"/>
    <w:rsid w:val="00BF4FAB"/>
    <w:rsid w:val="00C1599D"/>
    <w:rsid w:val="00C24D63"/>
    <w:rsid w:val="00C26D25"/>
    <w:rsid w:val="00C40447"/>
    <w:rsid w:val="00C6685D"/>
    <w:rsid w:val="00C70DEB"/>
    <w:rsid w:val="00C749A6"/>
    <w:rsid w:val="00C76473"/>
    <w:rsid w:val="00C77320"/>
    <w:rsid w:val="00C86C82"/>
    <w:rsid w:val="00CA3954"/>
    <w:rsid w:val="00CA78C5"/>
    <w:rsid w:val="00CB33C5"/>
    <w:rsid w:val="00CF0165"/>
    <w:rsid w:val="00CF25A8"/>
    <w:rsid w:val="00CF5384"/>
    <w:rsid w:val="00CF6580"/>
    <w:rsid w:val="00D36CA9"/>
    <w:rsid w:val="00D639CF"/>
    <w:rsid w:val="00D71CD9"/>
    <w:rsid w:val="00D721B8"/>
    <w:rsid w:val="00D918A8"/>
    <w:rsid w:val="00D9465D"/>
    <w:rsid w:val="00D9472B"/>
    <w:rsid w:val="00DC7B36"/>
    <w:rsid w:val="00DE30EE"/>
    <w:rsid w:val="00DE4661"/>
    <w:rsid w:val="00E055B9"/>
    <w:rsid w:val="00E15DC4"/>
    <w:rsid w:val="00E24C3D"/>
    <w:rsid w:val="00E30003"/>
    <w:rsid w:val="00E456A3"/>
    <w:rsid w:val="00E52BAF"/>
    <w:rsid w:val="00E638C9"/>
    <w:rsid w:val="00E7241A"/>
    <w:rsid w:val="00E9585A"/>
    <w:rsid w:val="00EA1EB7"/>
    <w:rsid w:val="00EC143D"/>
    <w:rsid w:val="00EC3C1B"/>
    <w:rsid w:val="00ED73F1"/>
    <w:rsid w:val="00EF1B3B"/>
    <w:rsid w:val="00EF6BC4"/>
    <w:rsid w:val="00F44DEE"/>
    <w:rsid w:val="00F509D3"/>
    <w:rsid w:val="00F53328"/>
    <w:rsid w:val="00F62668"/>
    <w:rsid w:val="00F62E01"/>
    <w:rsid w:val="00F8092C"/>
    <w:rsid w:val="00F81D99"/>
    <w:rsid w:val="00F86663"/>
    <w:rsid w:val="00F86F32"/>
    <w:rsid w:val="00FA747E"/>
    <w:rsid w:val="00FB4EE1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3FF"/>
    <w:pPr>
      <w:overflowPunct w:val="0"/>
      <w:autoSpaceDE w:val="0"/>
      <w:autoSpaceDN w:val="0"/>
      <w:bidi/>
      <w:adjustRightInd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rsid w:val="00B753FF"/>
    <w:pPr>
      <w:keepNext/>
      <w:bidi w:val="0"/>
      <w:ind w:left="2160" w:hanging="216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753FF"/>
    <w:pPr>
      <w:keepNext/>
      <w:bidi w:val="0"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B753FF"/>
    <w:pPr>
      <w:keepNext/>
      <w:bidi w:val="0"/>
      <w:jc w:val="both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rsid w:val="00B753FF"/>
    <w:pPr>
      <w:keepNext/>
      <w:bidi w:val="0"/>
      <w:jc w:val="both"/>
      <w:outlineLvl w:val="3"/>
    </w:pPr>
    <w:rPr>
      <w:rFonts w:ascii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753FF"/>
    <w:pPr>
      <w:bidi w:val="0"/>
      <w:ind w:left="2880" w:hanging="2880"/>
      <w:jc w:val="both"/>
    </w:pPr>
    <w:rPr>
      <w:sz w:val="24"/>
    </w:rPr>
  </w:style>
  <w:style w:type="paragraph" w:styleId="BodyTextIndent2">
    <w:name w:val="Body Text Indent 2"/>
    <w:basedOn w:val="Normal"/>
    <w:rsid w:val="00B753FF"/>
    <w:pPr>
      <w:bidi w:val="0"/>
      <w:ind w:left="2160" w:hanging="2160"/>
      <w:jc w:val="both"/>
    </w:pPr>
    <w:rPr>
      <w:sz w:val="24"/>
    </w:rPr>
  </w:style>
  <w:style w:type="paragraph" w:styleId="Title">
    <w:name w:val="Title"/>
    <w:basedOn w:val="Normal"/>
    <w:qFormat/>
    <w:rsid w:val="00B753FF"/>
    <w:pPr>
      <w:bidi w:val="0"/>
      <w:jc w:val="center"/>
    </w:pPr>
    <w:rPr>
      <w:b/>
      <w:bCs/>
      <w:sz w:val="32"/>
      <w:u w:val="single"/>
    </w:rPr>
  </w:style>
  <w:style w:type="paragraph" w:styleId="Footer">
    <w:name w:val="footer"/>
    <w:basedOn w:val="Normal"/>
    <w:rsid w:val="00B753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53FF"/>
  </w:style>
  <w:style w:type="paragraph" w:styleId="Header">
    <w:name w:val="header"/>
    <w:basedOn w:val="Normal"/>
    <w:rsid w:val="00AA780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54383"/>
    <w:rPr>
      <w:color w:val="0000FF"/>
      <w:u w:val="single"/>
    </w:rPr>
  </w:style>
  <w:style w:type="character" w:customStyle="1" w:styleId="yshortcuts">
    <w:name w:val="yshortcuts"/>
    <w:basedOn w:val="DefaultParagraphFont"/>
    <w:rsid w:val="00042945"/>
  </w:style>
  <w:style w:type="character" w:styleId="Strong">
    <w:name w:val="Strong"/>
    <w:basedOn w:val="DefaultParagraphFont"/>
    <w:uiPriority w:val="22"/>
    <w:qFormat/>
    <w:rsid w:val="00042945"/>
    <w:rPr>
      <w:b/>
      <w:bCs/>
    </w:rPr>
  </w:style>
  <w:style w:type="paragraph" w:styleId="NormalWeb">
    <w:name w:val="Normal (Web)"/>
    <w:basedOn w:val="Normal"/>
    <w:uiPriority w:val="99"/>
    <w:unhideWhenUsed/>
    <w:rsid w:val="008F1971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customStyle="1" w:styleId="style9">
    <w:name w:val="style9"/>
    <w:basedOn w:val="Normal"/>
    <w:rsid w:val="0095034E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5034E"/>
  </w:style>
  <w:style w:type="paragraph" w:customStyle="1" w:styleId="style6">
    <w:name w:val="style6"/>
    <w:basedOn w:val="Normal"/>
    <w:rsid w:val="0095034E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20C2"/>
    <w:pPr>
      <w:widowControl w:val="0"/>
      <w:overflowPunct/>
      <w:bidi w:val="0"/>
      <w:ind w:left="720"/>
      <w:textAlignment w:val="auto"/>
    </w:pPr>
    <w:rPr>
      <w:sz w:val="24"/>
      <w:szCs w:val="24"/>
      <w:lang w:eastAsia="en-US"/>
    </w:rPr>
  </w:style>
  <w:style w:type="paragraph" w:styleId="BlockText">
    <w:name w:val="Block Text"/>
    <w:basedOn w:val="Normal"/>
    <w:unhideWhenUsed/>
    <w:rsid w:val="00B2562E"/>
    <w:pPr>
      <w:overflowPunct/>
      <w:autoSpaceDE/>
      <w:autoSpaceDN/>
      <w:bidi w:val="0"/>
      <w:adjustRightInd/>
      <w:ind w:left="-540" w:right="-514"/>
      <w:textAlignment w:val="auto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mer.ch/" TargetMode="External"/><Relationship Id="rId13" Type="http://schemas.openxmlformats.org/officeDocument/2006/relationships/hyperlink" Target="http://www.gfmer.ch/SRH-Course-2014/maternal-health/Maternal-health.htm" TargetMode="External"/><Relationship Id="rId18" Type="http://schemas.openxmlformats.org/officeDocument/2006/relationships/hyperlink" Target="https://www.google.com.eg/url?sa=t&amp;rct=j&amp;q=&amp;esrc=s&amp;source=web&amp;cd=1&amp;cad=rja&amp;uact=8&amp;ved=0CB4QFjAA&amp;url=http%3A%2F%2Fwww.cardiffmet.ac.uk%2F&amp;ei=6hBaVdHrD4fjUeXfgMAN&amp;usg=AFQjCNHigIuahtZawHxyv1jOrhWvArsWeQ&amp;sig2=HDMvRnmSY83U7HcwHwh2jg&amp;bvm=bv.93564037,d.d2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gfmer.ch/SRH-Course-2014/srr/srr.htm" TargetMode="External"/><Relationship Id="rId17" Type="http://schemas.openxmlformats.org/officeDocument/2006/relationships/hyperlink" Target="http://www.gfmer.ch/SRH-Course-2014/community-genetics/Community-genetic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fmer.ch/SRH-Course-2014/adolescent-health/Adolescent-health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fmer.ch/SRH-Course-2014/research-methodology/Research-methodolog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fmer.ch/SRH-Course-2014/family-planning/Family-planning.htm" TargetMode="External"/><Relationship Id="rId10" Type="http://schemas.openxmlformats.org/officeDocument/2006/relationships/hyperlink" Target="http://raft.hcuge.ch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reproductive-health/" TargetMode="External"/><Relationship Id="rId14" Type="http://schemas.openxmlformats.org/officeDocument/2006/relationships/hyperlink" Target="http://www.gfmer.ch/SRH-Course-2014/sti/sti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CV2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CV2final.dot</Template>
  <TotalTime>321</TotalTime>
  <Pages>19</Pages>
  <Words>3969</Words>
  <Characters>24318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Curreculm vitae</vt:lpstr>
    </vt:vector>
  </TitlesOfParts>
  <Company>FOM - AUN</Company>
  <LinksUpToDate>false</LinksUpToDate>
  <CharactersWithSpaces>28231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Curreculm vitae</dc:title>
  <dc:creator>aaww</dc:creator>
  <cp:lastModifiedBy>User_2</cp:lastModifiedBy>
  <cp:revision>16</cp:revision>
  <cp:lastPrinted>2010-11-30T14:43:00Z</cp:lastPrinted>
  <dcterms:created xsi:type="dcterms:W3CDTF">2015-03-27T18:43:00Z</dcterms:created>
  <dcterms:modified xsi:type="dcterms:W3CDTF">2015-05-20T15:52:00Z</dcterms:modified>
</cp:coreProperties>
</file>